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C8" w:rsidRPr="00765941" w:rsidRDefault="009A0FBA" w:rsidP="00C551E8">
      <w:pPr>
        <w:ind w:leftChars="-166" w:left="-349" w:firstLineChars="100" w:firstLine="210"/>
        <w:rPr>
          <w:rFonts w:hAnsi="Courier New"/>
        </w:rPr>
      </w:pPr>
      <w:bookmarkStart w:id="0" w:name="_GoBack"/>
      <w:bookmarkEnd w:id="0"/>
      <w:r w:rsidRPr="009A0FBA">
        <w:rPr>
          <w:rFonts w:hAnsi="Courier New" w:hint="eastAsia"/>
        </w:rPr>
        <w:t>別記第８号様式の４</w:t>
      </w:r>
      <w:r w:rsidR="00C551E8" w:rsidRPr="00765941">
        <w:rPr>
          <w:rFonts w:hAnsi="Courier New" w:hint="eastAsia"/>
        </w:rPr>
        <w:t>（第１２条関係）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5"/>
        <w:gridCol w:w="322"/>
        <w:gridCol w:w="2324"/>
        <w:gridCol w:w="7167"/>
        <w:gridCol w:w="252"/>
      </w:tblGrid>
      <w:tr w:rsidR="002B3DC8" w:rsidRPr="00765941">
        <w:trPr>
          <w:trHeight w:val="3385"/>
        </w:trPr>
        <w:tc>
          <w:tcPr>
            <w:tcW w:w="10310" w:type="dxa"/>
            <w:gridSpan w:val="5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spacing w:before="300" w:after="300"/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>建築物再使用届</w:t>
            </w:r>
          </w:p>
          <w:p w:rsidR="002B3DC8" w:rsidRPr="00765941" w:rsidRDefault="00C551E8">
            <w:pPr>
              <w:spacing w:after="180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　下記の建築物を再使用したいので、荒川区</w:t>
            </w:r>
            <w:r w:rsidR="00AA7028" w:rsidRPr="00765941">
              <w:rPr>
                <w:rFonts w:hAnsi="Courier New" w:hint="eastAsia"/>
              </w:rPr>
              <w:t>建築基準法施行細則第</w:t>
            </w:r>
            <w:r w:rsidRPr="00765941">
              <w:rPr>
                <w:rFonts w:hAnsi="Courier New" w:hint="eastAsia"/>
              </w:rPr>
              <w:t>１２</w:t>
            </w:r>
            <w:r w:rsidR="00AA7028" w:rsidRPr="00765941">
              <w:rPr>
                <w:rFonts w:hAnsi="Courier New" w:hint="eastAsia"/>
              </w:rPr>
              <w:t>条第</w:t>
            </w:r>
            <w:r w:rsidR="00142081" w:rsidRPr="00765941">
              <w:rPr>
                <w:rFonts w:hAnsi="Courier New" w:hint="eastAsia"/>
              </w:rPr>
              <w:t>６</w:t>
            </w:r>
            <w:r w:rsidR="00AA7028" w:rsidRPr="00765941">
              <w:rPr>
                <w:rFonts w:hAnsi="Courier New" w:hint="eastAsia"/>
              </w:rPr>
              <w:t>項の規定により届け出ます。</w:t>
            </w:r>
          </w:p>
          <w:p w:rsidR="002B3DC8" w:rsidRPr="00765941" w:rsidRDefault="00AA7028">
            <w:pPr>
              <w:jc w:val="right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年　　月　　日　</w:t>
            </w:r>
          </w:p>
          <w:p w:rsidR="002B3DC8" w:rsidRPr="00765941" w:rsidRDefault="00AA7028">
            <w:pPr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　</w:t>
            </w:r>
            <w:r w:rsidR="000E4615" w:rsidRPr="00765941">
              <w:rPr>
                <w:rFonts w:hAnsi="Courier New" w:hint="eastAsia"/>
                <w:spacing w:val="52"/>
              </w:rPr>
              <w:t>荒川区長</w:t>
            </w:r>
            <w:r w:rsidRPr="00765941">
              <w:rPr>
                <w:rFonts w:hAnsi="Courier New" w:hint="eastAsia"/>
              </w:rPr>
              <w:t xml:space="preserve">　　殿</w:t>
            </w:r>
          </w:p>
          <w:p w:rsidR="002B3DC8" w:rsidRPr="00765941" w:rsidRDefault="00AA7028">
            <w:pPr>
              <w:jc w:val="right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届出者　住所　　　　　　　　　　　　　　　　　　　　　　　　　　　</w:t>
            </w:r>
          </w:p>
          <w:p w:rsidR="002B3DC8" w:rsidRPr="00765941" w:rsidRDefault="00D37A8D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　　　　　　　　　　　　　　　　　　　　　　　</w:t>
            </w:r>
            <w:r w:rsidR="00AA7028" w:rsidRPr="00765941">
              <w:rPr>
                <w:rFonts w:hAnsi="Courier New" w:hint="eastAsia"/>
              </w:rPr>
              <w:t xml:space="preserve">　　</w:t>
            </w:r>
          </w:p>
          <w:p w:rsidR="002B3DC8" w:rsidRPr="00765941" w:rsidRDefault="00AA7028">
            <w:pPr>
              <w:jc w:val="right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電話　　</w:t>
            </w:r>
            <w:r w:rsidR="00073194" w:rsidRPr="00765941">
              <w:rPr>
                <w:rFonts w:hAnsi="Courier New" w:hint="eastAsia"/>
              </w:rPr>
              <w:t xml:space="preserve">　</w:t>
            </w:r>
            <w:r w:rsidRPr="00765941">
              <w:rPr>
                <w:rFonts w:hAnsi="Courier New" w:hint="eastAsia"/>
              </w:rPr>
              <w:t xml:space="preserve">　</w:t>
            </w:r>
            <w:r w:rsidR="00073194" w:rsidRPr="00765941">
              <w:rPr>
                <w:rFonts w:hAnsi="Courier New" w:hint="eastAsia"/>
              </w:rPr>
              <w:t>（</w:t>
            </w:r>
            <w:r w:rsidRPr="00765941">
              <w:rPr>
                <w:rFonts w:hAnsi="Courier New" w:hint="eastAsia"/>
              </w:rPr>
              <w:t xml:space="preserve">　　　　</w:t>
            </w:r>
            <w:r w:rsidR="00073194" w:rsidRPr="00765941">
              <w:rPr>
                <w:rFonts w:hAnsi="Courier New" w:hint="eastAsia"/>
              </w:rPr>
              <w:t>）</w:t>
            </w:r>
            <w:r w:rsidRPr="00765941">
              <w:rPr>
                <w:rFonts w:hAnsi="Courier New" w:hint="eastAsia"/>
              </w:rPr>
              <w:t xml:space="preserve">　　　　　　　　　　　　　　　　　</w:t>
            </w:r>
          </w:p>
          <w:p w:rsidR="002B3DC8" w:rsidRPr="00765941" w:rsidRDefault="00AA7028">
            <w:pPr>
              <w:jc w:val="right"/>
              <w:rPr>
                <w:rFonts w:hAnsi="Courier New"/>
              </w:rPr>
            </w:pPr>
            <w:r w:rsidRPr="00765941">
              <w:rPr>
                <w:rFonts w:hAnsi="Courier New"/>
              </w:rPr>
              <w:t>(</w:t>
            </w:r>
            <w:r w:rsidR="005A1AFD" w:rsidRPr="00765941">
              <w:rPr>
                <w:rFonts w:hAnsi="Courier New" w:hint="eastAsia"/>
              </w:rPr>
              <w:t>法人にあっ</w:t>
            </w:r>
            <w:r w:rsidRPr="00765941">
              <w:rPr>
                <w:rFonts w:hAnsi="Courier New" w:hint="eastAsia"/>
              </w:rPr>
              <w:t>ては、その事務所の所在地、名称及び代表者の氏名</w:t>
            </w:r>
            <w:r w:rsidRPr="00765941">
              <w:rPr>
                <w:rFonts w:hAnsi="Courier New"/>
              </w:rPr>
              <w:t>)</w:t>
            </w:r>
          </w:p>
          <w:p w:rsidR="002B3DC8" w:rsidRPr="00765941" w:rsidRDefault="002B3DC8">
            <w:pPr>
              <w:jc w:val="right"/>
              <w:rPr>
                <w:rFonts w:hAnsi="Courier New"/>
              </w:rPr>
            </w:pPr>
          </w:p>
          <w:p w:rsidR="002B3DC8" w:rsidRPr="00765941" w:rsidRDefault="00AA7028">
            <w:pPr>
              <w:spacing w:after="120"/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>記</w:t>
            </w:r>
          </w:p>
        </w:tc>
      </w:tr>
      <w:tr w:rsidR="002B3DC8" w:rsidRPr="00765941">
        <w:trPr>
          <w:cantSplit/>
          <w:trHeight w:val="454"/>
        </w:trPr>
        <w:tc>
          <w:tcPr>
            <w:tcW w:w="245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142081" w:rsidP="00142081">
            <w:pPr>
              <w:ind w:leftChars="-20" w:left="-42"/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>１</w:t>
            </w:r>
          </w:p>
        </w:tc>
        <w:tc>
          <w:tcPr>
            <w:tcW w:w="232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>所有者の住所及び氏名</w:t>
            </w:r>
          </w:p>
        </w:tc>
        <w:tc>
          <w:tcPr>
            <w:tcW w:w="71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　</w:t>
            </w:r>
          </w:p>
        </w:tc>
      </w:tr>
      <w:tr w:rsidR="002B3DC8" w:rsidRPr="00765941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142081" w:rsidP="00142081">
            <w:pPr>
              <w:ind w:leftChars="-20" w:left="-42"/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>２</w:t>
            </w:r>
          </w:p>
        </w:tc>
        <w:tc>
          <w:tcPr>
            <w:tcW w:w="232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>管理者の住所及び氏名</w:t>
            </w:r>
          </w:p>
        </w:tc>
        <w:tc>
          <w:tcPr>
            <w:tcW w:w="71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</w:tr>
      <w:tr w:rsidR="002B3DC8" w:rsidRPr="00765941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B3DC8" w:rsidRPr="00765941" w:rsidRDefault="00AA7028">
            <w:pPr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３　</w:t>
            </w:r>
            <w:r w:rsidRPr="00765941">
              <w:rPr>
                <w:rFonts w:hAnsi="Courier New" w:hint="eastAsia"/>
                <w:spacing w:val="52"/>
              </w:rPr>
              <w:t>建築物の概</w:t>
            </w:r>
            <w:r w:rsidRPr="00765941">
              <w:rPr>
                <w:rFonts w:hAnsi="Courier New" w:hint="eastAsia"/>
              </w:rPr>
              <w:t>要</w:t>
            </w:r>
          </w:p>
        </w:tc>
        <w:tc>
          <w:tcPr>
            <w:tcW w:w="232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rPr>
                <w:rFonts w:hAnsi="Courier New"/>
              </w:rPr>
            </w:pPr>
            <w:r w:rsidRPr="00765941">
              <w:rPr>
                <w:rFonts w:hAnsi="Courier New"/>
              </w:rPr>
              <w:t>(1)</w:t>
            </w:r>
            <w:r w:rsidRPr="00765941">
              <w:rPr>
                <w:rFonts w:hAnsi="Courier New" w:hint="eastAsia"/>
              </w:rPr>
              <w:t xml:space="preserve">　</w:t>
            </w:r>
            <w:r w:rsidRPr="00765941">
              <w:rPr>
                <w:rFonts w:hAnsi="Courier New" w:hint="eastAsia"/>
                <w:spacing w:val="157"/>
              </w:rPr>
              <w:t>所在</w:t>
            </w:r>
            <w:r w:rsidRPr="00765941">
              <w:rPr>
                <w:rFonts w:hAnsi="Courier New" w:hint="eastAsia"/>
              </w:rPr>
              <w:t>地</w:t>
            </w:r>
          </w:p>
        </w:tc>
        <w:tc>
          <w:tcPr>
            <w:tcW w:w="71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>住居表示</w:t>
            </w:r>
          </w:p>
        </w:tc>
        <w:tc>
          <w:tcPr>
            <w:tcW w:w="25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</w:tr>
      <w:tr w:rsidR="002B3DC8" w:rsidRPr="00765941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232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rPr>
                <w:rFonts w:hAnsi="Courier New"/>
              </w:rPr>
            </w:pPr>
          </w:p>
        </w:tc>
        <w:tc>
          <w:tcPr>
            <w:tcW w:w="71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073194" w:rsidP="00073194">
            <w:pPr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>（</w:t>
            </w:r>
            <w:r w:rsidR="00AA7028" w:rsidRPr="00765941">
              <w:rPr>
                <w:rFonts w:hAnsi="Courier New" w:hint="eastAsia"/>
              </w:rPr>
              <w:t>地名地番</w:t>
            </w:r>
            <w:r w:rsidRPr="00765941">
              <w:rPr>
                <w:rFonts w:hAnsi="Courier New" w:hint="eastAsia"/>
              </w:rPr>
              <w:t>）</w:t>
            </w:r>
          </w:p>
        </w:tc>
        <w:tc>
          <w:tcPr>
            <w:tcW w:w="25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</w:tr>
      <w:tr w:rsidR="002B3DC8" w:rsidRPr="00765941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232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rPr>
                <w:rFonts w:hAnsi="Courier New"/>
              </w:rPr>
            </w:pPr>
            <w:r w:rsidRPr="00765941">
              <w:rPr>
                <w:rFonts w:hAnsi="Courier New"/>
              </w:rPr>
              <w:t>(2)</w:t>
            </w:r>
            <w:r w:rsidRPr="00765941">
              <w:rPr>
                <w:rFonts w:hAnsi="Courier New" w:hint="eastAsia"/>
              </w:rPr>
              <w:t xml:space="preserve">　</w:t>
            </w:r>
            <w:r w:rsidRPr="00765941">
              <w:rPr>
                <w:rFonts w:hAnsi="Courier New" w:hint="eastAsia"/>
                <w:spacing w:val="419"/>
              </w:rPr>
              <w:t>名</w:t>
            </w:r>
            <w:r w:rsidRPr="00765941">
              <w:rPr>
                <w:rFonts w:hAnsi="Courier New" w:hint="eastAsia"/>
              </w:rPr>
              <w:t>称</w:t>
            </w:r>
          </w:p>
        </w:tc>
        <w:tc>
          <w:tcPr>
            <w:tcW w:w="71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</w:tr>
      <w:tr w:rsidR="002B3DC8" w:rsidRPr="00765941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rPr>
                <w:rFonts w:hAnsi="Courier New"/>
              </w:rPr>
            </w:pPr>
          </w:p>
        </w:tc>
        <w:tc>
          <w:tcPr>
            <w:tcW w:w="232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rPr>
                <w:rFonts w:hAnsi="Courier New"/>
              </w:rPr>
            </w:pPr>
            <w:r w:rsidRPr="00765941">
              <w:rPr>
                <w:rFonts w:hAnsi="Courier New"/>
              </w:rPr>
              <w:t>(3)</w:t>
            </w:r>
            <w:r w:rsidRPr="00765941">
              <w:rPr>
                <w:rFonts w:hAnsi="Courier New" w:hint="eastAsia"/>
              </w:rPr>
              <w:t xml:space="preserve">　</w:t>
            </w:r>
            <w:r w:rsidRPr="00765941">
              <w:rPr>
                <w:rFonts w:hAnsi="Courier New" w:hint="eastAsia"/>
                <w:spacing w:val="420"/>
              </w:rPr>
              <w:t>用</w:t>
            </w:r>
            <w:r w:rsidRPr="00765941">
              <w:rPr>
                <w:rFonts w:hAnsi="Courier New" w:hint="eastAsia"/>
              </w:rPr>
              <w:t>途</w:t>
            </w:r>
          </w:p>
        </w:tc>
        <w:tc>
          <w:tcPr>
            <w:tcW w:w="71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</w:tr>
      <w:tr w:rsidR="002B3DC8" w:rsidRPr="00765941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rPr>
                <w:rFonts w:hAnsi="Courier New"/>
              </w:rPr>
            </w:pPr>
          </w:p>
        </w:tc>
        <w:tc>
          <w:tcPr>
            <w:tcW w:w="232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rPr>
                <w:rFonts w:hAnsi="Courier New"/>
              </w:rPr>
            </w:pPr>
            <w:r w:rsidRPr="00765941">
              <w:rPr>
                <w:rFonts w:hAnsi="Courier New"/>
              </w:rPr>
              <w:t>(4)</w:t>
            </w:r>
            <w:r w:rsidRPr="00765941">
              <w:rPr>
                <w:rFonts w:hAnsi="Courier New" w:hint="eastAsia"/>
              </w:rPr>
              <w:t xml:space="preserve">　</w:t>
            </w:r>
            <w:r w:rsidRPr="00765941">
              <w:rPr>
                <w:rFonts w:hAnsi="Courier New" w:hint="eastAsia"/>
                <w:spacing w:val="420"/>
              </w:rPr>
              <w:t>構</w:t>
            </w:r>
            <w:r w:rsidRPr="00765941">
              <w:rPr>
                <w:rFonts w:hAnsi="Courier New" w:hint="eastAsia"/>
              </w:rPr>
              <w:t>造</w:t>
            </w:r>
          </w:p>
        </w:tc>
        <w:tc>
          <w:tcPr>
            <w:tcW w:w="71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</w:tr>
      <w:tr w:rsidR="002B3DC8" w:rsidRPr="00765941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rPr>
                <w:rFonts w:hAnsi="Courier New"/>
              </w:rPr>
            </w:pPr>
          </w:p>
        </w:tc>
        <w:tc>
          <w:tcPr>
            <w:tcW w:w="232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rPr>
                <w:rFonts w:hAnsi="Courier New"/>
              </w:rPr>
            </w:pPr>
            <w:r w:rsidRPr="00765941">
              <w:rPr>
                <w:rFonts w:hAnsi="Courier New"/>
              </w:rPr>
              <w:t>(5)</w:t>
            </w:r>
            <w:r w:rsidRPr="00765941">
              <w:rPr>
                <w:rFonts w:hAnsi="Courier New" w:hint="eastAsia"/>
              </w:rPr>
              <w:t xml:space="preserve">　</w:t>
            </w:r>
            <w:r w:rsidRPr="00765941">
              <w:rPr>
                <w:rFonts w:hAnsi="Courier New" w:hint="eastAsia"/>
                <w:spacing w:val="420"/>
              </w:rPr>
              <w:t>規</w:t>
            </w:r>
            <w:r w:rsidRPr="00765941">
              <w:rPr>
                <w:rFonts w:hAnsi="Courier New" w:hint="eastAsia"/>
              </w:rPr>
              <w:t>模</w:t>
            </w:r>
          </w:p>
        </w:tc>
        <w:tc>
          <w:tcPr>
            <w:tcW w:w="71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 w:rsidP="00073194">
            <w:pPr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　　階数　</w:t>
            </w:r>
            <w:r w:rsidR="00073194" w:rsidRPr="00765941">
              <w:rPr>
                <w:rFonts w:hAnsi="Courier New" w:hint="eastAsia"/>
              </w:rPr>
              <w:t>（</w:t>
            </w:r>
            <w:r w:rsidRPr="00765941">
              <w:rPr>
                <w:rFonts w:hAnsi="Courier New" w:hint="eastAsia"/>
              </w:rPr>
              <w:t>地上　　階・地下　　階</w:t>
            </w:r>
            <w:r w:rsidR="00073194" w:rsidRPr="00765941">
              <w:rPr>
                <w:rFonts w:hAnsi="Courier New" w:hint="eastAsia"/>
              </w:rPr>
              <w:t>）</w:t>
            </w:r>
            <w:r w:rsidRPr="00765941">
              <w:rPr>
                <w:rFonts w:hAnsi="Courier New" w:hint="eastAsia"/>
              </w:rPr>
              <w:t xml:space="preserve">、延べ面積　</w:t>
            </w:r>
            <w:r w:rsidR="00073194" w:rsidRPr="00765941">
              <w:rPr>
                <w:rFonts w:hAnsi="Courier New" w:hint="eastAsia"/>
              </w:rPr>
              <w:t>（</w:t>
            </w:r>
            <w:r w:rsidRPr="00765941">
              <w:rPr>
                <w:rFonts w:hAnsi="Courier New" w:hint="eastAsia"/>
              </w:rPr>
              <w:t xml:space="preserve">　　　　　　</w:t>
            </w:r>
            <w:r w:rsidRPr="00765941">
              <w:rPr>
                <w:rFonts w:hAnsi="Courier New"/>
              </w:rPr>
              <w:t>m</w:t>
            </w:r>
            <w:r w:rsidRPr="00765941">
              <w:rPr>
                <w:rFonts w:hAnsi="Courier New"/>
                <w:vertAlign w:val="superscript"/>
              </w:rPr>
              <w:t>2</w:t>
            </w:r>
            <w:r w:rsidR="00073194" w:rsidRPr="00765941">
              <w:rPr>
                <w:rFonts w:hAnsi="Courier New" w:hint="eastAsia"/>
              </w:rPr>
              <w:t>）</w:t>
            </w:r>
          </w:p>
        </w:tc>
        <w:tc>
          <w:tcPr>
            <w:tcW w:w="25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</w:tr>
      <w:tr w:rsidR="002B3DC8" w:rsidRPr="00765941">
        <w:trPr>
          <w:cantSplit/>
          <w:trHeight w:val="1045"/>
        </w:trPr>
        <w:tc>
          <w:tcPr>
            <w:tcW w:w="245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142081" w:rsidP="00454C10">
            <w:pPr>
              <w:ind w:leftChars="-20" w:left="-42"/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>４</w:t>
            </w:r>
          </w:p>
        </w:tc>
        <w:tc>
          <w:tcPr>
            <w:tcW w:w="232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2B3DC8" w:rsidRPr="00765941" w:rsidRDefault="00AA7028" w:rsidP="00073194">
            <w:pPr>
              <w:spacing w:after="120"/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  <w:kern w:val="0"/>
                <w:fitText w:val="2100" w:id="-1801294848"/>
              </w:rPr>
              <w:t>確</w:t>
            </w:r>
            <w:r w:rsidR="00073194" w:rsidRPr="00765941">
              <w:rPr>
                <w:rFonts w:hAnsi="Courier New"/>
                <w:kern w:val="0"/>
                <w:fitText w:val="2100" w:id="-1801294848"/>
              </w:rPr>
              <w:t xml:space="preserve"> </w:t>
            </w:r>
            <w:r w:rsidRPr="00765941">
              <w:rPr>
                <w:rFonts w:hAnsi="Courier New" w:hint="eastAsia"/>
                <w:kern w:val="0"/>
                <w:fitText w:val="2100" w:id="-1801294848"/>
              </w:rPr>
              <w:t>認</w:t>
            </w:r>
            <w:r w:rsidR="00073194" w:rsidRPr="00765941">
              <w:rPr>
                <w:rFonts w:hAnsi="Courier New"/>
                <w:kern w:val="0"/>
                <w:fitText w:val="2100" w:id="-1801294848"/>
              </w:rPr>
              <w:t xml:space="preserve"> </w:t>
            </w:r>
            <w:r w:rsidRPr="00765941">
              <w:rPr>
                <w:rFonts w:hAnsi="Courier New" w:hint="eastAsia"/>
                <w:kern w:val="0"/>
                <w:fitText w:val="2100" w:id="-1801294848"/>
              </w:rPr>
              <w:t>済</w:t>
            </w:r>
            <w:r w:rsidR="00073194" w:rsidRPr="00765941">
              <w:rPr>
                <w:rFonts w:hAnsi="Courier New"/>
                <w:kern w:val="0"/>
                <w:fitText w:val="2100" w:id="-1801294848"/>
              </w:rPr>
              <w:t xml:space="preserve"> </w:t>
            </w:r>
            <w:r w:rsidRPr="00765941">
              <w:rPr>
                <w:rFonts w:hAnsi="Courier New" w:hint="eastAsia"/>
                <w:kern w:val="0"/>
                <w:fitText w:val="2100" w:id="-1801294848"/>
              </w:rPr>
              <w:t>証</w:t>
            </w:r>
            <w:r w:rsidR="00073194" w:rsidRPr="00765941">
              <w:rPr>
                <w:rFonts w:hAnsi="Courier New"/>
                <w:kern w:val="0"/>
                <w:fitText w:val="2100" w:id="-1801294848"/>
              </w:rPr>
              <w:t xml:space="preserve"> </w:t>
            </w:r>
            <w:r w:rsidRPr="00765941">
              <w:rPr>
                <w:rFonts w:hAnsi="Courier New" w:hint="eastAsia"/>
                <w:kern w:val="0"/>
                <w:fitText w:val="2100" w:id="-1801294848"/>
              </w:rPr>
              <w:t>交</w:t>
            </w:r>
            <w:r w:rsidR="00073194" w:rsidRPr="00765941">
              <w:rPr>
                <w:rFonts w:hAnsi="Courier New"/>
                <w:kern w:val="0"/>
                <w:fitText w:val="2100" w:id="-1801294848"/>
              </w:rPr>
              <w:t xml:space="preserve"> </w:t>
            </w:r>
            <w:r w:rsidRPr="00765941">
              <w:rPr>
                <w:rFonts w:hAnsi="Courier New" w:hint="eastAsia"/>
                <w:kern w:val="0"/>
                <w:fitText w:val="2100" w:id="-1801294848"/>
              </w:rPr>
              <w:t>付</w:t>
            </w:r>
            <w:r w:rsidR="00073194" w:rsidRPr="00765941">
              <w:rPr>
                <w:rFonts w:hAnsi="Courier New"/>
                <w:kern w:val="0"/>
                <w:fitText w:val="2100" w:id="-1801294848"/>
              </w:rPr>
              <w:t xml:space="preserve"> </w:t>
            </w:r>
            <w:r w:rsidRPr="00765941">
              <w:rPr>
                <w:rFonts w:hAnsi="Courier New" w:hint="eastAsia"/>
                <w:kern w:val="0"/>
                <w:fitText w:val="2100" w:id="-1801294848"/>
              </w:rPr>
              <w:t>者</w:t>
            </w:r>
            <w:r w:rsidRPr="007602AF">
              <w:rPr>
                <w:rFonts w:hAnsi="Courier New" w:hint="eastAsia"/>
                <w:spacing w:val="15"/>
                <w:kern w:val="0"/>
                <w:fitText w:val="2100" w:id="-1801294847"/>
              </w:rPr>
              <w:t>確認済証交付年月</w:t>
            </w:r>
            <w:r w:rsidRPr="007602AF">
              <w:rPr>
                <w:rFonts w:hAnsi="Courier New" w:hint="eastAsia"/>
                <w:spacing w:val="-15"/>
                <w:kern w:val="0"/>
                <w:fitText w:val="2100" w:id="-1801294847"/>
              </w:rPr>
              <w:t>日</w:t>
            </w:r>
            <w:r w:rsidRPr="00765941">
              <w:rPr>
                <w:rFonts w:hAnsi="Courier New" w:hint="eastAsia"/>
                <w:spacing w:val="210"/>
                <w:kern w:val="0"/>
                <w:fitText w:val="2100" w:id="-1801294846"/>
              </w:rPr>
              <w:t>及び番</w:t>
            </w:r>
            <w:r w:rsidRPr="00765941">
              <w:rPr>
                <w:rFonts w:hAnsi="Courier New" w:hint="eastAsia"/>
                <w:kern w:val="0"/>
                <w:fitText w:val="2100" w:id="-1801294846"/>
              </w:rPr>
              <w:t>号</w:t>
            </w:r>
          </w:p>
        </w:tc>
        <w:tc>
          <w:tcPr>
            <w:tcW w:w="7167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2B3DC8" w:rsidRPr="00765941" w:rsidRDefault="00073194" w:rsidP="00073194">
            <w:pPr>
              <w:spacing w:after="60"/>
              <w:jc w:val="left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　　　　　　　　　　</w:t>
            </w:r>
            <w:r w:rsidR="00AA7028" w:rsidRPr="00765941">
              <w:rPr>
                <w:rFonts w:hAnsi="Courier New" w:hint="eastAsia"/>
              </w:rPr>
              <w:t xml:space="preserve">年　　月　　日　　　　　　号　</w:t>
            </w:r>
          </w:p>
        </w:tc>
        <w:tc>
          <w:tcPr>
            <w:tcW w:w="25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</w:tr>
      <w:tr w:rsidR="002B3DC8" w:rsidRPr="00765941">
        <w:trPr>
          <w:cantSplit/>
          <w:trHeight w:val="970"/>
        </w:trPr>
        <w:tc>
          <w:tcPr>
            <w:tcW w:w="245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142081" w:rsidP="00454C10">
            <w:pPr>
              <w:ind w:leftChars="-20" w:left="-42"/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>５</w:t>
            </w:r>
          </w:p>
        </w:tc>
        <w:tc>
          <w:tcPr>
            <w:tcW w:w="232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jc w:val="distribute"/>
              <w:rPr>
                <w:rFonts w:hAnsi="Courier New"/>
              </w:rPr>
            </w:pPr>
            <w:r w:rsidRPr="00765941">
              <w:rPr>
                <w:rFonts w:hAnsi="Courier New" w:hint="eastAsia"/>
                <w:spacing w:val="10"/>
              </w:rPr>
              <w:t>使用休止届届出日</w:t>
            </w:r>
            <w:r w:rsidR="00217A6D" w:rsidRPr="00765941">
              <w:rPr>
                <w:rFonts w:hAnsi="Courier New" w:hint="eastAsia"/>
              </w:rPr>
              <w:t>（</w:t>
            </w:r>
            <w:r w:rsidRPr="00765941">
              <w:rPr>
                <w:rFonts w:hAnsi="Courier New" w:hint="eastAsia"/>
                <w:spacing w:val="40"/>
              </w:rPr>
              <w:t>使用休止期</w:t>
            </w:r>
            <w:r w:rsidRPr="00765941">
              <w:rPr>
                <w:rFonts w:hAnsi="Courier New" w:hint="eastAsia"/>
                <w:spacing w:val="20"/>
              </w:rPr>
              <w:t>間</w:t>
            </w:r>
            <w:r w:rsidR="00217A6D" w:rsidRPr="00765941">
              <w:rPr>
                <w:rFonts w:hAnsi="Courier New" w:hint="eastAsia"/>
              </w:rPr>
              <w:t>）</w:t>
            </w:r>
          </w:p>
        </w:tc>
        <w:tc>
          <w:tcPr>
            <w:tcW w:w="71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 w:rsidP="00217A6D">
            <w:pPr>
              <w:spacing w:line="400" w:lineRule="atLeast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　　　　　　　　　　年　　月　　日</w:t>
            </w:r>
          </w:p>
          <w:p w:rsidR="002B3DC8" w:rsidRPr="00765941" w:rsidRDefault="00073194" w:rsidP="00217A6D">
            <w:pPr>
              <w:spacing w:line="400" w:lineRule="atLeast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>（</w:t>
            </w:r>
            <w:r w:rsidR="00AA7028" w:rsidRPr="00765941">
              <w:rPr>
                <w:rFonts w:hAnsi="Courier New" w:hint="eastAsia"/>
              </w:rPr>
              <w:t>使用休止期間：　　年　　月　　日</w:t>
            </w:r>
            <w:r w:rsidR="00217A6D" w:rsidRPr="00765941">
              <w:rPr>
                <w:rFonts w:hAnsi="Courier New" w:hint="eastAsia"/>
              </w:rPr>
              <w:t xml:space="preserve">　</w:t>
            </w:r>
            <w:r w:rsidR="00AA7028" w:rsidRPr="00765941">
              <w:rPr>
                <w:rFonts w:hAnsi="Courier New" w:hint="eastAsia"/>
              </w:rPr>
              <w:t>から　　年　　月　　日</w:t>
            </w:r>
            <w:r w:rsidR="00217A6D" w:rsidRPr="00765941">
              <w:rPr>
                <w:rFonts w:hAnsi="Courier New" w:hint="eastAsia"/>
              </w:rPr>
              <w:t xml:space="preserve">　</w:t>
            </w:r>
            <w:r w:rsidR="00AA7028" w:rsidRPr="00765941">
              <w:rPr>
                <w:rFonts w:hAnsi="Courier New" w:hint="eastAsia"/>
              </w:rPr>
              <w:t>まで</w:t>
            </w:r>
            <w:r w:rsidRPr="00765941">
              <w:rPr>
                <w:rFonts w:hAnsi="Courier New" w:hint="eastAsia"/>
              </w:rPr>
              <w:t>）</w:t>
            </w:r>
          </w:p>
        </w:tc>
        <w:tc>
          <w:tcPr>
            <w:tcW w:w="25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</w:tr>
      <w:tr w:rsidR="002B3DC8" w:rsidRPr="00765941">
        <w:trPr>
          <w:cantSplit/>
          <w:trHeight w:val="830"/>
        </w:trPr>
        <w:tc>
          <w:tcPr>
            <w:tcW w:w="245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142081" w:rsidP="00454C10">
            <w:pPr>
              <w:ind w:leftChars="-20" w:left="-42"/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>６</w:t>
            </w:r>
          </w:p>
        </w:tc>
        <w:tc>
          <w:tcPr>
            <w:tcW w:w="232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jc w:val="distribute"/>
              <w:rPr>
                <w:rFonts w:hAnsi="Courier New"/>
              </w:rPr>
            </w:pPr>
            <w:r w:rsidRPr="00765941">
              <w:rPr>
                <w:rFonts w:hAnsi="Courier New" w:hint="eastAsia"/>
                <w:spacing w:val="39"/>
              </w:rPr>
              <w:t>前回報告年月</w:t>
            </w:r>
            <w:r w:rsidRPr="00765941">
              <w:rPr>
                <w:rFonts w:hAnsi="Courier New" w:hint="eastAsia"/>
              </w:rPr>
              <w:t>日及び番号</w:t>
            </w:r>
          </w:p>
        </w:tc>
        <w:tc>
          <w:tcPr>
            <w:tcW w:w="71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073194" w:rsidP="00073194">
            <w:pPr>
              <w:jc w:val="left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　　　　　　　　　　</w:t>
            </w:r>
            <w:r w:rsidR="00AA7028" w:rsidRPr="00765941">
              <w:rPr>
                <w:rFonts w:hAnsi="Courier New" w:hint="eastAsia"/>
              </w:rPr>
              <w:t>年　　月　　日　　番号</w:t>
            </w:r>
          </w:p>
        </w:tc>
        <w:tc>
          <w:tcPr>
            <w:tcW w:w="25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</w:tr>
      <w:tr w:rsidR="002B3DC8" w:rsidRPr="00765941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142081" w:rsidP="00454C10">
            <w:pPr>
              <w:ind w:leftChars="-20" w:left="-42"/>
              <w:jc w:val="right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>７</w:t>
            </w:r>
          </w:p>
        </w:tc>
        <w:tc>
          <w:tcPr>
            <w:tcW w:w="232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jc w:val="distribute"/>
              <w:rPr>
                <w:rFonts w:hAnsi="Courier New"/>
              </w:rPr>
            </w:pPr>
            <w:r w:rsidRPr="00765941">
              <w:rPr>
                <w:rFonts w:hAnsi="Courier New" w:hint="eastAsia"/>
                <w:spacing w:val="30"/>
              </w:rPr>
              <w:t>再使用</w:t>
            </w:r>
            <w:r w:rsidR="00750495" w:rsidRPr="00765941">
              <w:rPr>
                <w:rFonts w:hAnsi="Courier New" w:hint="eastAsia"/>
                <w:spacing w:val="30"/>
              </w:rPr>
              <w:t>開始</w:t>
            </w:r>
            <w:r w:rsidRPr="00765941">
              <w:rPr>
                <w:rFonts w:hAnsi="Courier New" w:hint="eastAsia"/>
                <w:spacing w:val="30"/>
              </w:rPr>
              <w:t>年月</w:t>
            </w:r>
            <w:r w:rsidRPr="00765941">
              <w:rPr>
                <w:rFonts w:hAnsi="Courier New" w:hint="eastAsia"/>
              </w:rPr>
              <w:t>日</w:t>
            </w:r>
          </w:p>
        </w:tc>
        <w:tc>
          <w:tcPr>
            <w:tcW w:w="71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 w:rsidP="00073194">
            <w:pPr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　　　　　　　　　　年　　月　　日</w:t>
            </w:r>
          </w:p>
        </w:tc>
        <w:tc>
          <w:tcPr>
            <w:tcW w:w="25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</w:tr>
      <w:tr w:rsidR="002B3DC8" w:rsidRPr="00765941">
        <w:trPr>
          <w:cantSplit/>
          <w:trHeight w:val="1275"/>
        </w:trPr>
        <w:tc>
          <w:tcPr>
            <w:tcW w:w="245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B3DC8" w:rsidRPr="00765941" w:rsidRDefault="00AA7028">
            <w:pPr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  <w:spacing w:val="40"/>
              </w:rPr>
              <w:t>※受付</w:t>
            </w:r>
            <w:r w:rsidRPr="00765941">
              <w:rPr>
                <w:rFonts w:hAnsi="Courier New" w:hint="eastAsia"/>
              </w:rPr>
              <w:t>欄</w:t>
            </w:r>
          </w:p>
        </w:tc>
        <w:tc>
          <w:tcPr>
            <w:tcW w:w="949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AA7028">
            <w:pPr>
              <w:jc w:val="center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3DC8" w:rsidRPr="00765941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trHeight w:val="367"/>
        </w:trPr>
        <w:tc>
          <w:tcPr>
            <w:tcW w:w="10310" w:type="dxa"/>
            <w:gridSpan w:val="5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73194" w:rsidRPr="00765941" w:rsidRDefault="00073194">
            <w:pPr>
              <w:ind w:left="525" w:hanging="525"/>
              <w:rPr>
                <w:rFonts w:hAnsi="Courier New"/>
              </w:rPr>
            </w:pPr>
          </w:p>
          <w:p w:rsidR="002B3DC8" w:rsidRPr="00765941" w:rsidRDefault="00AA7028">
            <w:pPr>
              <w:ind w:left="525" w:hanging="525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　</w:t>
            </w:r>
            <w:r w:rsidRPr="00765941">
              <w:rPr>
                <w:rFonts w:hAnsi="Courier New"/>
              </w:rPr>
              <w:t>(</w:t>
            </w:r>
            <w:r w:rsidRPr="00765941">
              <w:rPr>
                <w:rFonts w:hAnsi="Courier New" w:hint="eastAsia"/>
              </w:rPr>
              <w:t>注意</w:t>
            </w:r>
            <w:r w:rsidRPr="00765941">
              <w:rPr>
                <w:rFonts w:hAnsi="Courier New"/>
              </w:rPr>
              <w:t>)</w:t>
            </w:r>
          </w:p>
          <w:p w:rsidR="00D37A8D" w:rsidRPr="00765941" w:rsidRDefault="00AA7028" w:rsidP="00D37A8D">
            <w:pPr>
              <w:ind w:left="525" w:hanging="525"/>
              <w:rPr>
                <w:rFonts w:hAnsi="Courier New"/>
              </w:rPr>
            </w:pPr>
            <w:r w:rsidRPr="00765941">
              <w:rPr>
                <w:rFonts w:hAnsi="Courier New" w:hint="eastAsia"/>
              </w:rPr>
              <w:t xml:space="preserve">　　</w:t>
            </w:r>
            <w:r w:rsidR="00142081" w:rsidRPr="00765941">
              <w:rPr>
                <w:rFonts w:hAnsi="Courier New" w:hint="eastAsia"/>
              </w:rPr>
              <w:t>１</w:t>
            </w:r>
            <w:r w:rsidRPr="00765941">
              <w:rPr>
                <w:rFonts w:hAnsi="Courier New" w:hint="eastAsia"/>
              </w:rPr>
              <w:t xml:space="preserve">　※印のある欄は、記入しないでください。</w:t>
            </w:r>
          </w:p>
          <w:p w:rsidR="002B3DC8" w:rsidRDefault="00D37A8D" w:rsidP="00750495">
            <w:pPr>
              <w:ind w:left="525" w:hanging="52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２</w:t>
            </w:r>
            <w:r w:rsidR="00C551E8" w:rsidRPr="00765941">
              <w:rPr>
                <w:rFonts w:hAnsi="Courier New" w:hint="eastAsia"/>
              </w:rPr>
              <w:t xml:space="preserve">　建築基準法施行規則第５条第３項及び第４項に規定する書類を添付し</w:t>
            </w:r>
            <w:r w:rsidR="00AA7028" w:rsidRPr="00765941">
              <w:rPr>
                <w:rFonts w:hAnsi="Courier New" w:hint="eastAsia"/>
              </w:rPr>
              <w:t>てください。</w:t>
            </w:r>
          </w:p>
        </w:tc>
      </w:tr>
    </w:tbl>
    <w:p w:rsidR="002B3DC8" w:rsidRPr="00D37A8D" w:rsidRDefault="002B3DC8">
      <w:pPr>
        <w:jc w:val="right"/>
        <w:rPr>
          <w:rFonts w:hAnsi="Courier New"/>
        </w:rPr>
      </w:pPr>
    </w:p>
    <w:sectPr w:rsidR="002B3DC8" w:rsidRPr="00D37A8D">
      <w:pgSz w:w="11906" w:h="16838" w:code="9"/>
      <w:pgMar w:top="1021" w:right="851" w:bottom="1021" w:left="85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2A9"/>
    <w:rsid w:val="000057CF"/>
    <w:rsid w:val="0001401B"/>
    <w:rsid w:val="000322A9"/>
    <w:rsid w:val="00040EEF"/>
    <w:rsid w:val="00073194"/>
    <w:rsid w:val="00074F59"/>
    <w:rsid w:val="00092F83"/>
    <w:rsid w:val="000B2CF3"/>
    <w:rsid w:val="000E4615"/>
    <w:rsid w:val="00142081"/>
    <w:rsid w:val="001A075E"/>
    <w:rsid w:val="001D46C9"/>
    <w:rsid w:val="00217A6D"/>
    <w:rsid w:val="002B3DC8"/>
    <w:rsid w:val="0038007F"/>
    <w:rsid w:val="003D7153"/>
    <w:rsid w:val="00454C10"/>
    <w:rsid w:val="004710B3"/>
    <w:rsid w:val="00483788"/>
    <w:rsid w:val="004C1530"/>
    <w:rsid w:val="00517D95"/>
    <w:rsid w:val="005613E0"/>
    <w:rsid w:val="00574ABE"/>
    <w:rsid w:val="00591F8F"/>
    <w:rsid w:val="005A1AFD"/>
    <w:rsid w:val="006165CD"/>
    <w:rsid w:val="00750495"/>
    <w:rsid w:val="007602AF"/>
    <w:rsid w:val="00765941"/>
    <w:rsid w:val="007A4C4D"/>
    <w:rsid w:val="007F3056"/>
    <w:rsid w:val="008B64E6"/>
    <w:rsid w:val="008C0248"/>
    <w:rsid w:val="008D748D"/>
    <w:rsid w:val="008F219A"/>
    <w:rsid w:val="00942FBB"/>
    <w:rsid w:val="00963D5C"/>
    <w:rsid w:val="009666C5"/>
    <w:rsid w:val="0096734E"/>
    <w:rsid w:val="00975595"/>
    <w:rsid w:val="00981F19"/>
    <w:rsid w:val="009A0FBA"/>
    <w:rsid w:val="009F5A4A"/>
    <w:rsid w:val="00A77214"/>
    <w:rsid w:val="00AA7028"/>
    <w:rsid w:val="00BA4D0A"/>
    <w:rsid w:val="00C32734"/>
    <w:rsid w:val="00C551E8"/>
    <w:rsid w:val="00D37A8D"/>
    <w:rsid w:val="00D662A4"/>
    <w:rsid w:val="00E24173"/>
    <w:rsid w:val="00E6706B"/>
    <w:rsid w:val="00EC746A"/>
    <w:rsid w:val="00ED475E"/>
    <w:rsid w:val="00F25C69"/>
    <w:rsid w:val="00FB3B54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90392C-B7BD-457D-BB69-2C99B0AD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FC57E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ada\Application%20Data\Microsoft\Templates\Normal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友司</dc:creator>
  <cp:keywords/>
  <dc:description/>
  <cp:lastModifiedBy>山下 友司</cp:lastModifiedBy>
  <cp:revision>2</cp:revision>
  <cp:lastPrinted>2016-03-16T13:34:00Z</cp:lastPrinted>
  <dcterms:created xsi:type="dcterms:W3CDTF">2021-04-20T00:44:00Z</dcterms:created>
  <dcterms:modified xsi:type="dcterms:W3CDTF">2021-04-20T00:44:00Z</dcterms:modified>
</cp:coreProperties>
</file>