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6C" w:rsidRDefault="00D46FE9" w:rsidP="00B60D1B">
      <w:pPr>
        <w:wordWrap w:val="0"/>
        <w:adjustRightInd/>
        <w:spacing w:line="240" w:lineRule="auto"/>
        <w:rPr>
          <w:rFonts w:ascii="ＭＳ 明朝"/>
          <w:kern w:val="2"/>
        </w:rPr>
      </w:pPr>
      <w:r w:rsidRPr="00B60D1B">
        <w:rPr>
          <w:rFonts w:ascii="ＭＳ 明朝" w:hAnsi="ＭＳ 明朝" w:hint="eastAsia"/>
          <w:kern w:val="2"/>
        </w:rPr>
        <w:t>別記</w:t>
      </w:r>
      <w:r w:rsidR="00B97403" w:rsidRPr="00B60D1B">
        <w:rPr>
          <w:rFonts w:ascii="ＭＳ 明朝" w:hAnsi="ＭＳ 明朝" w:hint="eastAsia"/>
          <w:kern w:val="2"/>
        </w:rPr>
        <w:t>第１１号様式の２（第１４</w:t>
      </w:r>
      <w:r w:rsidR="00310E2F" w:rsidRPr="00B60D1B">
        <w:rPr>
          <w:rFonts w:ascii="ＭＳ 明朝" w:hAnsi="ＭＳ 明朝" w:hint="eastAsia"/>
          <w:kern w:val="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D6BEB" w:rsidRPr="00E21DE8">
        <w:trPr>
          <w:trHeight w:val="12753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EB" w:rsidRPr="00E21DE8" w:rsidRDefault="00310E2F" w:rsidP="00FD6BEB">
            <w:pPr>
              <w:widowControl/>
              <w:adjustRightInd/>
              <w:snapToGrid/>
              <w:spacing w:beforeLines="100" w:before="335" w:line="240" w:lineRule="auto"/>
              <w:jc w:val="center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建築物エネルギー消費性能基準への適合に関する報告書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ind w:rightChars="100" w:right="200"/>
              <w:jc w:val="righ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ind w:firstLineChars="200" w:firstLine="400"/>
              <w:jc w:val="lef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荒川区長　　　殿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ind w:rightChars="125" w:right="250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CB7C34">
            <w:pPr>
              <w:widowControl/>
              <w:adjustRightInd/>
              <w:snapToGrid/>
              <w:spacing w:line="240" w:lineRule="auto"/>
              <w:ind w:firstLineChars="1138" w:firstLine="3164"/>
              <w:jc w:val="left"/>
              <w:rPr>
                <w:rFonts w:ascii="ＭＳ 明朝" w:cs="ＭＳ 明朝"/>
              </w:rPr>
            </w:pPr>
            <w:r w:rsidRPr="0010545E">
              <w:rPr>
                <w:rFonts w:ascii="ＭＳ 明朝" w:hAnsi="ＭＳ 明朝" w:cs="ＭＳ 明朝" w:hint="eastAsia"/>
                <w:spacing w:val="39"/>
                <w:fitText w:val="2420" w:id="-1801293312"/>
              </w:rPr>
              <w:t>建築主等の住所又</w:t>
            </w:r>
            <w:r w:rsidRPr="0010545E">
              <w:rPr>
                <w:rFonts w:ascii="ＭＳ 明朝" w:hAnsi="ＭＳ 明朝" w:cs="ＭＳ 明朝" w:hint="eastAsia"/>
                <w:spacing w:val="-1"/>
                <w:fitText w:val="2420" w:id="-1801293312"/>
              </w:rPr>
              <w:t>は</w:t>
            </w: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ind w:firstLineChars="1600" w:firstLine="3200"/>
              <w:jc w:val="lef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 xml:space="preserve">主たる事務所の所在地　　　　　　　　　　　　</w:t>
            </w:r>
          </w:p>
          <w:p w:rsidR="00FD6BEB" w:rsidRPr="00E21DE8" w:rsidRDefault="00310E2F" w:rsidP="00FD6BEB">
            <w:pPr>
              <w:widowControl/>
              <w:adjustRightInd/>
              <w:snapToGrid/>
              <w:spacing w:beforeLines="25" w:before="83" w:line="240" w:lineRule="auto"/>
              <w:ind w:firstLineChars="1600" w:firstLine="3200"/>
              <w:jc w:val="lef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 xml:space="preserve">建築主等の氏名又は名称　　　　　　　　　　　　　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ind w:rightChars="125" w:right="250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ind w:firstLineChars="100" w:firstLine="200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建築物エネルギー消費性能基準への適合に関し、荒川区建築物のエネルギー消費性能の向上に関する法律施行細則第１４条第１項の規定により報告します。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ind w:rightChars="125" w:right="250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ind w:rightChars="125" w:right="250"/>
              <w:jc w:val="center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記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１　報告に係る建築物の位置</w:t>
            </w:r>
          </w:p>
          <w:p w:rsidR="00FD6BEB" w:rsidRPr="00E21DE8" w:rsidRDefault="00FD6BEB" w:rsidP="00FD6BEB">
            <w:pPr>
              <w:widowControl/>
              <w:adjustRightInd/>
              <w:snapToGrid/>
              <w:spacing w:afterLines="50" w:after="167" w:line="240" w:lineRule="auto"/>
              <w:ind w:firstLineChars="200" w:firstLine="400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FD6BEB">
            <w:pPr>
              <w:widowControl/>
              <w:adjustRightInd/>
              <w:snapToGrid/>
              <w:spacing w:afterLines="50" w:after="167" w:line="240" w:lineRule="auto"/>
              <w:ind w:firstLineChars="200" w:firstLine="400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２　報告内容</w:t>
            </w: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FD6BEB" w:rsidP="0028235C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cs="ＭＳ 明朝"/>
              </w:rPr>
            </w:pPr>
          </w:p>
          <w:p w:rsidR="00FD6BEB" w:rsidRPr="00E21DE8" w:rsidRDefault="00310E2F" w:rsidP="0028235C">
            <w:pPr>
              <w:widowControl/>
              <w:adjustRightInd/>
              <w:snapToGrid/>
              <w:spacing w:line="240" w:lineRule="auto"/>
              <w:rPr>
                <w:rFonts w:ascii="ＭＳ 明朝" w:cs="ＭＳ 明朝"/>
              </w:rPr>
            </w:pPr>
            <w:r w:rsidRPr="00E21DE8">
              <w:rPr>
                <w:rFonts w:ascii="ＭＳ 明朝" w:hAnsi="ＭＳ 明朝" w:cs="ＭＳ 明朝" w:hint="eastAsia"/>
              </w:rPr>
              <w:t>（注意）</w:t>
            </w:r>
          </w:p>
          <w:p w:rsidR="00FD6BEB" w:rsidRPr="00E21DE8" w:rsidRDefault="00D32693" w:rsidP="0028235C">
            <w:pPr>
              <w:widowControl/>
              <w:adjustRightInd/>
              <w:snapToGrid/>
              <w:spacing w:line="240" w:lineRule="auto"/>
              <w:ind w:leftChars="32" w:left="280" w:hanging="216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="00310E2F" w:rsidRPr="00E21DE8">
              <w:rPr>
                <w:rFonts w:ascii="ＭＳ 明朝" w:hAnsi="ＭＳ 明朝" w:cs="ＭＳ 明朝" w:hint="eastAsia"/>
                <w:spacing w:val="-2"/>
              </w:rPr>
              <w:t xml:space="preserve">　建築主等が法人である場合には、代表者の氏名を併せて記載してください。</w:t>
            </w:r>
          </w:p>
          <w:p w:rsidR="00FD6BEB" w:rsidRPr="00E21DE8" w:rsidRDefault="00D32693" w:rsidP="0028235C">
            <w:pPr>
              <w:widowControl/>
              <w:adjustRightInd/>
              <w:snapToGrid/>
              <w:spacing w:line="240" w:lineRule="auto"/>
              <w:ind w:leftChars="32" w:left="456" w:hangingChars="200" w:hanging="392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</w:p>
        </w:tc>
      </w:tr>
    </w:tbl>
    <w:p w:rsidR="00D6026C" w:rsidRPr="00E21DE8" w:rsidRDefault="00310E2F" w:rsidP="00D6026C">
      <w:pPr>
        <w:pStyle w:val="Web"/>
        <w:spacing w:line="240" w:lineRule="atLeast"/>
        <w:ind w:rightChars="10" w:right="20"/>
        <w:jc w:val="right"/>
        <w:rPr>
          <w:rFonts w:ascii="ＭＳ 明朝"/>
          <w:spacing w:val="20"/>
        </w:rPr>
      </w:pPr>
      <w:r w:rsidRPr="00E21DE8">
        <w:rPr>
          <w:rFonts w:ascii="ＭＳ 明朝" w:hAnsi="ＭＳ 明朝" w:cs="ＭＳ ゴシック" w:hint="eastAsia"/>
          <w:spacing w:val="20"/>
        </w:rPr>
        <w:t>（</w:t>
      </w:r>
      <w:r w:rsidR="003C5879">
        <w:rPr>
          <w:rFonts w:ascii="ＭＳ 明朝" w:hAnsi="ＭＳ 明朝" w:cs="ＭＳ ゴシック" w:hint="eastAsia"/>
          <w:spacing w:val="20"/>
        </w:rPr>
        <w:t>日本産業規格</w:t>
      </w:r>
      <w:r w:rsidR="003C5879">
        <w:rPr>
          <w:rFonts w:ascii="ＭＳ 明朝" w:hAnsi="ＭＳ 明朝" w:cs="ＭＳ ゴシック"/>
          <w:spacing w:val="20"/>
        </w:rPr>
        <w:t>A</w:t>
      </w:r>
      <w:r w:rsidR="003C5879">
        <w:rPr>
          <w:rFonts w:ascii="ＭＳ 明朝" w:hAnsi="ＭＳ 明朝" w:cs="ＭＳ ゴシック" w:hint="eastAsia"/>
          <w:spacing w:val="20"/>
        </w:rPr>
        <w:t>列</w:t>
      </w:r>
      <w:r w:rsidR="003C5879">
        <w:rPr>
          <w:rFonts w:ascii="ＭＳ 明朝" w:hAnsi="ＭＳ 明朝" w:cs="ＭＳ ゴシック"/>
          <w:spacing w:val="20"/>
        </w:rPr>
        <w:t>4</w:t>
      </w:r>
      <w:r w:rsidR="003C5879">
        <w:rPr>
          <w:rFonts w:ascii="ＭＳ 明朝" w:hAnsi="ＭＳ 明朝" w:cs="ＭＳ ゴシック" w:hint="eastAsia"/>
          <w:spacing w:val="20"/>
        </w:rPr>
        <w:t>番</w:t>
      </w:r>
      <w:r w:rsidRPr="00E21DE8">
        <w:rPr>
          <w:rFonts w:ascii="ＭＳ 明朝" w:hAnsi="ＭＳ 明朝" w:cs="ＭＳ ゴシック" w:hint="eastAsia"/>
          <w:spacing w:val="20"/>
        </w:rPr>
        <w:t>）</w:t>
      </w:r>
    </w:p>
    <w:p w:rsidR="00D6026C" w:rsidRPr="00E21DE8" w:rsidRDefault="00D6026C" w:rsidP="00BD4987">
      <w:pPr>
        <w:spacing w:line="360" w:lineRule="auto"/>
        <w:rPr>
          <w:rFonts w:ascii="ＭＳ 明朝"/>
        </w:rPr>
      </w:pPr>
    </w:p>
    <w:p w:rsidR="00D6026C" w:rsidRPr="00E21DE8" w:rsidRDefault="00D6026C" w:rsidP="00BD4987">
      <w:pPr>
        <w:spacing w:line="360" w:lineRule="auto"/>
        <w:rPr>
          <w:rFonts w:ascii="ＭＳ 明朝"/>
        </w:rPr>
      </w:pPr>
    </w:p>
    <w:p w:rsidR="008A1318" w:rsidRDefault="008A1318" w:rsidP="00BD4987">
      <w:pPr>
        <w:spacing w:line="360" w:lineRule="auto"/>
        <w:rPr>
          <w:rFonts w:ascii="ＭＳ 明朝"/>
        </w:rPr>
      </w:pPr>
    </w:p>
    <w:p w:rsidR="008A1318" w:rsidRPr="00087B13" w:rsidRDefault="008A1318" w:rsidP="008A1318">
      <w:pPr>
        <w:wordWrap w:val="0"/>
        <w:adjustRightInd/>
        <w:spacing w:line="240" w:lineRule="auto"/>
        <w:rPr>
          <w:rFonts w:ascii="ＭＳ 明朝"/>
          <w:kern w:val="2"/>
        </w:rPr>
      </w:pPr>
      <w:r>
        <w:rPr>
          <w:rFonts w:ascii="ＭＳ 明朝"/>
        </w:rPr>
        <w:br w:type="page"/>
      </w:r>
      <w:r w:rsidRPr="00087B13">
        <w:rPr>
          <w:rFonts w:ascii="ＭＳ 明朝" w:hAnsi="ＭＳ 明朝" w:hint="eastAsia"/>
          <w:kern w:val="2"/>
        </w:rPr>
        <w:lastRenderedPageBreak/>
        <w:t>別記第１２号様式（第１４条関係）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2339"/>
        <w:gridCol w:w="496"/>
        <w:gridCol w:w="992"/>
        <w:gridCol w:w="2694"/>
        <w:gridCol w:w="708"/>
      </w:tblGrid>
      <w:tr w:rsidR="008A1318" w:rsidRPr="00E21DE8" w:rsidTr="008A556E">
        <w:trPr>
          <w:trHeight w:val="1284"/>
        </w:trPr>
        <w:tc>
          <w:tcPr>
            <w:tcW w:w="9639" w:type="dxa"/>
            <w:gridSpan w:val="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before="120"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建築物エネルギー消費性能基準への適合に関する報告書</w:t>
            </w:r>
          </w:p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before="120" w:line="240" w:lineRule="atLeast"/>
              <w:ind w:rightChars="155" w:right="310"/>
              <w:jc w:val="righ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年　　月　　日</w:t>
            </w:r>
          </w:p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before="120"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 xml:space="preserve">　荒川区長　　　　殿</w:t>
            </w:r>
          </w:p>
        </w:tc>
      </w:tr>
      <w:tr w:rsidR="008A1318" w:rsidRPr="00E21DE8" w:rsidTr="008A556E">
        <w:trPr>
          <w:cantSplit/>
          <w:trHeight w:val="285"/>
        </w:trPr>
        <w:tc>
          <w:tcPr>
            <w:tcW w:w="2410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distribute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認定を受けた者の住所又は主たる事務所の所在地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A1318" w:rsidRPr="00E21DE8" w:rsidTr="008A556E">
        <w:trPr>
          <w:cantSplit/>
          <w:trHeight w:val="507"/>
        </w:trPr>
        <w:tc>
          <w:tcPr>
            <w:tcW w:w="2410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 xml:space="preserve">認定を受けた者の氏名又は名称　　　　　　　　　　　　　　　　　　</w:t>
            </w:r>
          </w:p>
        </w:tc>
      </w:tr>
      <w:tr w:rsidR="008A1318" w:rsidRPr="00E21DE8" w:rsidTr="008A556E">
        <w:trPr>
          <w:trHeight w:val="5203"/>
        </w:trPr>
        <w:tc>
          <w:tcPr>
            <w:tcW w:w="9639" w:type="dxa"/>
            <w:gridSpan w:val="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318" w:rsidRPr="00E21DE8" w:rsidRDefault="008A1318" w:rsidP="008A556E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 xml:space="preserve">　建築物エネルギー消費性能基準への適合に関して、荒川区建築物のエネルギー消費性能の向上に関する法律</w:t>
            </w:r>
            <w:r w:rsidRPr="00E21DE8">
              <w:rPr>
                <w:rFonts w:ascii="ＭＳ 明朝" w:hAnsi="ＭＳ 明朝" w:hint="eastAsia"/>
                <w:color w:val="000000"/>
                <w:spacing w:val="20"/>
              </w:rPr>
              <w:t>施行細則第１４条第２項</w:t>
            </w:r>
            <w:r w:rsidRPr="00E21DE8">
              <w:rPr>
                <w:rFonts w:ascii="ＭＳ 明朝" w:hAnsi="ＭＳ 明朝" w:hint="eastAsia"/>
                <w:spacing w:val="20"/>
              </w:rPr>
              <w:t>の規定により報告します。</w:t>
            </w:r>
          </w:p>
          <w:p w:rsidR="008A1318" w:rsidRPr="00E21DE8" w:rsidRDefault="008A1318" w:rsidP="008A556E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jc w:val="center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記</w:t>
            </w: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１　建築物エネルギー消費性能基準に適合している旨の認定番号</w:t>
            </w: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 xml:space="preserve">　　　　　　　　　</w:t>
            </w:r>
            <w:r w:rsidRPr="00E21DE8">
              <w:rPr>
                <w:rFonts w:ascii="ＭＳ 明朝" w:hAnsi="ＭＳ 明朝"/>
                <w:spacing w:val="20"/>
              </w:rPr>
              <w:t xml:space="preserve"> </w:t>
            </w:r>
            <w:r w:rsidRPr="00E21DE8">
              <w:rPr>
                <w:rFonts w:ascii="ＭＳ 明朝" w:hAnsi="ＭＳ 明朝" w:hint="eastAsia"/>
                <w:spacing w:val="20"/>
              </w:rPr>
              <w:t xml:space="preserve">　　　第　　　　　号</w:t>
            </w: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２　建築物エネルギー消費性能基準に適合している旨の認定年月日</w:t>
            </w: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 xml:space="preserve">　　　　　　　　　　</w:t>
            </w:r>
            <w:r w:rsidRPr="00E21DE8">
              <w:rPr>
                <w:rFonts w:ascii="ＭＳ 明朝" w:hAnsi="ＭＳ 明朝"/>
                <w:spacing w:val="20"/>
              </w:rPr>
              <w:t xml:space="preserve"> </w:t>
            </w:r>
            <w:r w:rsidRPr="00E21DE8">
              <w:rPr>
                <w:rFonts w:ascii="ＭＳ 明朝" w:hAnsi="ＭＳ 明朝" w:hint="eastAsia"/>
                <w:spacing w:val="20"/>
              </w:rPr>
              <w:t xml:space="preserve">　　年　　月　　日</w:t>
            </w: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３　認定に係る建築物の位置</w:t>
            </w: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４　報告内容</w:t>
            </w: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</w:rPr>
            </w:pPr>
          </w:p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（本欄には記入しないでください。）</w:t>
            </w:r>
          </w:p>
        </w:tc>
      </w:tr>
      <w:tr w:rsidR="008A1318" w:rsidRPr="00E21DE8" w:rsidTr="008A556E">
        <w:trPr>
          <w:cantSplit/>
          <w:trHeight w:val="560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受　　付　　欄</w:t>
            </w: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認　定　番　号　欄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A1318" w:rsidRPr="00E21DE8" w:rsidTr="008A556E">
        <w:trPr>
          <w:cantSplit/>
          <w:trHeight w:val="560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318" w:rsidRPr="00E21DE8" w:rsidTr="008A556E">
        <w:trPr>
          <w:cantSplit/>
          <w:trHeight w:val="560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41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318" w:rsidRPr="00E21DE8" w:rsidTr="008A556E">
        <w:trPr>
          <w:cantSplit/>
          <w:trHeight w:val="560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担当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6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14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</w:rPr>
              <w:t>担当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318" w:rsidRPr="00E21DE8" w:rsidRDefault="008A1318" w:rsidP="008A556E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318" w:rsidRPr="00E21DE8" w:rsidTr="008A556E">
        <w:trPr>
          <w:trHeight w:val="1629"/>
        </w:trPr>
        <w:tc>
          <w:tcPr>
            <w:tcW w:w="9639" w:type="dxa"/>
            <w:gridSpan w:val="8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318" w:rsidRPr="00E21DE8" w:rsidRDefault="008A1318" w:rsidP="008A556E">
            <w:pPr>
              <w:pStyle w:val="Web"/>
              <w:spacing w:before="120" w:line="240" w:lineRule="atLeast"/>
              <w:ind w:leftChars="-49" w:right="482" w:hangingChars="41" w:hanging="98"/>
              <w:rPr>
                <w:rFonts w:ascii="ＭＳ 明朝"/>
                <w:spacing w:val="20"/>
              </w:rPr>
            </w:pPr>
            <w:r w:rsidRPr="00E21DE8">
              <w:rPr>
                <w:rFonts w:ascii="ＭＳ 明朝" w:hAnsi="ＭＳ 明朝" w:hint="eastAsia"/>
                <w:spacing w:val="20"/>
              </w:rPr>
              <w:t>（注意）</w:t>
            </w:r>
          </w:p>
          <w:p w:rsidR="008A1318" w:rsidRPr="004924E3" w:rsidRDefault="008A1318" w:rsidP="008A556E">
            <w:pPr>
              <w:pStyle w:val="Web"/>
              <w:spacing w:line="240" w:lineRule="atLeast"/>
              <w:ind w:leftChars="126" w:left="252" w:firstLineChars="100" w:firstLine="264"/>
              <w:rPr>
                <w:rFonts w:ascii="ＭＳ 明朝"/>
              </w:rPr>
            </w:pPr>
            <w:r w:rsidRPr="00E21DE8">
              <w:rPr>
                <w:rFonts w:ascii="ＭＳ 明朝" w:hAnsi="ＭＳ 明朝" w:hint="eastAsia"/>
                <w:spacing w:val="32"/>
              </w:rPr>
              <w:t xml:space="preserve">　</w:t>
            </w:r>
            <w:r w:rsidRPr="004924E3">
              <w:rPr>
                <w:rFonts w:ascii="ＭＳ 明朝" w:hAnsi="ＭＳ 明朝" w:hint="eastAsia"/>
              </w:rPr>
              <w:t>認定を受けた者が法人である場合には、代表者の氏名を併せて記載してください。</w:t>
            </w:r>
          </w:p>
          <w:p w:rsidR="008A1318" w:rsidRPr="00E21DE8" w:rsidRDefault="008A1318" w:rsidP="008A556E">
            <w:pPr>
              <w:overflowPunct w:val="0"/>
              <w:autoSpaceDE w:val="0"/>
              <w:autoSpaceDN w:val="0"/>
              <w:spacing w:line="240" w:lineRule="atLeast"/>
              <w:ind w:leftChars="126" w:left="430" w:hangingChars="89" w:hanging="178"/>
              <w:rPr>
                <w:rFonts w:ascii="ＭＳ 明朝"/>
              </w:rPr>
            </w:pPr>
          </w:p>
        </w:tc>
      </w:tr>
    </w:tbl>
    <w:p w:rsidR="008A1318" w:rsidRPr="00E21DE8" w:rsidRDefault="008A1318" w:rsidP="008A1318">
      <w:pPr>
        <w:pStyle w:val="Web"/>
        <w:spacing w:line="240" w:lineRule="atLeast"/>
        <w:ind w:rightChars="10" w:right="20"/>
        <w:jc w:val="right"/>
        <w:rPr>
          <w:rFonts w:ascii="ＭＳ 明朝"/>
          <w:spacing w:val="20"/>
        </w:rPr>
      </w:pPr>
      <w:r w:rsidRPr="00E21DE8">
        <w:rPr>
          <w:rFonts w:ascii="ＭＳ 明朝" w:hAnsi="ＭＳ 明朝" w:cs="ＭＳ ゴシック" w:hint="eastAsia"/>
          <w:spacing w:val="20"/>
        </w:rPr>
        <w:t>（</w:t>
      </w:r>
      <w:r>
        <w:rPr>
          <w:rFonts w:ascii="ＭＳ 明朝" w:hAnsi="ＭＳ 明朝" w:cs="ＭＳ ゴシック" w:hint="eastAsia"/>
          <w:spacing w:val="20"/>
        </w:rPr>
        <w:t>日本産業規格</w:t>
      </w:r>
      <w:r>
        <w:rPr>
          <w:rFonts w:ascii="ＭＳ 明朝" w:hAnsi="ＭＳ 明朝" w:cs="ＭＳ ゴシック"/>
          <w:spacing w:val="20"/>
        </w:rPr>
        <w:t>A</w:t>
      </w:r>
      <w:r>
        <w:rPr>
          <w:rFonts w:ascii="ＭＳ 明朝" w:hAnsi="ＭＳ 明朝" w:cs="ＭＳ ゴシック" w:hint="eastAsia"/>
          <w:spacing w:val="20"/>
        </w:rPr>
        <w:t>列</w:t>
      </w:r>
      <w:r>
        <w:rPr>
          <w:rFonts w:ascii="ＭＳ 明朝" w:hAnsi="ＭＳ 明朝" w:cs="ＭＳ ゴシック"/>
          <w:spacing w:val="20"/>
        </w:rPr>
        <w:t>4</w:t>
      </w:r>
      <w:r>
        <w:rPr>
          <w:rFonts w:ascii="ＭＳ 明朝" w:hAnsi="ＭＳ 明朝" w:cs="ＭＳ ゴシック" w:hint="eastAsia"/>
          <w:spacing w:val="20"/>
        </w:rPr>
        <w:t>番</w:t>
      </w:r>
      <w:r w:rsidRPr="00E21DE8">
        <w:rPr>
          <w:rFonts w:ascii="ＭＳ 明朝" w:hAnsi="ＭＳ 明朝" w:cs="ＭＳ ゴシック" w:hint="eastAsia"/>
          <w:spacing w:val="20"/>
        </w:rPr>
        <w:t>）</w:t>
      </w:r>
    </w:p>
    <w:p w:rsidR="008A1318" w:rsidRPr="00D6758D" w:rsidRDefault="008A1318" w:rsidP="008A1318">
      <w:pPr>
        <w:spacing w:line="240" w:lineRule="atLeast"/>
        <w:ind w:right="960"/>
        <w:rPr>
          <w:rFonts w:ascii="ＭＳ 明朝" w:cs="ＭＳ ゴシック"/>
          <w:spacing w:val="20"/>
        </w:rPr>
      </w:pPr>
    </w:p>
    <w:p w:rsidR="00D6026C" w:rsidRPr="008A1318" w:rsidRDefault="00D6026C" w:rsidP="00BD4987">
      <w:pPr>
        <w:spacing w:line="360" w:lineRule="auto"/>
        <w:rPr>
          <w:rFonts w:ascii="ＭＳ 明朝"/>
        </w:rPr>
      </w:pPr>
      <w:bookmarkStart w:id="0" w:name="_GoBack"/>
      <w:bookmarkEnd w:id="0"/>
    </w:p>
    <w:sectPr w:rsidR="00D6026C" w:rsidRPr="008A1318"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UA R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A-OTF ????? Pro L-K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3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5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FC6B9A"/>
    <w:lvl w:ilvl="0">
      <w:start w:val="1"/>
      <w:numFmt w:val="decimal"/>
      <w:pStyle w:val="4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22890C13"/>
    <w:multiLevelType w:val="multilevel"/>
    <w:tmpl w:val="0EC63910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1" w15:restartNumberingAfterBreak="0">
    <w:nsid w:val="3245314A"/>
    <w:multiLevelType w:val="multilevel"/>
    <w:tmpl w:val="D8F49256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822283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43CC3CDB"/>
    <w:multiLevelType w:val="multilevel"/>
    <w:tmpl w:val="D9C6048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4" w15:restartNumberingAfterBreak="0">
    <w:nsid w:val="51434F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4CF7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B1F27F9"/>
    <w:multiLevelType w:val="multilevel"/>
    <w:tmpl w:val="6C289C96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13"/>
  </w:num>
  <w:num w:numId="25">
    <w:abstractNumId w:val="12"/>
  </w:num>
  <w:num w:numId="26">
    <w:abstractNumId w:val="14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0182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312A"/>
    <w:rsid w:val="000546B2"/>
    <w:rsid w:val="000548BC"/>
    <w:rsid w:val="000608D1"/>
    <w:rsid w:val="000622BC"/>
    <w:rsid w:val="00062A9C"/>
    <w:rsid w:val="00062C94"/>
    <w:rsid w:val="00062CCA"/>
    <w:rsid w:val="00080C61"/>
    <w:rsid w:val="00084797"/>
    <w:rsid w:val="0008757D"/>
    <w:rsid w:val="00087BD1"/>
    <w:rsid w:val="00092CA3"/>
    <w:rsid w:val="000964D9"/>
    <w:rsid w:val="00097C94"/>
    <w:rsid w:val="000A0CF7"/>
    <w:rsid w:val="000A1C00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493"/>
    <w:rsid w:val="000C67B3"/>
    <w:rsid w:val="000C6C01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2590"/>
    <w:rsid w:val="000F3823"/>
    <w:rsid w:val="000F3DD8"/>
    <w:rsid w:val="000F45A8"/>
    <w:rsid w:val="000F49E8"/>
    <w:rsid w:val="000F5808"/>
    <w:rsid w:val="001007E5"/>
    <w:rsid w:val="0010545E"/>
    <w:rsid w:val="00106674"/>
    <w:rsid w:val="00106D84"/>
    <w:rsid w:val="001074F9"/>
    <w:rsid w:val="00107DBA"/>
    <w:rsid w:val="00112CA0"/>
    <w:rsid w:val="00113EA6"/>
    <w:rsid w:val="00115BE6"/>
    <w:rsid w:val="00120329"/>
    <w:rsid w:val="00121486"/>
    <w:rsid w:val="00121C8F"/>
    <w:rsid w:val="00122F1C"/>
    <w:rsid w:val="00127364"/>
    <w:rsid w:val="00127704"/>
    <w:rsid w:val="00130D7A"/>
    <w:rsid w:val="00135091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17B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233"/>
    <w:rsid w:val="00181BBB"/>
    <w:rsid w:val="00184C84"/>
    <w:rsid w:val="00185506"/>
    <w:rsid w:val="00195C10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1B35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1E4E"/>
    <w:rsid w:val="0020335A"/>
    <w:rsid w:val="0020704B"/>
    <w:rsid w:val="002172C7"/>
    <w:rsid w:val="002202C6"/>
    <w:rsid w:val="00223F1B"/>
    <w:rsid w:val="002250E3"/>
    <w:rsid w:val="00226F0B"/>
    <w:rsid w:val="00227AF8"/>
    <w:rsid w:val="00227BAF"/>
    <w:rsid w:val="00233CE0"/>
    <w:rsid w:val="002455AF"/>
    <w:rsid w:val="00245621"/>
    <w:rsid w:val="002468A5"/>
    <w:rsid w:val="00247A87"/>
    <w:rsid w:val="0025123C"/>
    <w:rsid w:val="00251825"/>
    <w:rsid w:val="00251E07"/>
    <w:rsid w:val="002538C1"/>
    <w:rsid w:val="00255FEA"/>
    <w:rsid w:val="002670AC"/>
    <w:rsid w:val="002718CE"/>
    <w:rsid w:val="00271DA1"/>
    <w:rsid w:val="00274BB4"/>
    <w:rsid w:val="00277B84"/>
    <w:rsid w:val="00281762"/>
    <w:rsid w:val="00281E81"/>
    <w:rsid w:val="0028235C"/>
    <w:rsid w:val="0028374F"/>
    <w:rsid w:val="00285578"/>
    <w:rsid w:val="00286FE4"/>
    <w:rsid w:val="00290449"/>
    <w:rsid w:val="00290625"/>
    <w:rsid w:val="00296EFF"/>
    <w:rsid w:val="00297F5E"/>
    <w:rsid w:val="002A1FA6"/>
    <w:rsid w:val="002A38F0"/>
    <w:rsid w:val="002A3A39"/>
    <w:rsid w:val="002A4A62"/>
    <w:rsid w:val="002A7F86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E3EE0"/>
    <w:rsid w:val="002F1CE0"/>
    <w:rsid w:val="00301355"/>
    <w:rsid w:val="00303A27"/>
    <w:rsid w:val="003107D8"/>
    <w:rsid w:val="00310E2F"/>
    <w:rsid w:val="003132EF"/>
    <w:rsid w:val="003173E3"/>
    <w:rsid w:val="003208D6"/>
    <w:rsid w:val="00326927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44FC"/>
    <w:rsid w:val="00362B41"/>
    <w:rsid w:val="003659A4"/>
    <w:rsid w:val="00366F5F"/>
    <w:rsid w:val="003737EB"/>
    <w:rsid w:val="003739CB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C5879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2B45"/>
    <w:rsid w:val="00423169"/>
    <w:rsid w:val="004255C8"/>
    <w:rsid w:val="00426D20"/>
    <w:rsid w:val="0043030F"/>
    <w:rsid w:val="0043378B"/>
    <w:rsid w:val="004413CB"/>
    <w:rsid w:val="00442E39"/>
    <w:rsid w:val="004433A6"/>
    <w:rsid w:val="0044408A"/>
    <w:rsid w:val="004527E6"/>
    <w:rsid w:val="004533A6"/>
    <w:rsid w:val="00454E95"/>
    <w:rsid w:val="00455B89"/>
    <w:rsid w:val="00455EF1"/>
    <w:rsid w:val="0045603A"/>
    <w:rsid w:val="004601B0"/>
    <w:rsid w:val="00463C22"/>
    <w:rsid w:val="00471CC5"/>
    <w:rsid w:val="00474D55"/>
    <w:rsid w:val="0048130C"/>
    <w:rsid w:val="00482C45"/>
    <w:rsid w:val="004838B2"/>
    <w:rsid w:val="004908C3"/>
    <w:rsid w:val="00491C93"/>
    <w:rsid w:val="004928EA"/>
    <w:rsid w:val="004A23D7"/>
    <w:rsid w:val="004A3907"/>
    <w:rsid w:val="004A561C"/>
    <w:rsid w:val="004A5BDD"/>
    <w:rsid w:val="004A69FF"/>
    <w:rsid w:val="004B45C8"/>
    <w:rsid w:val="004B7C32"/>
    <w:rsid w:val="004C2AAE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F01A1"/>
    <w:rsid w:val="004F358B"/>
    <w:rsid w:val="0050084A"/>
    <w:rsid w:val="00501267"/>
    <w:rsid w:val="00501512"/>
    <w:rsid w:val="005038BA"/>
    <w:rsid w:val="00505BC1"/>
    <w:rsid w:val="00514389"/>
    <w:rsid w:val="00516D50"/>
    <w:rsid w:val="0052251B"/>
    <w:rsid w:val="00522966"/>
    <w:rsid w:val="00522A2E"/>
    <w:rsid w:val="00524AF6"/>
    <w:rsid w:val="0052518B"/>
    <w:rsid w:val="0052561A"/>
    <w:rsid w:val="00526B71"/>
    <w:rsid w:val="00527CCC"/>
    <w:rsid w:val="00533534"/>
    <w:rsid w:val="00535A4E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812A7"/>
    <w:rsid w:val="00583E08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C22F5"/>
    <w:rsid w:val="005C403E"/>
    <w:rsid w:val="005C5EF6"/>
    <w:rsid w:val="005D1A5C"/>
    <w:rsid w:val="005D3903"/>
    <w:rsid w:val="005E2EA1"/>
    <w:rsid w:val="005E5DD7"/>
    <w:rsid w:val="005E7790"/>
    <w:rsid w:val="005F7858"/>
    <w:rsid w:val="005F7C4C"/>
    <w:rsid w:val="0060129E"/>
    <w:rsid w:val="006022E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583D"/>
    <w:rsid w:val="00680FDA"/>
    <w:rsid w:val="00683C13"/>
    <w:rsid w:val="00683EBD"/>
    <w:rsid w:val="0068566E"/>
    <w:rsid w:val="00686241"/>
    <w:rsid w:val="00687A50"/>
    <w:rsid w:val="00690450"/>
    <w:rsid w:val="00691794"/>
    <w:rsid w:val="00692F40"/>
    <w:rsid w:val="006A3EB9"/>
    <w:rsid w:val="006B2C80"/>
    <w:rsid w:val="006B2E71"/>
    <w:rsid w:val="006B45CC"/>
    <w:rsid w:val="006B5B20"/>
    <w:rsid w:val="006B71C9"/>
    <w:rsid w:val="006C05B6"/>
    <w:rsid w:val="006C076F"/>
    <w:rsid w:val="006C0F2A"/>
    <w:rsid w:val="006C16DE"/>
    <w:rsid w:val="006C1B86"/>
    <w:rsid w:val="006C4D32"/>
    <w:rsid w:val="006C69D3"/>
    <w:rsid w:val="006D3447"/>
    <w:rsid w:val="006D3CAE"/>
    <w:rsid w:val="006D4DAA"/>
    <w:rsid w:val="006D7CCF"/>
    <w:rsid w:val="006E161D"/>
    <w:rsid w:val="006E3492"/>
    <w:rsid w:val="006E4522"/>
    <w:rsid w:val="006E4959"/>
    <w:rsid w:val="006E6B39"/>
    <w:rsid w:val="006E7595"/>
    <w:rsid w:val="006F0033"/>
    <w:rsid w:val="006F1DD8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10101"/>
    <w:rsid w:val="00723E75"/>
    <w:rsid w:val="0072426D"/>
    <w:rsid w:val="00724EB6"/>
    <w:rsid w:val="007252CD"/>
    <w:rsid w:val="00725C9D"/>
    <w:rsid w:val="00730DC0"/>
    <w:rsid w:val="007310E5"/>
    <w:rsid w:val="00731E55"/>
    <w:rsid w:val="007378CC"/>
    <w:rsid w:val="00743C05"/>
    <w:rsid w:val="00745027"/>
    <w:rsid w:val="00745DEB"/>
    <w:rsid w:val="0074798F"/>
    <w:rsid w:val="00747C9B"/>
    <w:rsid w:val="00747F6C"/>
    <w:rsid w:val="0075175B"/>
    <w:rsid w:val="00753F4A"/>
    <w:rsid w:val="007606D8"/>
    <w:rsid w:val="0076256D"/>
    <w:rsid w:val="00762F72"/>
    <w:rsid w:val="00764F1E"/>
    <w:rsid w:val="00765946"/>
    <w:rsid w:val="007715FD"/>
    <w:rsid w:val="00772E0B"/>
    <w:rsid w:val="00774B37"/>
    <w:rsid w:val="00777617"/>
    <w:rsid w:val="007808E7"/>
    <w:rsid w:val="00781B04"/>
    <w:rsid w:val="00783898"/>
    <w:rsid w:val="007867AF"/>
    <w:rsid w:val="00790666"/>
    <w:rsid w:val="00791C00"/>
    <w:rsid w:val="00793FAD"/>
    <w:rsid w:val="007943CC"/>
    <w:rsid w:val="007A20DA"/>
    <w:rsid w:val="007A6F9E"/>
    <w:rsid w:val="007B1473"/>
    <w:rsid w:val="007B2687"/>
    <w:rsid w:val="007B2D29"/>
    <w:rsid w:val="007B5250"/>
    <w:rsid w:val="007B6DB8"/>
    <w:rsid w:val="007C2656"/>
    <w:rsid w:val="007D2934"/>
    <w:rsid w:val="007D32E6"/>
    <w:rsid w:val="007D3399"/>
    <w:rsid w:val="007D67E1"/>
    <w:rsid w:val="007E2125"/>
    <w:rsid w:val="007E4D2D"/>
    <w:rsid w:val="007E63B9"/>
    <w:rsid w:val="007E64D8"/>
    <w:rsid w:val="007E6FFB"/>
    <w:rsid w:val="007E7FCD"/>
    <w:rsid w:val="007F1F0B"/>
    <w:rsid w:val="007F3B9D"/>
    <w:rsid w:val="007F5017"/>
    <w:rsid w:val="00800B04"/>
    <w:rsid w:val="00805335"/>
    <w:rsid w:val="00807633"/>
    <w:rsid w:val="008076CF"/>
    <w:rsid w:val="0080775D"/>
    <w:rsid w:val="00810E3E"/>
    <w:rsid w:val="00811598"/>
    <w:rsid w:val="008172E2"/>
    <w:rsid w:val="00823E7A"/>
    <w:rsid w:val="0082528E"/>
    <w:rsid w:val="00831DFF"/>
    <w:rsid w:val="00832A38"/>
    <w:rsid w:val="00834F71"/>
    <w:rsid w:val="008351B3"/>
    <w:rsid w:val="00837C89"/>
    <w:rsid w:val="00837CDC"/>
    <w:rsid w:val="00844759"/>
    <w:rsid w:val="00851787"/>
    <w:rsid w:val="0085284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84740"/>
    <w:rsid w:val="00890243"/>
    <w:rsid w:val="00895239"/>
    <w:rsid w:val="00897695"/>
    <w:rsid w:val="008A1318"/>
    <w:rsid w:val="008A33E3"/>
    <w:rsid w:val="008A469A"/>
    <w:rsid w:val="008A6CD0"/>
    <w:rsid w:val="008B3B5B"/>
    <w:rsid w:val="008B3E92"/>
    <w:rsid w:val="008B6A65"/>
    <w:rsid w:val="008C0F3F"/>
    <w:rsid w:val="008C0F6A"/>
    <w:rsid w:val="008C18FD"/>
    <w:rsid w:val="008C4858"/>
    <w:rsid w:val="008C5E42"/>
    <w:rsid w:val="008D0BF9"/>
    <w:rsid w:val="008D457C"/>
    <w:rsid w:val="008D468F"/>
    <w:rsid w:val="008D604A"/>
    <w:rsid w:val="008D647E"/>
    <w:rsid w:val="008D6764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0E6"/>
    <w:rsid w:val="00963FEA"/>
    <w:rsid w:val="0096405F"/>
    <w:rsid w:val="00966957"/>
    <w:rsid w:val="00972EA7"/>
    <w:rsid w:val="00975CE6"/>
    <w:rsid w:val="00984E95"/>
    <w:rsid w:val="0099005E"/>
    <w:rsid w:val="00991A12"/>
    <w:rsid w:val="00991CF6"/>
    <w:rsid w:val="00995272"/>
    <w:rsid w:val="009A3804"/>
    <w:rsid w:val="009A69BB"/>
    <w:rsid w:val="009B209D"/>
    <w:rsid w:val="009B2426"/>
    <w:rsid w:val="009B3C05"/>
    <w:rsid w:val="009B4606"/>
    <w:rsid w:val="009B6630"/>
    <w:rsid w:val="009B7B9F"/>
    <w:rsid w:val="009C346B"/>
    <w:rsid w:val="009D0400"/>
    <w:rsid w:val="009D53A1"/>
    <w:rsid w:val="009D699B"/>
    <w:rsid w:val="009D6A62"/>
    <w:rsid w:val="009E3878"/>
    <w:rsid w:val="009E5235"/>
    <w:rsid w:val="009F2951"/>
    <w:rsid w:val="009F3819"/>
    <w:rsid w:val="009F5C51"/>
    <w:rsid w:val="009F666E"/>
    <w:rsid w:val="009F6C0A"/>
    <w:rsid w:val="009F7B55"/>
    <w:rsid w:val="00A02FD1"/>
    <w:rsid w:val="00A03964"/>
    <w:rsid w:val="00A03F5A"/>
    <w:rsid w:val="00A04D17"/>
    <w:rsid w:val="00A104AC"/>
    <w:rsid w:val="00A10A98"/>
    <w:rsid w:val="00A1184F"/>
    <w:rsid w:val="00A14ABE"/>
    <w:rsid w:val="00A22096"/>
    <w:rsid w:val="00A2342C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67964"/>
    <w:rsid w:val="00A70105"/>
    <w:rsid w:val="00A70F00"/>
    <w:rsid w:val="00A71A1C"/>
    <w:rsid w:val="00A723B8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D08A5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3EC4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1315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1B"/>
    <w:rsid w:val="00B60DD5"/>
    <w:rsid w:val="00B6520B"/>
    <w:rsid w:val="00B6558B"/>
    <w:rsid w:val="00B66F9D"/>
    <w:rsid w:val="00B674BB"/>
    <w:rsid w:val="00B73362"/>
    <w:rsid w:val="00B73D5C"/>
    <w:rsid w:val="00B768E6"/>
    <w:rsid w:val="00B804D7"/>
    <w:rsid w:val="00B855F1"/>
    <w:rsid w:val="00B86454"/>
    <w:rsid w:val="00B93A9A"/>
    <w:rsid w:val="00B944AE"/>
    <w:rsid w:val="00B94B2F"/>
    <w:rsid w:val="00B95A14"/>
    <w:rsid w:val="00B97403"/>
    <w:rsid w:val="00BA2E59"/>
    <w:rsid w:val="00BA5525"/>
    <w:rsid w:val="00BB1A9F"/>
    <w:rsid w:val="00BC0F07"/>
    <w:rsid w:val="00BC2C98"/>
    <w:rsid w:val="00BC3390"/>
    <w:rsid w:val="00BC33F2"/>
    <w:rsid w:val="00BC7D1C"/>
    <w:rsid w:val="00BD3C29"/>
    <w:rsid w:val="00BD4756"/>
    <w:rsid w:val="00BD4987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4BEC"/>
    <w:rsid w:val="00C55355"/>
    <w:rsid w:val="00C56809"/>
    <w:rsid w:val="00C61579"/>
    <w:rsid w:val="00C6476E"/>
    <w:rsid w:val="00C65F06"/>
    <w:rsid w:val="00C71FE3"/>
    <w:rsid w:val="00C746C8"/>
    <w:rsid w:val="00C74926"/>
    <w:rsid w:val="00C76A80"/>
    <w:rsid w:val="00C82838"/>
    <w:rsid w:val="00C90042"/>
    <w:rsid w:val="00CA0ED4"/>
    <w:rsid w:val="00CA0FA6"/>
    <w:rsid w:val="00CA15DD"/>
    <w:rsid w:val="00CA21D0"/>
    <w:rsid w:val="00CA42D6"/>
    <w:rsid w:val="00CB3B50"/>
    <w:rsid w:val="00CB4284"/>
    <w:rsid w:val="00CB47FE"/>
    <w:rsid w:val="00CB48AC"/>
    <w:rsid w:val="00CB522C"/>
    <w:rsid w:val="00CB5E94"/>
    <w:rsid w:val="00CB65AA"/>
    <w:rsid w:val="00CB75C3"/>
    <w:rsid w:val="00CB75DF"/>
    <w:rsid w:val="00CB7C34"/>
    <w:rsid w:val="00CC1A9E"/>
    <w:rsid w:val="00CD0849"/>
    <w:rsid w:val="00CE08A5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019C"/>
    <w:rsid w:val="00D210C2"/>
    <w:rsid w:val="00D27558"/>
    <w:rsid w:val="00D27F0F"/>
    <w:rsid w:val="00D30322"/>
    <w:rsid w:val="00D32693"/>
    <w:rsid w:val="00D36087"/>
    <w:rsid w:val="00D4353D"/>
    <w:rsid w:val="00D445B9"/>
    <w:rsid w:val="00D44F74"/>
    <w:rsid w:val="00D46FE9"/>
    <w:rsid w:val="00D51F4B"/>
    <w:rsid w:val="00D534D7"/>
    <w:rsid w:val="00D6026C"/>
    <w:rsid w:val="00D628BF"/>
    <w:rsid w:val="00D62A39"/>
    <w:rsid w:val="00D67340"/>
    <w:rsid w:val="00D7260D"/>
    <w:rsid w:val="00D72A50"/>
    <w:rsid w:val="00D74258"/>
    <w:rsid w:val="00D80399"/>
    <w:rsid w:val="00D81366"/>
    <w:rsid w:val="00D8206B"/>
    <w:rsid w:val="00D85C9C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C31A9"/>
    <w:rsid w:val="00DC3BDE"/>
    <w:rsid w:val="00DC5490"/>
    <w:rsid w:val="00DC6584"/>
    <w:rsid w:val="00DD018B"/>
    <w:rsid w:val="00DD0EEE"/>
    <w:rsid w:val="00DD6210"/>
    <w:rsid w:val="00DD79F8"/>
    <w:rsid w:val="00DE73EC"/>
    <w:rsid w:val="00DF06D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DE8"/>
    <w:rsid w:val="00E21E79"/>
    <w:rsid w:val="00E23A10"/>
    <w:rsid w:val="00E24778"/>
    <w:rsid w:val="00E2550D"/>
    <w:rsid w:val="00E37CD8"/>
    <w:rsid w:val="00E4076E"/>
    <w:rsid w:val="00E45190"/>
    <w:rsid w:val="00E46E37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1A86"/>
    <w:rsid w:val="00E93ED2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B86"/>
    <w:rsid w:val="00EF4C97"/>
    <w:rsid w:val="00EF5197"/>
    <w:rsid w:val="00EF5963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D6BEB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B6A6B1-0ED8-4D6A-BF51-CD7BC96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ED1340"/>
    <w:pPr>
      <w:keepNext/>
      <w:numPr>
        <w:numId w:val="25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link w:val="22"/>
    <w:uiPriority w:val="9"/>
    <w:qFormat/>
    <w:rsid w:val="00ED1340"/>
    <w:pPr>
      <w:keepNext/>
      <w:numPr>
        <w:ilvl w:val="1"/>
        <w:numId w:val="25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link w:val="32"/>
    <w:uiPriority w:val="9"/>
    <w:qFormat/>
    <w:rsid w:val="007042D9"/>
    <w:pPr>
      <w:keepNext/>
      <w:numPr>
        <w:ilvl w:val="2"/>
        <w:numId w:val="25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link w:val="42"/>
    <w:uiPriority w:val="9"/>
    <w:qFormat/>
    <w:rsid w:val="007042D9"/>
    <w:pPr>
      <w:keepNext/>
      <w:numPr>
        <w:ilvl w:val="3"/>
        <w:numId w:val="25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link w:val="52"/>
    <w:uiPriority w:val="9"/>
    <w:qFormat/>
    <w:rsid w:val="007042D9"/>
    <w:pPr>
      <w:keepNext/>
      <w:numPr>
        <w:ilvl w:val="4"/>
        <w:numId w:val="25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link w:val="60"/>
    <w:uiPriority w:val="9"/>
    <w:qFormat/>
    <w:rsid w:val="007042D9"/>
    <w:pPr>
      <w:keepNext/>
      <w:numPr>
        <w:ilvl w:val="5"/>
        <w:numId w:val="25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link w:val="70"/>
    <w:uiPriority w:val="9"/>
    <w:qFormat/>
    <w:rsid w:val="007042D9"/>
    <w:pPr>
      <w:keepNext/>
      <w:numPr>
        <w:ilvl w:val="6"/>
        <w:numId w:val="25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7042D9"/>
    <w:pPr>
      <w:keepNext/>
      <w:numPr>
        <w:ilvl w:val="7"/>
        <w:numId w:val="25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7042D9"/>
    <w:pPr>
      <w:keepNext/>
      <w:numPr>
        <w:ilvl w:val="8"/>
        <w:numId w:val="25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eastAsia="A-OTF ゴシックMB101 PUA R" w:hAnsi="Arial"/>
      <w:kern w:val="0"/>
      <w:sz w:val="20"/>
      <w:szCs w:val="20"/>
    </w:rPr>
  </w:style>
  <w:style w:type="character" w:customStyle="1" w:styleId="22">
    <w:name w:val="見出し 2 (文字)"/>
    <w:link w:val="21"/>
    <w:uiPriority w:val="9"/>
    <w:locked/>
    <w:rPr>
      <w:rFonts w:ascii="Arial" w:eastAsia="A-OTF ゴシックMB101 PUA R" w:hAnsi="Arial"/>
      <w:kern w:val="0"/>
      <w:sz w:val="20"/>
      <w:szCs w:val="20"/>
    </w:rPr>
  </w:style>
  <w:style w:type="character" w:customStyle="1" w:styleId="32">
    <w:name w:val="見出し 3 (文字)"/>
    <w:link w:val="31"/>
    <w:uiPriority w:val="9"/>
    <w:locked/>
    <w:rPr>
      <w:rFonts w:hAnsi="Arial"/>
      <w:kern w:val="0"/>
      <w:sz w:val="20"/>
      <w:szCs w:val="20"/>
    </w:rPr>
  </w:style>
  <w:style w:type="character" w:customStyle="1" w:styleId="42">
    <w:name w:val="見出し 4 (文字)"/>
    <w:link w:val="41"/>
    <w:uiPriority w:val="9"/>
    <w:locked/>
    <w:rPr>
      <w:bCs/>
      <w:kern w:val="0"/>
      <w:sz w:val="20"/>
      <w:szCs w:val="20"/>
    </w:rPr>
  </w:style>
  <w:style w:type="character" w:customStyle="1" w:styleId="52">
    <w:name w:val="見出し 5 (文字)"/>
    <w:link w:val="51"/>
    <w:uiPriority w:val="9"/>
    <w:locked/>
    <w:rPr>
      <w:rFonts w:hAnsi="Arial"/>
      <w:kern w:val="0"/>
      <w:sz w:val="20"/>
      <w:szCs w:val="20"/>
    </w:rPr>
  </w:style>
  <w:style w:type="character" w:customStyle="1" w:styleId="60">
    <w:name w:val="見出し 6 (文字)"/>
    <w:link w:val="6"/>
    <w:uiPriority w:val="9"/>
    <w:locked/>
    <w:rPr>
      <w:bCs/>
      <w:kern w:val="0"/>
      <w:sz w:val="20"/>
      <w:szCs w:val="20"/>
    </w:rPr>
  </w:style>
  <w:style w:type="character" w:customStyle="1" w:styleId="70">
    <w:name w:val="見出し 7 (文字)"/>
    <w:link w:val="7"/>
    <w:uiPriority w:val="9"/>
    <w:locked/>
    <w:rPr>
      <w:kern w:val="0"/>
      <w:sz w:val="20"/>
      <w:szCs w:val="20"/>
    </w:rPr>
  </w:style>
  <w:style w:type="character" w:customStyle="1" w:styleId="80">
    <w:name w:val="見出し 8 (文字)"/>
    <w:link w:val="8"/>
    <w:uiPriority w:val="9"/>
    <w:locked/>
    <w:rPr>
      <w:kern w:val="0"/>
      <w:sz w:val="20"/>
      <w:szCs w:val="20"/>
    </w:rPr>
  </w:style>
  <w:style w:type="character" w:customStyle="1" w:styleId="90">
    <w:name w:val="見出し 9 (文字)"/>
    <w:link w:val="9"/>
    <w:uiPriority w:val="9"/>
    <w:locked/>
    <w:rPr>
      <w:kern w:val="0"/>
      <w:sz w:val="20"/>
      <w:szCs w:val="20"/>
    </w:rPr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  <w:szCs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  <w:szCs w:val="24"/>
    </w:rPr>
  </w:style>
  <w:style w:type="character" w:customStyle="1" w:styleId="af3">
    <w:name w:val="著者名"/>
    <w:rPr>
      <w:rFonts w:cs="Times New Roman"/>
    </w:rPr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6">
    <w:name w:val="表組２枠９－１６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7">
    <w:name w:val="表組２枠１１－１４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8">
    <w:name w:val="表組２枠１８－７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9">
    <w:name w:val="表組３枠６－１０－８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a">
    <w:name w:val="表組３枠８－９－７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b">
    <w:name w:val="表組３枠１１－６－７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c">
    <w:name w:val="表組４枠５－６－６－６"/>
    <w:basedOn w:val="a4"/>
    <w:rsid w:val="00960C52"/>
    <w:pPr>
      <w:widowControl w:val="0"/>
    </w:pPr>
    <w:rPr>
      <w:sz w:val="24"/>
      <w:szCs w:val="24"/>
    </w:rPr>
    <w:tblPr>
      <w:tblInd w:w="0" w:type="nil"/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2"/>
    <w:next w:val="a2"/>
    <w:rsid w:val="00E7323A"/>
    <w:pPr>
      <w:ind w:leftChars="800" w:left="800" w:firstLineChars="100" w:firstLine="100"/>
    </w:pPr>
  </w:style>
  <w:style w:type="paragraph" w:styleId="HTML">
    <w:name w:val="HTML Address"/>
    <w:basedOn w:val="a2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cs="Times New Roman"/>
      <w:i/>
      <w:iCs/>
    </w:rPr>
  </w:style>
  <w:style w:type="character" w:styleId="HTML1">
    <w:name w:val="HTML Keyboard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uiPriority w:val="99"/>
    <w:rsid w:val="009B6630"/>
    <w:rPr>
      <w:rFonts w:cs="Times New Roman"/>
      <w:i/>
    </w:rPr>
  </w:style>
  <w:style w:type="paragraph" w:styleId="HTML6">
    <w:name w:val="HTML Preformatted"/>
    <w:basedOn w:val="a2"/>
    <w:link w:val="HTML7"/>
    <w:uiPriority w:val="99"/>
    <w:rsid w:val="009B6630"/>
    <w:rPr>
      <w:rFonts w:ascii="Courier New" w:hAnsi="Courier New" w:cs="Courier New"/>
    </w:rPr>
  </w:style>
  <w:style w:type="character" w:customStyle="1" w:styleId="HTML7">
    <w:name w:val="HTML 書式付き (文字)"/>
    <w:link w:val="HTML6"/>
    <w:uiPriority w:val="99"/>
    <w:semiHidden/>
    <w:locked/>
    <w:rPr>
      <w:rFonts w:ascii="Courier New" w:hAnsi="Courier New" w:cs="Courier New"/>
    </w:rPr>
  </w:style>
  <w:style w:type="character" w:styleId="HTML8">
    <w:name w:val="HTML Definition"/>
    <w:uiPriority w:val="99"/>
    <w:rsid w:val="009B6630"/>
    <w:rPr>
      <w:rFonts w:cs="Times New Roman"/>
      <w:i/>
    </w:rPr>
  </w:style>
  <w:style w:type="character" w:styleId="HTML9">
    <w:name w:val="HTML Variable"/>
    <w:uiPriority w:val="99"/>
    <w:rsid w:val="009B6630"/>
    <w:rPr>
      <w:rFonts w:cs="Times New Roman"/>
      <w:i/>
    </w:rPr>
  </w:style>
  <w:style w:type="character" w:styleId="HTMLa">
    <w:name w:val="HTML Acronym"/>
    <w:uiPriority w:val="99"/>
    <w:rsid w:val="009B6630"/>
    <w:rPr>
      <w:rFonts w:cs="Times New Roman"/>
    </w:rPr>
  </w:style>
  <w:style w:type="character" w:styleId="aff9">
    <w:name w:val="annotation reference"/>
    <w:uiPriority w:val="99"/>
    <w:semiHidden/>
    <w:rsid w:val="009B6630"/>
    <w:rPr>
      <w:rFonts w:cs="Times New Roman"/>
      <w:sz w:val="18"/>
    </w:rPr>
  </w:style>
  <w:style w:type="paragraph" w:styleId="affa">
    <w:name w:val="annotation text"/>
    <w:basedOn w:val="a2"/>
    <w:link w:val="affb"/>
    <w:uiPriority w:val="99"/>
    <w:semiHidden/>
    <w:rsid w:val="009B6630"/>
    <w:pPr>
      <w:jc w:val="left"/>
    </w:pPr>
  </w:style>
  <w:style w:type="character" w:customStyle="1" w:styleId="affb">
    <w:name w:val="コメント文字列 (文字)"/>
    <w:link w:val="affa"/>
    <w:uiPriority w:val="99"/>
    <w:semiHidden/>
    <w:locked/>
    <w:rPr>
      <w:rFonts w:cs="Times New Roman"/>
    </w:rPr>
  </w:style>
  <w:style w:type="paragraph" w:styleId="affc">
    <w:name w:val="annotation subject"/>
    <w:basedOn w:val="affa"/>
    <w:next w:val="affa"/>
    <w:link w:val="affd"/>
    <w:uiPriority w:val="99"/>
    <w:semiHidden/>
    <w:rsid w:val="009B6630"/>
    <w:rPr>
      <w:b/>
      <w:bCs/>
    </w:rPr>
  </w:style>
  <w:style w:type="character" w:customStyle="1" w:styleId="affd">
    <w:name w:val="コメント内容 (文字)"/>
    <w:link w:val="affc"/>
    <w:uiPriority w:val="99"/>
    <w:semiHidden/>
    <w:locked/>
    <w:rPr>
      <w:rFonts w:cs="Times New Roman"/>
      <w:b/>
      <w:bCs/>
    </w:rPr>
  </w:style>
  <w:style w:type="character" w:styleId="affe">
    <w:name w:val="Hyperlink"/>
    <w:uiPriority w:val="99"/>
    <w:rsid w:val="009B6630"/>
    <w:rPr>
      <w:rFonts w:cs="Times New Roman"/>
      <w:color w:val="0000FF"/>
      <w:u w:val="single"/>
    </w:rPr>
  </w:style>
  <w:style w:type="paragraph" w:styleId="afff">
    <w:name w:val="footer"/>
    <w:basedOn w:val="a2"/>
    <w:link w:val="afff0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0">
    <w:name w:val="フッター (文字)"/>
    <w:link w:val="afff"/>
    <w:uiPriority w:val="99"/>
    <w:semiHidden/>
    <w:locked/>
    <w:rPr>
      <w:rFonts w:cs="Times New Roman"/>
    </w:rPr>
  </w:style>
  <w:style w:type="paragraph" w:styleId="afff1">
    <w:name w:val="Block Text"/>
    <w:basedOn w:val="a2"/>
    <w:uiPriority w:val="99"/>
    <w:rsid w:val="009B6630"/>
    <w:pPr>
      <w:ind w:leftChars="700" w:left="1440" w:rightChars="700" w:right="1440"/>
    </w:pPr>
  </w:style>
  <w:style w:type="character" w:styleId="afff2">
    <w:name w:val="page number"/>
    <w:uiPriority w:val="99"/>
    <w:rsid w:val="009B6630"/>
    <w:rPr>
      <w:rFonts w:cs="Times New Roman"/>
    </w:rPr>
  </w:style>
  <w:style w:type="paragraph" w:styleId="afff3">
    <w:name w:val="header"/>
    <w:basedOn w:val="a2"/>
    <w:link w:val="afff4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4">
    <w:name w:val="ヘッダー (文字)"/>
    <w:link w:val="afff3"/>
    <w:uiPriority w:val="99"/>
    <w:semiHidden/>
    <w:locked/>
    <w:rPr>
      <w:rFonts w:cs="Times New Roman"/>
    </w:rPr>
  </w:style>
  <w:style w:type="paragraph" w:styleId="afff5">
    <w:name w:val="macro"/>
    <w:link w:val="afff6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6">
    <w:name w:val="マクロ文字列 (文字)"/>
    <w:link w:val="afff5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7">
    <w:name w:val="Message Header"/>
    <w:basedOn w:val="a2"/>
    <w:link w:val="afff8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8">
    <w:name w:val="メッセージ見出し (文字)"/>
    <w:link w:val="afff7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ff9">
    <w:name w:val="Salutation"/>
    <w:basedOn w:val="a2"/>
    <w:next w:val="a2"/>
    <w:link w:val="afffa"/>
    <w:uiPriority w:val="99"/>
    <w:rsid w:val="009B6630"/>
  </w:style>
  <w:style w:type="character" w:customStyle="1" w:styleId="afffa">
    <w:name w:val="挨拶文 (文字)"/>
    <w:link w:val="afff9"/>
    <w:uiPriority w:val="99"/>
    <w:semiHidden/>
    <w:locked/>
    <w:rPr>
      <w:rFonts w:cs="Times New Roman"/>
    </w:rPr>
  </w:style>
  <w:style w:type="paragraph" w:styleId="afffb">
    <w:name w:val="envelope address"/>
    <w:basedOn w:val="a2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c">
    <w:name w:val="List"/>
    <w:basedOn w:val="a2"/>
    <w:uiPriority w:val="99"/>
    <w:rsid w:val="009B6630"/>
    <w:pPr>
      <w:ind w:left="200" w:hangingChars="200" w:hanging="200"/>
    </w:pPr>
  </w:style>
  <w:style w:type="paragraph" w:styleId="23">
    <w:name w:val="List 2"/>
    <w:basedOn w:val="a2"/>
    <w:uiPriority w:val="99"/>
    <w:rsid w:val="009B6630"/>
    <w:pPr>
      <w:ind w:leftChars="200" w:left="100" w:hangingChars="200" w:hanging="200"/>
    </w:pPr>
  </w:style>
  <w:style w:type="paragraph" w:styleId="33">
    <w:name w:val="List 3"/>
    <w:basedOn w:val="a2"/>
    <w:uiPriority w:val="99"/>
    <w:rsid w:val="009B6630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9B6630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9B6630"/>
    <w:pPr>
      <w:ind w:leftChars="800" w:left="100" w:hangingChars="200" w:hanging="200"/>
    </w:pPr>
  </w:style>
  <w:style w:type="paragraph" w:styleId="afffd">
    <w:name w:val="table of authorities"/>
    <w:basedOn w:val="a2"/>
    <w:next w:val="a2"/>
    <w:uiPriority w:val="99"/>
    <w:semiHidden/>
    <w:rsid w:val="009B6630"/>
    <w:pPr>
      <w:ind w:left="240" w:hangingChars="100" w:hanging="240"/>
    </w:pPr>
  </w:style>
  <w:style w:type="paragraph" w:styleId="afffe">
    <w:name w:val="toa heading"/>
    <w:basedOn w:val="a2"/>
    <w:next w:val="a2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uiPriority w:val="99"/>
    <w:rsid w:val="009B6630"/>
    <w:pPr>
      <w:numPr>
        <w:numId w:val="1"/>
      </w:numPr>
      <w:tabs>
        <w:tab w:val="left" w:pos="360"/>
        <w:tab w:val="left" w:pos="1211"/>
      </w:tabs>
    </w:pPr>
  </w:style>
  <w:style w:type="paragraph" w:styleId="20">
    <w:name w:val="List Bullet 2"/>
    <w:basedOn w:val="a2"/>
    <w:uiPriority w:val="99"/>
    <w:rsid w:val="009B6630"/>
    <w:pPr>
      <w:numPr>
        <w:numId w:val="2"/>
      </w:numPr>
      <w:tabs>
        <w:tab w:val="left" w:pos="785"/>
        <w:tab w:val="left" w:pos="1636"/>
      </w:tabs>
    </w:pPr>
  </w:style>
  <w:style w:type="paragraph" w:styleId="30">
    <w:name w:val="List Bullet 3"/>
    <w:basedOn w:val="a2"/>
    <w:uiPriority w:val="99"/>
    <w:rsid w:val="009B6630"/>
    <w:pPr>
      <w:numPr>
        <w:numId w:val="3"/>
      </w:numPr>
      <w:tabs>
        <w:tab w:val="left" w:pos="1211"/>
        <w:tab w:val="left" w:pos="2061"/>
      </w:tabs>
    </w:pPr>
  </w:style>
  <w:style w:type="paragraph" w:styleId="40">
    <w:name w:val="List Bullet 4"/>
    <w:basedOn w:val="a2"/>
    <w:uiPriority w:val="99"/>
    <w:rsid w:val="009B6630"/>
    <w:pPr>
      <w:numPr>
        <w:numId w:val="4"/>
      </w:numPr>
      <w:tabs>
        <w:tab w:val="left" w:pos="1636"/>
      </w:tabs>
    </w:pPr>
  </w:style>
  <w:style w:type="paragraph" w:styleId="50">
    <w:name w:val="List Bullet 5"/>
    <w:basedOn w:val="a2"/>
    <w:uiPriority w:val="99"/>
    <w:rsid w:val="009B6630"/>
    <w:pPr>
      <w:numPr>
        <w:numId w:val="5"/>
      </w:numPr>
      <w:tabs>
        <w:tab w:val="left" w:pos="785"/>
        <w:tab w:val="left" w:pos="2061"/>
      </w:tabs>
    </w:pPr>
  </w:style>
  <w:style w:type="paragraph" w:styleId="affff">
    <w:name w:val="List Continue"/>
    <w:basedOn w:val="a2"/>
    <w:uiPriority w:val="99"/>
    <w:rsid w:val="009B6630"/>
    <w:pPr>
      <w:spacing w:after="180"/>
      <w:ind w:leftChars="200" w:left="425"/>
    </w:pPr>
  </w:style>
  <w:style w:type="paragraph" w:styleId="24">
    <w:name w:val="List Continue 2"/>
    <w:basedOn w:val="a2"/>
    <w:uiPriority w:val="99"/>
    <w:rsid w:val="009B6630"/>
    <w:pPr>
      <w:spacing w:after="180"/>
      <w:ind w:leftChars="400" w:left="850"/>
    </w:pPr>
  </w:style>
  <w:style w:type="paragraph" w:styleId="34">
    <w:name w:val="List Continue 3"/>
    <w:basedOn w:val="a2"/>
    <w:uiPriority w:val="99"/>
    <w:rsid w:val="009B6630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9B6630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9B6630"/>
    <w:pPr>
      <w:spacing w:after="180"/>
      <w:ind w:leftChars="1000" w:left="2125"/>
    </w:pPr>
  </w:style>
  <w:style w:type="paragraph" w:styleId="affff0">
    <w:name w:val="Note Heading"/>
    <w:basedOn w:val="a2"/>
    <w:next w:val="a2"/>
    <w:link w:val="affff1"/>
    <w:uiPriority w:val="99"/>
    <w:rsid w:val="009B6630"/>
    <w:pPr>
      <w:jc w:val="center"/>
    </w:pPr>
  </w:style>
  <w:style w:type="character" w:customStyle="1" w:styleId="affff1">
    <w:name w:val="記 (文字)"/>
    <w:link w:val="affff0"/>
    <w:uiPriority w:val="99"/>
    <w:semiHidden/>
    <w:locked/>
    <w:rPr>
      <w:rFonts w:cs="Times New Roman"/>
    </w:rPr>
  </w:style>
  <w:style w:type="character" w:styleId="affff2">
    <w:name w:val="footnote reference"/>
    <w:uiPriority w:val="99"/>
    <w:semiHidden/>
    <w:rsid w:val="009B6630"/>
    <w:rPr>
      <w:rFonts w:cs="Times New Roman"/>
      <w:vertAlign w:val="superscript"/>
    </w:rPr>
  </w:style>
  <w:style w:type="paragraph" w:styleId="affff3">
    <w:name w:val="footnote text"/>
    <w:basedOn w:val="a2"/>
    <w:link w:val="affff4"/>
    <w:uiPriority w:val="99"/>
    <w:semiHidden/>
    <w:rsid w:val="009B6630"/>
    <w:pPr>
      <w:jc w:val="left"/>
    </w:pPr>
  </w:style>
  <w:style w:type="character" w:customStyle="1" w:styleId="affff4">
    <w:name w:val="脚注文字列 (文字)"/>
    <w:link w:val="affff3"/>
    <w:uiPriority w:val="99"/>
    <w:semiHidden/>
    <w:locked/>
    <w:rPr>
      <w:rFonts w:cs="Times New Roman"/>
    </w:rPr>
  </w:style>
  <w:style w:type="character" w:styleId="affff5">
    <w:name w:val="Emphasis"/>
    <w:uiPriority w:val="20"/>
    <w:qFormat/>
    <w:rsid w:val="009B6630"/>
    <w:rPr>
      <w:rFonts w:cs="Times New Roman"/>
      <w:i/>
    </w:rPr>
  </w:style>
  <w:style w:type="character" w:styleId="affff6">
    <w:name w:val="Strong"/>
    <w:uiPriority w:val="22"/>
    <w:qFormat/>
    <w:rsid w:val="009B6630"/>
    <w:rPr>
      <w:rFonts w:cs="Times New Roman"/>
      <w:b/>
    </w:rPr>
  </w:style>
  <w:style w:type="paragraph" w:styleId="affff7">
    <w:name w:val="Closing"/>
    <w:basedOn w:val="a2"/>
    <w:link w:val="affff8"/>
    <w:uiPriority w:val="99"/>
    <w:rsid w:val="009B6630"/>
    <w:pPr>
      <w:jc w:val="right"/>
    </w:pPr>
  </w:style>
  <w:style w:type="character" w:customStyle="1" w:styleId="affff8">
    <w:name w:val="結語 (文字)"/>
    <w:link w:val="affff7"/>
    <w:uiPriority w:val="99"/>
    <w:semiHidden/>
    <w:locked/>
    <w:rPr>
      <w:rFonts w:cs="Times New Roman"/>
    </w:rPr>
  </w:style>
  <w:style w:type="paragraph" w:styleId="affff9">
    <w:name w:val="Document Map"/>
    <w:basedOn w:val="a2"/>
    <w:link w:val="affffa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a">
    <w:name w:val="見出しマップ (文字)"/>
    <w:link w:val="affff9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b">
    <w:name w:val="line number"/>
    <w:uiPriority w:val="99"/>
    <w:rsid w:val="009B6630"/>
    <w:rPr>
      <w:rFonts w:cs="Times New Roman"/>
    </w:rPr>
  </w:style>
  <w:style w:type="paragraph" w:styleId="affffc">
    <w:name w:val="envelope return"/>
    <w:basedOn w:val="a2"/>
    <w:uiPriority w:val="99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uiPriority w:val="99"/>
    <w:semiHidden/>
    <w:rsid w:val="009B6630"/>
    <w:pPr>
      <w:ind w:left="240" w:hangingChars="100" w:hanging="240"/>
    </w:pPr>
  </w:style>
  <w:style w:type="paragraph" w:styleId="25">
    <w:name w:val="index 2"/>
    <w:basedOn w:val="a2"/>
    <w:next w:val="a2"/>
    <w:autoRedefine/>
    <w:uiPriority w:val="99"/>
    <w:semiHidden/>
    <w:rsid w:val="009B6630"/>
    <w:pPr>
      <w:ind w:leftChars="100" w:left="100" w:hangingChars="100" w:hanging="240"/>
    </w:pPr>
  </w:style>
  <w:style w:type="paragraph" w:styleId="35">
    <w:name w:val="index 3"/>
    <w:basedOn w:val="a2"/>
    <w:next w:val="a2"/>
    <w:autoRedefine/>
    <w:uiPriority w:val="99"/>
    <w:semiHidden/>
    <w:rsid w:val="009B6630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9B6630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9B6630"/>
    <w:pPr>
      <w:ind w:leftChars="800" w:left="800" w:hangingChars="100" w:hanging="240"/>
    </w:pPr>
  </w:style>
  <w:style w:type="paragraph" w:styleId="affffd">
    <w:name w:val="index heading"/>
    <w:basedOn w:val="a2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e">
    <w:name w:val="Signature"/>
    <w:basedOn w:val="a2"/>
    <w:link w:val="afffff"/>
    <w:uiPriority w:val="99"/>
    <w:rsid w:val="009B6630"/>
    <w:pPr>
      <w:jc w:val="right"/>
    </w:pPr>
  </w:style>
  <w:style w:type="character" w:customStyle="1" w:styleId="afffff">
    <w:name w:val="署名 (文字)"/>
    <w:link w:val="affffe"/>
    <w:uiPriority w:val="99"/>
    <w:semiHidden/>
    <w:locked/>
    <w:rPr>
      <w:rFonts w:cs="Times New Roman"/>
    </w:rPr>
  </w:style>
  <w:style w:type="paragraph" w:styleId="afffff0">
    <w:name w:val="Plain Text"/>
    <w:basedOn w:val="a2"/>
    <w:link w:val="afffff1"/>
    <w:uiPriority w:val="99"/>
    <w:rsid w:val="009B6630"/>
    <w:rPr>
      <w:rFonts w:ascii="ＭＳ 明朝" w:hAnsi="Courier New" w:cs="Courier New"/>
      <w:sz w:val="21"/>
      <w:szCs w:val="21"/>
    </w:rPr>
  </w:style>
  <w:style w:type="character" w:customStyle="1" w:styleId="afffff1">
    <w:name w:val="書式なし (文字)"/>
    <w:link w:val="afffff0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2">
    <w:name w:val="caption"/>
    <w:basedOn w:val="a2"/>
    <w:next w:val="a2"/>
    <w:uiPriority w:val="35"/>
    <w:qFormat/>
    <w:rsid w:val="009B6630"/>
    <w:rPr>
      <w:b/>
      <w:bCs/>
      <w:sz w:val="21"/>
      <w:szCs w:val="21"/>
    </w:rPr>
  </w:style>
  <w:style w:type="paragraph" w:styleId="afffff3">
    <w:name w:val="table of figures"/>
    <w:basedOn w:val="a2"/>
    <w:next w:val="a2"/>
    <w:uiPriority w:val="99"/>
    <w:semiHidden/>
    <w:rsid w:val="009B6630"/>
    <w:pPr>
      <w:ind w:leftChars="200" w:left="200" w:hangingChars="200" w:hanging="200"/>
    </w:pPr>
  </w:style>
  <w:style w:type="paragraph" w:styleId="afffff4">
    <w:name w:val="Balloon Text"/>
    <w:basedOn w:val="a2"/>
    <w:link w:val="afffff5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5">
    <w:name w:val="吹き出し (文字)"/>
    <w:link w:val="afffff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2"/>
    <w:uiPriority w:val="99"/>
    <w:rsid w:val="009B6630"/>
    <w:pPr>
      <w:numPr>
        <w:numId w:val="6"/>
      </w:numPr>
      <w:tabs>
        <w:tab w:val="left" w:pos="360"/>
        <w:tab w:val="left" w:pos="1636"/>
      </w:tabs>
    </w:pPr>
  </w:style>
  <w:style w:type="paragraph" w:styleId="2">
    <w:name w:val="List Number 2"/>
    <w:basedOn w:val="a2"/>
    <w:uiPriority w:val="99"/>
    <w:rsid w:val="009B6630"/>
    <w:pPr>
      <w:numPr>
        <w:numId w:val="7"/>
      </w:numPr>
      <w:tabs>
        <w:tab w:val="left" w:pos="785"/>
        <w:tab w:val="left" w:pos="2061"/>
      </w:tabs>
    </w:pPr>
  </w:style>
  <w:style w:type="paragraph" w:styleId="3">
    <w:name w:val="List Number 3"/>
    <w:basedOn w:val="a2"/>
    <w:uiPriority w:val="99"/>
    <w:rsid w:val="009B6630"/>
    <w:pPr>
      <w:numPr>
        <w:numId w:val="10"/>
      </w:numPr>
      <w:tabs>
        <w:tab w:val="clear" w:pos="2061"/>
        <w:tab w:val="left" w:pos="1211"/>
      </w:tabs>
      <w:ind w:leftChars="400" w:left="1211"/>
    </w:pPr>
  </w:style>
  <w:style w:type="paragraph" w:styleId="4">
    <w:name w:val="List Number 4"/>
    <w:basedOn w:val="a2"/>
    <w:uiPriority w:val="99"/>
    <w:rsid w:val="009B6630"/>
    <w:pPr>
      <w:numPr>
        <w:numId w:val="8"/>
      </w:numPr>
      <w:tabs>
        <w:tab w:val="clear" w:pos="1211"/>
        <w:tab w:val="left" w:pos="785"/>
        <w:tab w:val="left" w:pos="1636"/>
      </w:tabs>
      <w:ind w:left="1636"/>
    </w:pPr>
  </w:style>
  <w:style w:type="paragraph" w:styleId="5">
    <w:name w:val="List Number 5"/>
    <w:basedOn w:val="a2"/>
    <w:uiPriority w:val="99"/>
    <w:rsid w:val="009B6630"/>
    <w:pPr>
      <w:numPr>
        <w:numId w:val="9"/>
      </w:numPr>
      <w:tabs>
        <w:tab w:val="clear" w:pos="1636"/>
        <w:tab w:val="left" w:pos="1211"/>
        <w:tab w:val="left" w:pos="2061"/>
      </w:tabs>
      <w:ind w:left="2061"/>
    </w:pPr>
  </w:style>
  <w:style w:type="paragraph" w:styleId="afffff6">
    <w:name w:val="E-mail Signature"/>
    <w:basedOn w:val="a2"/>
    <w:link w:val="afffff7"/>
    <w:uiPriority w:val="99"/>
    <w:rsid w:val="009B6630"/>
  </w:style>
  <w:style w:type="character" w:customStyle="1" w:styleId="afffff7">
    <w:name w:val="電子メール署名 (文字)"/>
    <w:link w:val="afffff6"/>
    <w:uiPriority w:val="99"/>
    <w:semiHidden/>
    <w:locked/>
    <w:rPr>
      <w:rFonts w:cs="Times New Roman"/>
    </w:rPr>
  </w:style>
  <w:style w:type="paragraph" w:styleId="afffff8">
    <w:name w:val="Date"/>
    <w:basedOn w:val="a2"/>
    <w:next w:val="a2"/>
    <w:link w:val="afffff9"/>
    <w:uiPriority w:val="99"/>
    <w:rsid w:val="009B6630"/>
  </w:style>
  <w:style w:type="character" w:customStyle="1" w:styleId="afffff9">
    <w:name w:val="日付 (文字)"/>
    <w:link w:val="afffff8"/>
    <w:uiPriority w:val="99"/>
    <w:semiHidden/>
    <w:locked/>
    <w:rPr>
      <w:rFonts w:cs="Times New Roman"/>
    </w:rPr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2"/>
    <w:uiPriority w:val="99"/>
    <w:rsid w:val="009B6630"/>
    <w:pPr>
      <w:ind w:leftChars="400" w:left="840"/>
    </w:pPr>
  </w:style>
  <w:style w:type="table" w:styleId="3-D1">
    <w:name w:val="Table 3D effects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-D2">
    <w:name w:val="Table 3D effects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-D3">
    <w:name w:val="Table 3D effects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Web1">
    <w:name w:val="Table Web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2">
    <w:name w:val="Table Web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3">
    <w:name w:val="Table Web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12">
    <w:name w:val="Table Subtle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6">
    <w:name w:val="Table Subtle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afffffb">
    <w:name w:val="Table Elegant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aps/>
        <w:color w:val="auto"/>
      </w:rPr>
    </w:tblStylePr>
  </w:style>
  <w:style w:type="table" w:styleId="13">
    <w:name w:val="Table Colorful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  <w:sz w:val="24"/>
      <w:szCs w:val="24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00000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27">
    <w:name w:val="Table Colorful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C0C0C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36">
    <w:name w:val="Table Colorful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14">
    <w:name w:val="Table Classic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8">
    <w:name w:val="Table Classic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80008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7">
    <w:name w:val="Table Classic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00"/>
      </w:rPr>
    </w:tblStylePr>
  </w:style>
  <w:style w:type="table" w:styleId="46">
    <w:name w:val="Table Classic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afffffc">
    <w:name w:val="Table Contemporary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15">
    <w:name w:val="Table Simple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29">
    <w:name w:val="Table Simple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8">
    <w:name w:val="Table Simple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afffffd">
    <w:name w:val="Table Professional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16">
    <w:name w:val="Table List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a">
    <w:name w:val="Table List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9">
    <w:name w:val="Table List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i/>
        <w:iCs/>
        <w:color w:val="000080"/>
      </w:rPr>
    </w:tblStylePr>
  </w:style>
  <w:style w:type="table" w:styleId="47">
    <w:name w:val="Table List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62">
    <w:name w:val="Table List 6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00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2">
    <w:name w:val="Table List 7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FFFF00" w:fill="FFFFFF"/>
      </w:tcPr>
    </w:tblStylePr>
  </w:style>
  <w:style w:type="table" w:styleId="82">
    <w:name w:val="Table List 8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50" w:color="FF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auto"/>
        </w:tcBorders>
      </w:tcPr>
    </w:tblStylePr>
  </w:style>
  <w:style w:type="table" w:styleId="afffffe">
    <w:name w:val="Table Grid"/>
    <w:basedOn w:val="a4"/>
    <w:uiPriority w:val="5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2b">
    <w:name w:val="Table Grid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a">
    <w:name w:val="Table Grid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48">
    <w:name w:val="Table Grid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57">
    <w:name w:val="Table Grid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63">
    <w:name w:val="Table Grid 6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3">
    <w:name w:val="Table Grid 7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83">
    <w:name w:val="Table Grid 8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18">
    <w:name w:val="Table Columns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c">
    <w:name w:val="Table Columns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  <w:color w:val="00000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b">
    <w:name w:val="Table Columns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49">
    <w:name w:val="Table Columns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affffff">
    <w:name w:val="Table Theme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2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link w:val="affffff1"/>
    <w:uiPriority w:val="10"/>
    <w:locked/>
    <w:rPr>
      <w:rFonts w:ascii="Arial" w:eastAsia="ＭＳ ゴシック" w:hAnsi="Arial" w:cs="Times New Roman"/>
      <w:sz w:val="32"/>
      <w:szCs w:val="32"/>
    </w:rPr>
  </w:style>
  <w:style w:type="paragraph" w:styleId="affffff3">
    <w:name w:val="Subtitle"/>
    <w:basedOn w:val="a2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link w:val="affffff3"/>
    <w:uiPriority w:val="11"/>
    <w:locked/>
    <w:rPr>
      <w:rFonts w:ascii="Arial" w:eastAsia="ＭＳ ゴシック" w:hAnsi="Arial" w:cs="Times New Roman"/>
      <w:sz w:val="24"/>
      <w:szCs w:val="24"/>
    </w:rPr>
  </w:style>
  <w:style w:type="character" w:styleId="affffff5">
    <w:name w:val="endnote reference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2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link w:val="affffff6"/>
    <w:uiPriority w:val="99"/>
    <w:semiHidden/>
    <w:locked/>
    <w:rPr>
      <w:rFonts w:cs="Times New Roman"/>
    </w:rPr>
  </w:style>
  <w:style w:type="paragraph" w:styleId="affffff8">
    <w:name w:val="Body Text"/>
    <w:basedOn w:val="a2"/>
    <w:link w:val="affffff9"/>
    <w:uiPriority w:val="99"/>
    <w:rsid w:val="009B6630"/>
  </w:style>
  <w:style w:type="character" w:customStyle="1" w:styleId="affffff9">
    <w:name w:val="本文 (文字)"/>
    <w:link w:val="affffff8"/>
    <w:uiPriority w:val="99"/>
    <w:semiHidden/>
    <w:locked/>
    <w:rPr>
      <w:rFonts w:cs="Times New Roman"/>
    </w:rPr>
  </w:style>
  <w:style w:type="paragraph" w:styleId="2d">
    <w:name w:val="Body Text 2"/>
    <w:basedOn w:val="a2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link w:val="2d"/>
    <w:uiPriority w:val="99"/>
    <w:semiHidden/>
    <w:locked/>
    <w:rPr>
      <w:rFonts w:cs="Times New Roman"/>
    </w:rPr>
  </w:style>
  <w:style w:type="paragraph" w:styleId="3c">
    <w:name w:val="Body Text 3"/>
    <w:basedOn w:val="a2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link w:val="3c"/>
    <w:uiPriority w:val="99"/>
    <w:semiHidden/>
    <w:locked/>
    <w:rPr>
      <w:rFonts w:cs="Times New Roman"/>
      <w:sz w:val="16"/>
      <w:szCs w:val="16"/>
    </w:rPr>
  </w:style>
  <w:style w:type="paragraph" w:styleId="affffffa">
    <w:name w:val="Body Text Indent"/>
    <w:basedOn w:val="a2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link w:val="affffffa"/>
    <w:uiPriority w:val="99"/>
    <w:semiHidden/>
    <w:locked/>
    <w:rPr>
      <w:rFonts w:cs="Times New Roman"/>
    </w:rPr>
  </w:style>
  <w:style w:type="paragraph" w:styleId="2f">
    <w:name w:val="Body Text Indent 2"/>
    <w:basedOn w:val="a2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link w:val="2f"/>
    <w:uiPriority w:val="99"/>
    <w:semiHidden/>
    <w:locked/>
    <w:rPr>
      <w:rFonts w:cs="Times New Roman"/>
    </w:rPr>
  </w:style>
  <w:style w:type="paragraph" w:styleId="3e">
    <w:name w:val="Body Text Indent 3"/>
    <w:basedOn w:val="a2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semiHidden/>
    <w:locked/>
    <w:rPr>
      <w:rFonts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link w:val="affffffc"/>
    <w:uiPriority w:val="99"/>
    <w:semiHidden/>
    <w:locked/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link w:val="2f1"/>
    <w:uiPriority w:val="99"/>
    <w:semiHidden/>
    <w:locked/>
  </w:style>
  <w:style w:type="paragraph" w:styleId="19">
    <w:name w:val="toc 1"/>
    <w:basedOn w:val="a2"/>
    <w:next w:val="a2"/>
    <w:autoRedefine/>
    <w:uiPriority w:val="39"/>
    <w:semiHidden/>
    <w:rsid w:val="009B6630"/>
  </w:style>
  <w:style w:type="paragraph" w:styleId="2f3">
    <w:name w:val="toc 2"/>
    <w:basedOn w:val="a2"/>
    <w:next w:val="a2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2"/>
    <w:next w:val="a2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2"/>
    <w:next w:val="a2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2"/>
    <w:next w:val="a2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2"/>
    <w:next w:val="a2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2"/>
    <w:next w:val="a2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2"/>
    <w:next w:val="a2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2"/>
    <w:rsid w:val="003901F0"/>
    <w:pPr>
      <w:spacing w:line="560" w:lineRule="exact"/>
    </w:pPr>
  </w:style>
  <w:style w:type="table" w:customStyle="1" w:styleId="1a">
    <w:name w:val="表 (格子)1"/>
    <w:basedOn w:val="a4"/>
    <w:next w:val="afffffe"/>
    <w:uiPriority w:val="59"/>
    <w:rsid w:val="00D6026C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4"/>
    <w:next w:val="afffffe"/>
    <w:uiPriority w:val="59"/>
    <w:rsid w:val="005C403E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fffffe"/>
    <w:uiPriority w:val="59"/>
    <w:rsid w:val="005C403E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fffffe"/>
    <w:uiPriority w:val="59"/>
    <w:rsid w:val="005C403E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fffffe"/>
    <w:uiPriority w:val="59"/>
    <w:rsid w:val="005C403E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5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22"/>
      </w:numPr>
    </w:pPr>
  </w:style>
  <w:style w:type="numbering" w:styleId="111111">
    <w:name w:val="Outline List 2"/>
    <w:basedOn w:val="a5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D08C-C080-4F1D-8F84-742A68E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2016-03-15T05:16:00Z</cp:lastPrinted>
  <dcterms:created xsi:type="dcterms:W3CDTF">2021-04-20T01:18:00Z</dcterms:created>
  <dcterms:modified xsi:type="dcterms:W3CDTF">2021-04-20T01:18:00Z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2006-01-24T15:00:00Z</vt:filetime>
  </property>
</Properties>
</file>