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57" w:rsidRPr="00D27E2E" w:rsidRDefault="00D27E2E" w:rsidP="00D27E2E">
      <w:pPr>
        <w:spacing w:line="240" w:lineRule="auto"/>
        <w:ind w:left="4" w:hangingChars="2" w:hanging="4"/>
        <w:rPr>
          <w:rFonts w:ascii="ＭＳ 明朝" w:cs="ＭＳ ゴシック"/>
          <w:szCs w:val="21"/>
        </w:rPr>
      </w:pPr>
      <w:bookmarkStart w:id="0" w:name="_GoBack"/>
      <w:bookmarkEnd w:id="0"/>
      <w:r w:rsidRPr="00D27E2E">
        <w:rPr>
          <w:rFonts w:ascii="ＭＳ 明朝" w:hAnsi="ＭＳ 明朝" w:cs="ＭＳ ゴシック" w:hint="eastAsia"/>
          <w:szCs w:val="21"/>
        </w:rPr>
        <w:t>別記第９号様式（第</w:t>
      </w:r>
      <w:r w:rsidRPr="00D27E2E">
        <w:rPr>
          <w:rFonts w:ascii="ＭＳ 明朝" w:hAnsi="ＭＳ 明朝" w:cs="ＭＳ ゴシック"/>
          <w:szCs w:val="21"/>
        </w:rPr>
        <w:t>12</w:t>
      </w:r>
      <w:r w:rsidRPr="00D27E2E">
        <w:rPr>
          <w:rFonts w:ascii="ＭＳ 明朝" w:hAnsi="ＭＳ 明朝" w:cs="ＭＳ ゴシック" w:hint="eastAsia"/>
          <w:szCs w:val="21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2696"/>
        <w:gridCol w:w="289"/>
        <w:gridCol w:w="1126"/>
        <w:gridCol w:w="2696"/>
        <w:gridCol w:w="850"/>
      </w:tblGrid>
      <w:tr w:rsidR="004F01A1" w:rsidRPr="0050084A" w:rsidTr="008D55A6">
        <w:trPr>
          <w:trHeight w:val="1504"/>
        </w:trPr>
        <w:tc>
          <w:tcPr>
            <w:tcW w:w="9642" w:type="dxa"/>
            <w:gridSpan w:val="7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F01A1" w:rsidRPr="0050084A" w:rsidRDefault="004144E5" w:rsidP="00646D99">
            <w:pPr>
              <w:overflowPunct w:val="0"/>
              <w:autoSpaceDE w:val="0"/>
              <w:autoSpaceDN w:val="0"/>
              <w:snapToGrid/>
              <w:spacing w:before="120" w:line="250" w:lineRule="exact"/>
              <w:jc w:val="center"/>
              <w:rPr>
                <w:rFonts w:ascii="ＭＳ 明朝"/>
                <w:szCs w:val="21"/>
              </w:rPr>
            </w:pPr>
            <w:r w:rsidRPr="0050084A">
              <w:rPr>
                <w:rFonts w:ascii="ＭＳ 明朝" w:hAnsi="ＭＳ 明朝" w:hint="eastAsia"/>
                <w:szCs w:val="21"/>
              </w:rPr>
              <w:t>建</w:t>
            </w:r>
            <w:r w:rsidR="006721D8" w:rsidRPr="0050084A">
              <w:rPr>
                <w:rFonts w:ascii="ＭＳ 明朝" w:hAnsi="ＭＳ 明朝" w:hint="eastAsia"/>
                <w:szCs w:val="21"/>
              </w:rPr>
              <w:t xml:space="preserve">　</w:t>
            </w:r>
            <w:r w:rsidRPr="0050084A">
              <w:rPr>
                <w:rFonts w:ascii="ＭＳ 明朝" w:hAnsi="ＭＳ 明朝" w:hint="eastAsia"/>
                <w:szCs w:val="21"/>
              </w:rPr>
              <w:t>築</w:t>
            </w:r>
            <w:r w:rsidR="006721D8" w:rsidRPr="0050084A">
              <w:rPr>
                <w:rFonts w:ascii="ＭＳ 明朝" w:hAnsi="ＭＳ 明朝" w:hint="eastAsia"/>
                <w:szCs w:val="21"/>
              </w:rPr>
              <w:t xml:space="preserve">　</w:t>
            </w:r>
            <w:r w:rsidRPr="0050084A">
              <w:rPr>
                <w:rFonts w:ascii="ＭＳ 明朝" w:hAnsi="ＭＳ 明朝" w:hint="eastAsia"/>
                <w:szCs w:val="21"/>
              </w:rPr>
              <w:t>取</w:t>
            </w:r>
            <w:r w:rsidR="006721D8" w:rsidRPr="0050084A">
              <w:rPr>
                <w:rFonts w:ascii="ＭＳ 明朝" w:hAnsi="ＭＳ 明朝" w:hint="eastAsia"/>
                <w:szCs w:val="21"/>
              </w:rPr>
              <w:t xml:space="preserve">　</w:t>
            </w:r>
            <w:r w:rsidRPr="0050084A">
              <w:rPr>
                <w:rFonts w:ascii="ＭＳ 明朝" w:hAnsi="ＭＳ 明朝" w:hint="eastAsia"/>
                <w:szCs w:val="21"/>
              </w:rPr>
              <w:t>り</w:t>
            </w:r>
            <w:r w:rsidR="006721D8" w:rsidRPr="0050084A">
              <w:rPr>
                <w:rFonts w:ascii="ＭＳ 明朝" w:hAnsi="ＭＳ 明朝" w:hint="eastAsia"/>
                <w:szCs w:val="21"/>
              </w:rPr>
              <w:t xml:space="preserve">　</w:t>
            </w:r>
            <w:r w:rsidRPr="0050084A">
              <w:rPr>
                <w:rFonts w:ascii="ＭＳ 明朝" w:hAnsi="ＭＳ 明朝" w:hint="eastAsia"/>
                <w:szCs w:val="21"/>
              </w:rPr>
              <w:t>や</w:t>
            </w:r>
            <w:r w:rsidR="006721D8" w:rsidRPr="0050084A">
              <w:rPr>
                <w:rFonts w:ascii="ＭＳ 明朝" w:hAnsi="ＭＳ 明朝" w:hint="eastAsia"/>
                <w:szCs w:val="21"/>
              </w:rPr>
              <w:t xml:space="preserve">　</w:t>
            </w:r>
            <w:r w:rsidRPr="0050084A">
              <w:rPr>
                <w:rFonts w:ascii="ＭＳ 明朝" w:hAnsi="ＭＳ 明朝" w:hint="eastAsia"/>
                <w:szCs w:val="21"/>
              </w:rPr>
              <w:t>め</w:t>
            </w:r>
            <w:r w:rsidR="006721D8" w:rsidRPr="0050084A">
              <w:rPr>
                <w:rFonts w:ascii="ＭＳ 明朝" w:hAnsi="ＭＳ 明朝" w:hint="eastAsia"/>
                <w:szCs w:val="21"/>
              </w:rPr>
              <w:t xml:space="preserve">　</w:t>
            </w:r>
            <w:r w:rsidRPr="0050084A">
              <w:rPr>
                <w:rFonts w:ascii="ＭＳ 明朝" w:hAnsi="ＭＳ 明朝" w:hint="eastAsia"/>
                <w:szCs w:val="21"/>
              </w:rPr>
              <w:t>届</w:t>
            </w:r>
          </w:p>
          <w:p w:rsidR="00D81366" w:rsidRPr="0050084A" w:rsidRDefault="00D81366" w:rsidP="00646D99">
            <w:pPr>
              <w:overflowPunct w:val="0"/>
              <w:autoSpaceDE w:val="0"/>
              <w:autoSpaceDN w:val="0"/>
              <w:snapToGrid/>
              <w:spacing w:line="250" w:lineRule="exact"/>
              <w:jc w:val="center"/>
              <w:rPr>
                <w:rFonts w:ascii="ＭＳ 明朝"/>
                <w:szCs w:val="21"/>
              </w:rPr>
            </w:pPr>
          </w:p>
          <w:p w:rsidR="004B45C8" w:rsidRPr="0050084A" w:rsidRDefault="004F01A1" w:rsidP="00646D99">
            <w:pPr>
              <w:overflowPunct w:val="0"/>
              <w:autoSpaceDE w:val="0"/>
              <w:autoSpaceDN w:val="0"/>
              <w:snapToGrid/>
              <w:spacing w:line="250" w:lineRule="exact"/>
              <w:ind w:rightChars="135" w:right="270"/>
              <w:jc w:val="right"/>
              <w:rPr>
                <w:rFonts w:ascii="ＭＳ 明朝"/>
                <w:szCs w:val="21"/>
              </w:rPr>
            </w:pPr>
            <w:r w:rsidRPr="0050084A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4F01A1" w:rsidRPr="0050084A" w:rsidRDefault="004144E5" w:rsidP="00646D99">
            <w:pPr>
              <w:overflowPunct w:val="0"/>
              <w:autoSpaceDE w:val="0"/>
              <w:autoSpaceDN w:val="0"/>
              <w:snapToGrid/>
              <w:spacing w:line="250" w:lineRule="exact"/>
              <w:jc w:val="right"/>
              <w:rPr>
                <w:rFonts w:ascii="ＭＳ 明朝"/>
                <w:szCs w:val="21"/>
              </w:rPr>
            </w:pPr>
            <w:r w:rsidRPr="0050084A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4F01A1" w:rsidRPr="0050084A" w:rsidRDefault="004144E5" w:rsidP="00646D99">
            <w:pPr>
              <w:overflowPunct w:val="0"/>
              <w:autoSpaceDE w:val="0"/>
              <w:autoSpaceDN w:val="0"/>
              <w:snapToGrid/>
              <w:spacing w:line="250" w:lineRule="exact"/>
              <w:rPr>
                <w:rFonts w:ascii="ＭＳ 明朝"/>
                <w:szCs w:val="21"/>
              </w:rPr>
            </w:pPr>
            <w:r w:rsidRPr="0050084A">
              <w:rPr>
                <w:rFonts w:ascii="ＭＳ 明朝" w:hAnsi="ＭＳ 明朝" w:hint="eastAsia"/>
                <w:szCs w:val="21"/>
              </w:rPr>
              <w:t xml:space="preserve">　</w:t>
            </w:r>
            <w:r w:rsidR="00747F6C" w:rsidRPr="0050084A">
              <w:rPr>
                <w:rFonts w:ascii="ＭＳ 明朝" w:hAnsi="ＭＳ 明朝" w:hint="eastAsia"/>
                <w:szCs w:val="21"/>
              </w:rPr>
              <w:t>荒川区長</w:t>
            </w:r>
            <w:r w:rsidRPr="0050084A">
              <w:rPr>
                <w:rFonts w:ascii="ＭＳ 明朝" w:hAnsi="ＭＳ 明朝" w:hint="eastAsia"/>
                <w:szCs w:val="21"/>
              </w:rPr>
              <w:t xml:space="preserve">　　　　殿</w:t>
            </w:r>
          </w:p>
          <w:p w:rsidR="004F01A1" w:rsidRPr="0050084A" w:rsidRDefault="004F01A1" w:rsidP="00646D99">
            <w:pPr>
              <w:overflowPunct w:val="0"/>
              <w:autoSpaceDE w:val="0"/>
              <w:autoSpaceDN w:val="0"/>
              <w:snapToGrid/>
              <w:spacing w:line="250" w:lineRule="exact"/>
              <w:rPr>
                <w:rFonts w:ascii="ＭＳ 明朝"/>
                <w:szCs w:val="21"/>
              </w:rPr>
            </w:pPr>
          </w:p>
        </w:tc>
      </w:tr>
      <w:tr w:rsidR="004F01A1" w:rsidRPr="0050084A" w:rsidTr="008D55A6">
        <w:trPr>
          <w:cantSplit/>
          <w:trHeight w:val="285"/>
        </w:trPr>
        <w:tc>
          <w:tcPr>
            <w:tcW w:w="1985" w:type="dxa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4F01A1" w:rsidRPr="0050084A" w:rsidRDefault="004144E5" w:rsidP="004A23D7">
            <w:pPr>
              <w:overflowPunct w:val="0"/>
              <w:autoSpaceDE w:val="0"/>
              <w:autoSpaceDN w:val="0"/>
              <w:snapToGrid/>
              <w:spacing w:line="240" w:lineRule="atLeast"/>
              <w:rPr>
                <w:rFonts w:ascii="ＭＳ 明朝"/>
                <w:szCs w:val="21"/>
              </w:rPr>
            </w:pPr>
            <w:r w:rsidRPr="0050084A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4F01A1" w:rsidRPr="0050084A" w:rsidRDefault="004144E5" w:rsidP="00646D99">
            <w:pPr>
              <w:overflowPunct w:val="0"/>
              <w:autoSpaceDE w:val="0"/>
              <w:autoSpaceDN w:val="0"/>
              <w:snapToGrid/>
              <w:spacing w:line="240" w:lineRule="exact"/>
              <w:jc w:val="distribute"/>
              <w:rPr>
                <w:rFonts w:ascii="ＭＳ 明朝"/>
                <w:szCs w:val="21"/>
              </w:rPr>
            </w:pPr>
            <w:r w:rsidRPr="0050084A">
              <w:rPr>
                <w:rFonts w:ascii="ＭＳ 明朝" w:hAnsi="ＭＳ 明朝" w:hint="eastAsia"/>
                <w:szCs w:val="21"/>
              </w:rPr>
              <w:t>認定建築主の住所又は主たる事務所の所在地</w:t>
            </w:r>
          </w:p>
        </w:tc>
        <w:tc>
          <w:tcPr>
            <w:tcW w:w="4672" w:type="dxa"/>
            <w:gridSpan w:val="3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4F01A1" w:rsidRPr="0050084A" w:rsidRDefault="004144E5" w:rsidP="004A23D7">
            <w:pPr>
              <w:overflowPunct w:val="0"/>
              <w:autoSpaceDE w:val="0"/>
              <w:autoSpaceDN w:val="0"/>
              <w:snapToGrid/>
              <w:spacing w:line="240" w:lineRule="atLeast"/>
              <w:rPr>
                <w:rFonts w:ascii="ＭＳ 明朝"/>
                <w:szCs w:val="21"/>
              </w:rPr>
            </w:pPr>
            <w:r w:rsidRPr="0050084A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4F01A1" w:rsidRPr="0050084A" w:rsidTr="008D55A6">
        <w:trPr>
          <w:cantSplit/>
          <w:trHeight w:val="507"/>
        </w:trPr>
        <w:tc>
          <w:tcPr>
            <w:tcW w:w="1985" w:type="dxa"/>
            <w:gridSpan w:val="2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F01A1" w:rsidRPr="0050084A" w:rsidRDefault="004F01A1" w:rsidP="004A23D7">
            <w:pPr>
              <w:widowControl/>
              <w:adjustRightInd/>
              <w:snapToGrid/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657" w:type="dxa"/>
            <w:gridSpan w:val="5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F01A1" w:rsidRPr="0050084A" w:rsidRDefault="004144E5" w:rsidP="005B4A00">
            <w:pPr>
              <w:overflowPunct w:val="0"/>
              <w:autoSpaceDE w:val="0"/>
              <w:autoSpaceDN w:val="0"/>
              <w:snapToGrid/>
              <w:spacing w:line="360" w:lineRule="exact"/>
              <w:rPr>
                <w:rFonts w:ascii="ＭＳ 明朝"/>
                <w:szCs w:val="21"/>
              </w:rPr>
            </w:pPr>
            <w:r w:rsidRPr="0050084A">
              <w:rPr>
                <w:rFonts w:ascii="ＭＳ 明朝" w:hAnsi="ＭＳ 明朝" w:hint="eastAsia"/>
                <w:szCs w:val="21"/>
              </w:rPr>
              <w:t xml:space="preserve">認定建築主の氏名又は名称　　　　　　　　　　　　　</w:t>
            </w:r>
            <w:r w:rsidR="004B45C8" w:rsidRPr="0050084A">
              <w:rPr>
                <w:rFonts w:ascii="ＭＳ 明朝" w:hAnsi="ＭＳ 明朝" w:hint="eastAsia"/>
                <w:szCs w:val="21"/>
              </w:rPr>
              <w:t xml:space="preserve">　　</w:t>
            </w:r>
            <w:r w:rsidR="003D3462" w:rsidRPr="0050084A">
              <w:rPr>
                <w:rFonts w:ascii="ＭＳ 明朝" w:hAnsi="ＭＳ 明朝" w:hint="eastAsia"/>
                <w:szCs w:val="21"/>
              </w:rPr>
              <w:t xml:space="preserve">　　</w:t>
            </w:r>
            <w:r w:rsidR="004B45C8" w:rsidRPr="0050084A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4F01A1" w:rsidRPr="0050084A" w:rsidTr="008D55A6">
        <w:trPr>
          <w:trHeight w:val="4962"/>
        </w:trPr>
        <w:tc>
          <w:tcPr>
            <w:tcW w:w="9642" w:type="dxa"/>
            <w:gridSpan w:val="7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43E7C" w:rsidRPr="0050084A" w:rsidRDefault="00643E7C" w:rsidP="004A23D7">
            <w:pPr>
              <w:pStyle w:val="Web"/>
              <w:tabs>
                <w:tab w:val="left" w:pos="9095"/>
              </w:tabs>
              <w:spacing w:line="240" w:lineRule="atLeast"/>
              <w:ind w:right="23"/>
              <w:rPr>
                <w:rFonts w:ascii="ＭＳ 明朝"/>
                <w:spacing w:val="20"/>
                <w:szCs w:val="21"/>
              </w:rPr>
            </w:pPr>
          </w:p>
          <w:p w:rsidR="00643E7C" w:rsidRPr="0050084A" w:rsidRDefault="004144E5" w:rsidP="004B45C8">
            <w:pPr>
              <w:pStyle w:val="Web"/>
              <w:tabs>
                <w:tab w:val="left" w:pos="9095"/>
              </w:tabs>
              <w:spacing w:line="360" w:lineRule="auto"/>
              <w:ind w:right="23"/>
              <w:rPr>
                <w:rFonts w:ascii="ＭＳ 明朝"/>
                <w:spacing w:val="20"/>
                <w:szCs w:val="21"/>
              </w:rPr>
            </w:pPr>
            <w:r w:rsidRPr="0050084A">
              <w:rPr>
                <w:rFonts w:ascii="ＭＳ 明朝" w:hAnsi="ＭＳ 明朝" w:hint="eastAsia"/>
                <w:spacing w:val="20"/>
                <w:szCs w:val="21"/>
              </w:rPr>
              <w:t xml:space="preserve">　認定建築物エネルギー消費性能向上計画</w:t>
            </w:r>
            <w:r w:rsidR="004928EA" w:rsidRPr="0050084A">
              <w:rPr>
                <w:rFonts w:ascii="ＭＳ 明朝" w:hAnsi="ＭＳ 明朝" w:hint="eastAsia"/>
                <w:spacing w:val="20"/>
                <w:szCs w:val="21"/>
              </w:rPr>
              <w:t>に基づく建築物の建築を取りやめたいので、荒川区</w:t>
            </w:r>
            <w:r w:rsidRPr="0050084A">
              <w:rPr>
                <w:rFonts w:ascii="ＭＳ 明朝" w:hAnsi="ＭＳ 明朝" w:hint="eastAsia"/>
                <w:spacing w:val="20"/>
                <w:szCs w:val="21"/>
              </w:rPr>
              <w:t>建築物のエネルギー消費性能の向上に関する法律施行細則第</w:t>
            </w:r>
            <w:r w:rsidR="004928EA" w:rsidRPr="0050084A">
              <w:rPr>
                <w:rFonts w:ascii="ＭＳ 明朝" w:hAnsi="ＭＳ 明朝" w:hint="eastAsia"/>
                <w:spacing w:val="20"/>
                <w:szCs w:val="21"/>
              </w:rPr>
              <w:t>１２</w:t>
            </w:r>
            <w:r w:rsidRPr="0050084A">
              <w:rPr>
                <w:rFonts w:ascii="ＭＳ 明朝" w:hAnsi="ＭＳ 明朝" w:hint="eastAsia"/>
                <w:spacing w:val="20"/>
                <w:szCs w:val="21"/>
              </w:rPr>
              <w:t>条第１項の規定により届け出ます。</w:t>
            </w:r>
          </w:p>
          <w:p w:rsidR="00643E7C" w:rsidRPr="0050084A" w:rsidRDefault="00643E7C" w:rsidP="004A23D7">
            <w:pPr>
              <w:pStyle w:val="Web"/>
              <w:tabs>
                <w:tab w:val="left" w:pos="9095"/>
              </w:tabs>
              <w:spacing w:line="240" w:lineRule="atLeast"/>
              <w:ind w:right="23"/>
              <w:rPr>
                <w:rFonts w:ascii="ＭＳ 明朝"/>
                <w:spacing w:val="20"/>
                <w:szCs w:val="21"/>
              </w:rPr>
            </w:pPr>
          </w:p>
          <w:p w:rsidR="00643E7C" w:rsidRPr="0050084A" w:rsidRDefault="004144E5" w:rsidP="004A23D7">
            <w:pPr>
              <w:pStyle w:val="Web"/>
              <w:spacing w:line="240" w:lineRule="atLeast"/>
              <w:ind w:right="480"/>
              <w:jc w:val="center"/>
              <w:rPr>
                <w:rFonts w:ascii="ＭＳ 明朝"/>
                <w:spacing w:val="20"/>
                <w:szCs w:val="21"/>
              </w:rPr>
            </w:pPr>
            <w:r w:rsidRPr="0050084A">
              <w:rPr>
                <w:rFonts w:ascii="ＭＳ 明朝" w:hAnsi="ＭＳ 明朝" w:hint="eastAsia"/>
                <w:spacing w:val="20"/>
                <w:szCs w:val="21"/>
              </w:rPr>
              <w:t>記</w:t>
            </w:r>
          </w:p>
          <w:p w:rsidR="00643E7C" w:rsidRPr="0050084A" w:rsidRDefault="00643E7C" w:rsidP="004A23D7">
            <w:pPr>
              <w:pStyle w:val="Web"/>
              <w:spacing w:line="240" w:lineRule="atLeast"/>
              <w:ind w:right="480"/>
              <w:jc w:val="center"/>
              <w:rPr>
                <w:rFonts w:ascii="ＭＳ 明朝"/>
                <w:spacing w:val="20"/>
                <w:szCs w:val="21"/>
              </w:rPr>
            </w:pPr>
          </w:p>
          <w:p w:rsidR="004B45C8" w:rsidRPr="0050084A" w:rsidRDefault="00643E7C" w:rsidP="004B45C8">
            <w:pPr>
              <w:pStyle w:val="Web"/>
              <w:spacing w:line="360" w:lineRule="auto"/>
              <w:jc w:val="left"/>
              <w:rPr>
                <w:rFonts w:ascii="ＭＳ 明朝"/>
                <w:spacing w:val="20"/>
                <w:szCs w:val="21"/>
              </w:rPr>
            </w:pPr>
            <w:r w:rsidRPr="0050084A">
              <w:rPr>
                <w:rFonts w:ascii="ＭＳ 明朝" w:hAnsi="ＭＳ 明朝" w:hint="eastAsia"/>
                <w:spacing w:val="20"/>
                <w:szCs w:val="21"/>
              </w:rPr>
              <w:t>１　建築物エネルギー消費性能向上計画の認定番号</w:t>
            </w:r>
          </w:p>
          <w:p w:rsidR="00643E7C" w:rsidRPr="0050084A" w:rsidRDefault="004144E5" w:rsidP="004B45C8">
            <w:pPr>
              <w:pStyle w:val="Web"/>
              <w:spacing w:line="360" w:lineRule="auto"/>
              <w:jc w:val="left"/>
              <w:rPr>
                <w:rFonts w:ascii="ＭＳ 明朝"/>
                <w:spacing w:val="20"/>
                <w:szCs w:val="21"/>
              </w:rPr>
            </w:pPr>
            <w:r w:rsidRPr="0050084A">
              <w:rPr>
                <w:rFonts w:ascii="ＭＳ 明朝" w:hAnsi="ＭＳ 明朝" w:hint="eastAsia"/>
                <w:spacing w:val="20"/>
                <w:szCs w:val="21"/>
              </w:rPr>
              <w:t xml:space="preserve">　　　　</w:t>
            </w:r>
            <w:r w:rsidR="004B45C8" w:rsidRPr="0050084A">
              <w:rPr>
                <w:rFonts w:ascii="ＭＳ 明朝" w:hAnsi="ＭＳ 明朝" w:hint="eastAsia"/>
                <w:spacing w:val="20"/>
                <w:szCs w:val="21"/>
              </w:rPr>
              <w:t xml:space="preserve">　　　　　　</w:t>
            </w:r>
            <w:r w:rsidR="00F45354" w:rsidRPr="0050084A">
              <w:rPr>
                <w:rFonts w:ascii="ＭＳ 明朝" w:hAnsi="ＭＳ 明朝"/>
                <w:spacing w:val="20"/>
                <w:szCs w:val="21"/>
              </w:rPr>
              <w:t xml:space="preserve"> </w:t>
            </w:r>
            <w:r w:rsidR="004B45C8" w:rsidRPr="0050084A">
              <w:rPr>
                <w:rFonts w:ascii="ＭＳ 明朝" w:hAnsi="ＭＳ 明朝" w:hint="eastAsia"/>
                <w:spacing w:val="20"/>
                <w:szCs w:val="21"/>
              </w:rPr>
              <w:t xml:space="preserve">　</w:t>
            </w:r>
            <w:r w:rsidRPr="0050084A">
              <w:rPr>
                <w:rFonts w:ascii="ＭＳ 明朝" w:hAnsi="ＭＳ 明朝" w:hint="eastAsia"/>
                <w:spacing w:val="20"/>
                <w:szCs w:val="21"/>
              </w:rPr>
              <w:t xml:space="preserve">　第　　　　　号</w:t>
            </w:r>
          </w:p>
          <w:p w:rsidR="004B45C8" w:rsidRPr="0050084A" w:rsidRDefault="00643E7C" w:rsidP="004B45C8">
            <w:pPr>
              <w:pStyle w:val="Web"/>
              <w:spacing w:line="360" w:lineRule="auto"/>
              <w:jc w:val="left"/>
              <w:rPr>
                <w:rFonts w:ascii="ＭＳ 明朝"/>
                <w:spacing w:val="20"/>
                <w:szCs w:val="21"/>
              </w:rPr>
            </w:pPr>
            <w:r w:rsidRPr="0050084A">
              <w:rPr>
                <w:rFonts w:ascii="ＭＳ 明朝" w:hAnsi="ＭＳ 明朝" w:hint="eastAsia"/>
                <w:spacing w:val="20"/>
                <w:szCs w:val="21"/>
              </w:rPr>
              <w:t>２　建築物エネルギー消費性能向上計画の認定年月日</w:t>
            </w:r>
          </w:p>
          <w:p w:rsidR="00643E7C" w:rsidRPr="0050084A" w:rsidRDefault="004144E5" w:rsidP="006C4D32">
            <w:pPr>
              <w:pStyle w:val="Web"/>
              <w:spacing w:line="360" w:lineRule="auto"/>
              <w:ind w:firstLineChars="800" w:firstLine="1920"/>
              <w:jc w:val="left"/>
              <w:rPr>
                <w:rFonts w:ascii="ＭＳ 明朝"/>
                <w:spacing w:val="20"/>
                <w:szCs w:val="21"/>
              </w:rPr>
            </w:pPr>
            <w:r w:rsidRPr="0050084A">
              <w:rPr>
                <w:rFonts w:ascii="ＭＳ 明朝" w:hAnsi="ＭＳ 明朝" w:hint="eastAsia"/>
                <w:spacing w:val="20"/>
                <w:szCs w:val="21"/>
              </w:rPr>
              <w:t xml:space="preserve">　　　</w:t>
            </w:r>
            <w:r w:rsidR="00F45354" w:rsidRPr="0050084A">
              <w:rPr>
                <w:rFonts w:ascii="ＭＳ 明朝" w:hAnsi="ＭＳ 明朝"/>
                <w:spacing w:val="20"/>
                <w:szCs w:val="21"/>
              </w:rPr>
              <w:t xml:space="preserve"> </w:t>
            </w:r>
            <w:r w:rsidRPr="0050084A">
              <w:rPr>
                <w:rFonts w:ascii="ＭＳ 明朝" w:hAnsi="ＭＳ 明朝" w:hint="eastAsia"/>
                <w:spacing w:val="20"/>
                <w:szCs w:val="21"/>
              </w:rPr>
              <w:t xml:space="preserve">　年　　月　　日</w:t>
            </w:r>
          </w:p>
          <w:p w:rsidR="00643E7C" w:rsidRPr="0050084A" w:rsidRDefault="004144E5" w:rsidP="004B45C8">
            <w:pPr>
              <w:pStyle w:val="Web"/>
              <w:spacing w:line="360" w:lineRule="auto"/>
              <w:ind w:right="480"/>
              <w:rPr>
                <w:rFonts w:ascii="ＭＳ 明朝"/>
                <w:spacing w:val="20"/>
                <w:szCs w:val="21"/>
              </w:rPr>
            </w:pPr>
            <w:r w:rsidRPr="0050084A">
              <w:rPr>
                <w:rFonts w:ascii="ＭＳ 明朝" w:hAnsi="ＭＳ 明朝" w:hint="eastAsia"/>
                <w:spacing w:val="20"/>
                <w:szCs w:val="21"/>
              </w:rPr>
              <w:t>３　認定に係る建築物の位置</w:t>
            </w:r>
          </w:p>
          <w:p w:rsidR="00643E7C" w:rsidRPr="0050084A" w:rsidRDefault="00643E7C" w:rsidP="004A23D7">
            <w:pPr>
              <w:pStyle w:val="Web"/>
              <w:spacing w:line="240" w:lineRule="atLeast"/>
              <w:ind w:right="480"/>
              <w:rPr>
                <w:rFonts w:ascii="ＭＳ 明朝"/>
                <w:spacing w:val="20"/>
                <w:szCs w:val="21"/>
              </w:rPr>
            </w:pPr>
          </w:p>
          <w:p w:rsidR="00643E7C" w:rsidRPr="0050084A" w:rsidRDefault="00643E7C" w:rsidP="004A23D7">
            <w:pPr>
              <w:pStyle w:val="Web"/>
              <w:spacing w:line="240" w:lineRule="atLeast"/>
              <w:ind w:right="480"/>
              <w:rPr>
                <w:rFonts w:ascii="ＭＳ 明朝"/>
                <w:spacing w:val="20"/>
                <w:szCs w:val="21"/>
              </w:rPr>
            </w:pPr>
          </w:p>
          <w:p w:rsidR="004F01A1" w:rsidRPr="0050084A" w:rsidRDefault="00643E7C" w:rsidP="004A23D7">
            <w:pPr>
              <w:overflowPunct w:val="0"/>
              <w:autoSpaceDE w:val="0"/>
              <w:autoSpaceDN w:val="0"/>
              <w:snapToGrid/>
              <w:spacing w:line="240" w:lineRule="atLeast"/>
              <w:rPr>
                <w:rFonts w:ascii="ＭＳ 明朝"/>
                <w:szCs w:val="21"/>
              </w:rPr>
            </w:pPr>
            <w:r w:rsidRPr="0050084A">
              <w:rPr>
                <w:rFonts w:ascii="ＭＳ 明朝" w:hAnsi="ＭＳ 明朝" w:hint="eastAsia"/>
                <w:spacing w:val="20"/>
                <w:szCs w:val="21"/>
              </w:rPr>
              <w:t>（本欄には記入しないでください。）</w:t>
            </w:r>
          </w:p>
        </w:tc>
      </w:tr>
      <w:tr w:rsidR="004F01A1" w:rsidRPr="0050084A" w:rsidTr="008D55A6">
        <w:trPr>
          <w:cantSplit/>
          <w:trHeight w:val="479"/>
        </w:trPr>
        <w:tc>
          <w:tcPr>
            <w:tcW w:w="567" w:type="dxa"/>
            <w:vMerge w:val="restart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4F01A1" w:rsidRPr="0050084A" w:rsidRDefault="004F01A1" w:rsidP="004A23D7">
            <w:pPr>
              <w:overflowPunct w:val="0"/>
              <w:autoSpaceDE w:val="0"/>
              <w:autoSpaceDN w:val="0"/>
              <w:snapToGrid/>
              <w:spacing w:line="240" w:lineRule="atLeast"/>
              <w:rPr>
                <w:rFonts w:ascii="ＭＳ 明朝"/>
                <w:szCs w:val="21"/>
              </w:rPr>
            </w:pPr>
          </w:p>
        </w:tc>
        <w:tc>
          <w:tcPr>
            <w:tcW w:w="411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F01A1" w:rsidRPr="0050084A" w:rsidRDefault="004144E5" w:rsidP="004A23D7">
            <w:pPr>
              <w:overflowPunct w:val="0"/>
              <w:autoSpaceDE w:val="0"/>
              <w:autoSpaceDN w:val="0"/>
              <w:snapToGrid/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0084A">
              <w:rPr>
                <w:rFonts w:ascii="ＭＳ 明朝" w:hAnsi="ＭＳ 明朝" w:hint="eastAsia"/>
                <w:szCs w:val="21"/>
              </w:rPr>
              <w:t>受</w:t>
            </w:r>
            <w:r w:rsidR="004B45C8" w:rsidRPr="0050084A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0084A">
              <w:rPr>
                <w:rFonts w:ascii="ＭＳ 明朝" w:hAnsi="ＭＳ 明朝" w:hint="eastAsia"/>
                <w:szCs w:val="21"/>
              </w:rPr>
              <w:t>付</w:t>
            </w:r>
            <w:r w:rsidR="004B45C8" w:rsidRPr="0050084A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0084A">
              <w:rPr>
                <w:rFonts w:ascii="ＭＳ 明朝" w:hAnsi="ＭＳ 明朝" w:hint="eastAsia"/>
                <w:szCs w:val="21"/>
              </w:rPr>
              <w:t>欄</w:t>
            </w:r>
          </w:p>
        </w:tc>
        <w:tc>
          <w:tcPr>
            <w:tcW w:w="411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F01A1" w:rsidRPr="0050084A" w:rsidRDefault="004144E5" w:rsidP="004A23D7">
            <w:pPr>
              <w:overflowPunct w:val="0"/>
              <w:autoSpaceDE w:val="0"/>
              <w:autoSpaceDN w:val="0"/>
              <w:snapToGrid/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0084A">
              <w:rPr>
                <w:rFonts w:ascii="ＭＳ 明朝" w:hAnsi="ＭＳ 明朝" w:hint="eastAsia"/>
                <w:szCs w:val="21"/>
              </w:rPr>
              <w:t>認</w:t>
            </w:r>
            <w:r w:rsidR="004B45C8" w:rsidRPr="0050084A">
              <w:rPr>
                <w:rFonts w:ascii="ＭＳ 明朝" w:hAnsi="ＭＳ 明朝" w:hint="eastAsia"/>
                <w:szCs w:val="21"/>
              </w:rPr>
              <w:t xml:space="preserve">　</w:t>
            </w:r>
            <w:r w:rsidRPr="0050084A">
              <w:rPr>
                <w:rFonts w:ascii="ＭＳ 明朝" w:hAnsi="ＭＳ 明朝" w:hint="eastAsia"/>
                <w:szCs w:val="21"/>
              </w:rPr>
              <w:t>定</w:t>
            </w:r>
            <w:r w:rsidR="004B45C8" w:rsidRPr="0050084A">
              <w:rPr>
                <w:rFonts w:ascii="ＭＳ 明朝" w:hAnsi="ＭＳ 明朝" w:hint="eastAsia"/>
                <w:szCs w:val="21"/>
              </w:rPr>
              <w:t xml:space="preserve">　</w:t>
            </w:r>
            <w:r w:rsidRPr="0050084A">
              <w:rPr>
                <w:rFonts w:ascii="ＭＳ 明朝" w:hAnsi="ＭＳ 明朝" w:hint="eastAsia"/>
                <w:szCs w:val="21"/>
              </w:rPr>
              <w:t>番</w:t>
            </w:r>
            <w:r w:rsidR="004B45C8" w:rsidRPr="0050084A">
              <w:rPr>
                <w:rFonts w:ascii="ＭＳ 明朝" w:hAnsi="ＭＳ 明朝" w:hint="eastAsia"/>
                <w:szCs w:val="21"/>
              </w:rPr>
              <w:t xml:space="preserve">　</w:t>
            </w:r>
            <w:r w:rsidRPr="0050084A">
              <w:rPr>
                <w:rFonts w:ascii="ＭＳ 明朝" w:hAnsi="ＭＳ 明朝" w:hint="eastAsia"/>
                <w:szCs w:val="21"/>
              </w:rPr>
              <w:t>号</w:t>
            </w:r>
            <w:r w:rsidR="004B45C8" w:rsidRPr="0050084A">
              <w:rPr>
                <w:rFonts w:ascii="ＭＳ 明朝" w:hAnsi="ＭＳ 明朝" w:hint="eastAsia"/>
                <w:szCs w:val="21"/>
              </w:rPr>
              <w:t xml:space="preserve">　</w:t>
            </w:r>
            <w:r w:rsidRPr="0050084A">
              <w:rPr>
                <w:rFonts w:ascii="ＭＳ 明朝" w:hAnsi="ＭＳ 明朝" w:hint="eastAsia"/>
                <w:szCs w:val="21"/>
              </w:rPr>
              <w:t>欄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4F01A1" w:rsidRPr="0050084A" w:rsidRDefault="004144E5" w:rsidP="004A23D7">
            <w:pPr>
              <w:overflowPunct w:val="0"/>
              <w:autoSpaceDE w:val="0"/>
              <w:autoSpaceDN w:val="0"/>
              <w:snapToGrid/>
              <w:spacing w:line="240" w:lineRule="atLeast"/>
              <w:rPr>
                <w:rFonts w:ascii="ＭＳ 明朝"/>
                <w:szCs w:val="21"/>
              </w:rPr>
            </w:pPr>
            <w:r w:rsidRPr="0050084A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4F01A1" w:rsidRPr="0050084A" w:rsidTr="008D55A6">
        <w:trPr>
          <w:cantSplit/>
          <w:trHeight w:val="542"/>
        </w:trPr>
        <w:tc>
          <w:tcPr>
            <w:tcW w:w="567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F01A1" w:rsidRPr="0050084A" w:rsidRDefault="004F01A1" w:rsidP="004A23D7">
            <w:pPr>
              <w:widowControl/>
              <w:adjustRightInd/>
              <w:snapToGrid/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11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F01A1" w:rsidRPr="0050084A" w:rsidRDefault="004144E5" w:rsidP="004A23D7">
            <w:pPr>
              <w:overflowPunct w:val="0"/>
              <w:autoSpaceDE w:val="0"/>
              <w:autoSpaceDN w:val="0"/>
              <w:snapToGrid/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0084A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411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F01A1" w:rsidRPr="0050084A" w:rsidRDefault="004144E5" w:rsidP="004A23D7">
            <w:pPr>
              <w:overflowPunct w:val="0"/>
              <w:autoSpaceDE w:val="0"/>
              <w:autoSpaceDN w:val="0"/>
              <w:snapToGrid/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0084A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850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F01A1" w:rsidRPr="0050084A" w:rsidRDefault="004F01A1" w:rsidP="004A23D7">
            <w:pPr>
              <w:widowControl/>
              <w:adjustRightInd/>
              <w:snapToGrid/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4F01A1" w:rsidRPr="0050084A" w:rsidTr="008D55A6">
        <w:trPr>
          <w:cantSplit/>
          <w:trHeight w:val="564"/>
        </w:trPr>
        <w:tc>
          <w:tcPr>
            <w:tcW w:w="567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F01A1" w:rsidRPr="0050084A" w:rsidRDefault="004F01A1" w:rsidP="004A23D7">
            <w:pPr>
              <w:widowControl/>
              <w:adjustRightInd/>
              <w:snapToGrid/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11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F01A1" w:rsidRPr="0050084A" w:rsidRDefault="004144E5" w:rsidP="004A23D7">
            <w:pPr>
              <w:overflowPunct w:val="0"/>
              <w:autoSpaceDE w:val="0"/>
              <w:autoSpaceDN w:val="0"/>
              <w:snapToGrid/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0084A">
              <w:rPr>
                <w:rFonts w:ascii="ＭＳ 明朝" w:hAnsi="ＭＳ 明朝" w:hint="eastAsia"/>
                <w:szCs w:val="21"/>
              </w:rPr>
              <w:t>第　　　　　号</w:t>
            </w:r>
          </w:p>
        </w:tc>
        <w:tc>
          <w:tcPr>
            <w:tcW w:w="411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F01A1" w:rsidRPr="0050084A" w:rsidRDefault="004144E5" w:rsidP="004A23D7">
            <w:pPr>
              <w:overflowPunct w:val="0"/>
              <w:autoSpaceDE w:val="0"/>
              <w:autoSpaceDN w:val="0"/>
              <w:snapToGrid/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50084A">
              <w:rPr>
                <w:rFonts w:ascii="ＭＳ 明朝" w:hAnsi="ＭＳ 明朝" w:hint="eastAsia"/>
                <w:szCs w:val="21"/>
              </w:rPr>
              <w:t>第　　　　　号</w:t>
            </w:r>
          </w:p>
        </w:tc>
        <w:tc>
          <w:tcPr>
            <w:tcW w:w="850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F01A1" w:rsidRPr="0050084A" w:rsidRDefault="004F01A1" w:rsidP="004A23D7">
            <w:pPr>
              <w:widowControl/>
              <w:adjustRightInd/>
              <w:snapToGrid/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4F01A1" w:rsidRPr="0050084A" w:rsidTr="008D55A6">
        <w:trPr>
          <w:cantSplit/>
          <w:trHeight w:val="558"/>
        </w:trPr>
        <w:tc>
          <w:tcPr>
            <w:tcW w:w="567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F01A1" w:rsidRPr="0050084A" w:rsidRDefault="004F01A1" w:rsidP="004A23D7">
            <w:pPr>
              <w:widowControl/>
              <w:adjustRightInd/>
              <w:snapToGrid/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4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F01A1" w:rsidRPr="0050084A" w:rsidRDefault="006721D8" w:rsidP="00F45354">
            <w:pPr>
              <w:overflowPunct w:val="0"/>
              <w:autoSpaceDE w:val="0"/>
              <w:autoSpaceDN w:val="0"/>
              <w:snapToGrid/>
              <w:spacing w:line="240" w:lineRule="atLeast"/>
              <w:ind w:left="-28" w:right="-28"/>
              <w:jc w:val="center"/>
              <w:rPr>
                <w:rFonts w:ascii="ＭＳ 明朝"/>
                <w:szCs w:val="21"/>
              </w:rPr>
            </w:pPr>
            <w:r w:rsidRPr="0050084A">
              <w:rPr>
                <w:rFonts w:ascii="ＭＳ 明朝" w:hAnsi="ＭＳ 明朝" w:hint="eastAsia"/>
                <w:szCs w:val="21"/>
              </w:rPr>
              <w:t>担当</w:t>
            </w:r>
            <w:r w:rsidR="005B4A00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6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F01A1" w:rsidRPr="0050084A" w:rsidRDefault="004F01A1" w:rsidP="003D1197">
            <w:pPr>
              <w:overflowPunct w:val="0"/>
              <w:autoSpaceDE w:val="0"/>
              <w:autoSpaceDN w:val="0"/>
              <w:snapToGrid/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1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F01A1" w:rsidRPr="0050084A" w:rsidRDefault="006721D8" w:rsidP="004B45C8">
            <w:pPr>
              <w:overflowPunct w:val="0"/>
              <w:autoSpaceDE w:val="0"/>
              <w:autoSpaceDN w:val="0"/>
              <w:snapToGrid/>
              <w:spacing w:line="240" w:lineRule="atLeast"/>
              <w:ind w:left="-28" w:right="-28"/>
              <w:jc w:val="center"/>
              <w:rPr>
                <w:rFonts w:ascii="ＭＳ 明朝"/>
                <w:szCs w:val="21"/>
              </w:rPr>
            </w:pPr>
            <w:r w:rsidRPr="0050084A">
              <w:rPr>
                <w:rFonts w:ascii="ＭＳ 明朝" w:hAnsi="ＭＳ 明朝" w:hint="eastAsia"/>
                <w:szCs w:val="21"/>
              </w:rPr>
              <w:t>担当</w:t>
            </w:r>
            <w:r w:rsidR="005B4A00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6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F01A1" w:rsidRPr="0050084A" w:rsidRDefault="004F01A1" w:rsidP="003D1197">
            <w:pPr>
              <w:overflowPunct w:val="0"/>
              <w:autoSpaceDE w:val="0"/>
              <w:autoSpaceDN w:val="0"/>
              <w:snapToGrid/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F01A1" w:rsidRPr="0050084A" w:rsidRDefault="004F01A1" w:rsidP="004A23D7">
            <w:pPr>
              <w:widowControl/>
              <w:adjustRightInd/>
              <w:snapToGrid/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4F01A1" w:rsidRPr="0050084A" w:rsidTr="008D55A6">
        <w:trPr>
          <w:trHeight w:val="1714"/>
        </w:trPr>
        <w:tc>
          <w:tcPr>
            <w:tcW w:w="9642" w:type="dxa"/>
            <w:gridSpan w:val="7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43E7C" w:rsidRPr="0050084A" w:rsidRDefault="00643E7C" w:rsidP="004A23D7">
            <w:pPr>
              <w:pStyle w:val="Web"/>
              <w:spacing w:line="240" w:lineRule="atLeast"/>
              <w:ind w:right="480"/>
              <w:rPr>
                <w:rFonts w:ascii="ＭＳ 明朝"/>
                <w:spacing w:val="20"/>
                <w:szCs w:val="21"/>
              </w:rPr>
            </w:pPr>
          </w:p>
          <w:p w:rsidR="00643E7C" w:rsidRPr="0050084A" w:rsidRDefault="004144E5" w:rsidP="00442E39">
            <w:pPr>
              <w:pStyle w:val="Web"/>
              <w:spacing w:line="240" w:lineRule="atLeast"/>
              <w:ind w:leftChars="-49" w:right="480" w:hangingChars="41" w:hanging="98"/>
              <w:rPr>
                <w:rFonts w:ascii="ＭＳ 明朝"/>
                <w:spacing w:val="20"/>
                <w:szCs w:val="21"/>
              </w:rPr>
            </w:pPr>
            <w:r w:rsidRPr="0050084A">
              <w:rPr>
                <w:rFonts w:ascii="ＭＳ 明朝" w:hAnsi="ＭＳ 明朝" w:hint="eastAsia"/>
                <w:spacing w:val="20"/>
                <w:szCs w:val="21"/>
              </w:rPr>
              <w:t>（注意）</w:t>
            </w:r>
          </w:p>
          <w:p w:rsidR="004F01A1" w:rsidRPr="005B4A00" w:rsidRDefault="004144E5" w:rsidP="005B4A00">
            <w:pPr>
              <w:pStyle w:val="Web"/>
              <w:spacing w:line="240" w:lineRule="atLeast"/>
              <w:ind w:leftChars="126" w:left="484" w:right="23" w:hangingChars="88" w:hanging="232"/>
              <w:rPr>
                <w:rFonts w:ascii="ＭＳ 明朝"/>
                <w:szCs w:val="21"/>
              </w:rPr>
            </w:pPr>
            <w:r w:rsidRPr="0050084A">
              <w:rPr>
                <w:rFonts w:ascii="ＭＳ 明朝" w:hAnsi="ＭＳ 明朝" w:hint="eastAsia"/>
                <w:spacing w:val="32"/>
                <w:szCs w:val="21"/>
              </w:rPr>
              <w:t xml:space="preserve">　</w:t>
            </w:r>
            <w:r w:rsidR="005B4A00">
              <w:rPr>
                <w:rFonts w:ascii="ＭＳ 明朝" w:hAnsi="ＭＳ 明朝" w:hint="eastAsia"/>
                <w:spacing w:val="32"/>
                <w:szCs w:val="21"/>
              </w:rPr>
              <w:t xml:space="preserve">　</w:t>
            </w:r>
            <w:r w:rsidRPr="005B4A00">
              <w:rPr>
                <w:rFonts w:ascii="ＭＳ 明朝" w:hAnsi="ＭＳ 明朝" w:hint="eastAsia"/>
                <w:szCs w:val="21"/>
              </w:rPr>
              <w:t>認定建築主が法人である場合には、代表者の氏名を併せて記載してください。</w:t>
            </w:r>
          </w:p>
        </w:tc>
      </w:tr>
    </w:tbl>
    <w:p w:rsidR="002C5B60" w:rsidRPr="0050084A" w:rsidRDefault="00527CCC" w:rsidP="0041060F">
      <w:pPr>
        <w:pStyle w:val="Web"/>
        <w:spacing w:line="240" w:lineRule="atLeast"/>
        <w:ind w:right="8"/>
        <w:jc w:val="right"/>
        <w:rPr>
          <w:rFonts w:ascii="ＭＳ 明朝" w:cs="ＭＳ ゴシック"/>
          <w:spacing w:val="20"/>
          <w:szCs w:val="21"/>
        </w:rPr>
      </w:pPr>
      <w:r w:rsidRPr="0050084A">
        <w:rPr>
          <w:rFonts w:ascii="ＭＳ 明朝" w:hAnsi="ＭＳ 明朝" w:cs="ＭＳ ゴシック" w:hint="eastAsia"/>
          <w:spacing w:val="20"/>
          <w:szCs w:val="21"/>
        </w:rPr>
        <w:t>（</w:t>
      </w:r>
      <w:r w:rsidR="00BE3B24">
        <w:rPr>
          <w:rFonts w:ascii="ＭＳ 明朝" w:hAnsi="ＭＳ 明朝" w:cs="ＭＳ ゴシック" w:hint="eastAsia"/>
          <w:spacing w:val="20"/>
          <w:szCs w:val="21"/>
        </w:rPr>
        <w:t>日本産業規格</w:t>
      </w:r>
      <w:r w:rsidR="00BE3B24">
        <w:rPr>
          <w:rFonts w:ascii="ＭＳ 明朝" w:hAnsi="ＭＳ 明朝" w:cs="ＭＳ ゴシック"/>
          <w:spacing w:val="20"/>
          <w:szCs w:val="21"/>
        </w:rPr>
        <w:t>A</w:t>
      </w:r>
      <w:r w:rsidR="00BE3B24">
        <w:rPr>
          <w:rFonts w:ascii="ＭＳ 明朝" w:hAnsi="ＭＳ 明朝" w:cs="ＭＳ ゴシック" w:hint="eastAsia"/>
          <w:spacing w:val="20"/>
          <w:szCs w:val="21"/>
        </w:rPr>
        <w:t>列</w:t>
      </w:r>
      <w:r w:rsidR="00BE3B24">
        <w:rPr>
          <w:rFonts w:ascii="ＭＳ 明朝" w:hAnsi="ＭＳ 明朝" w:cs="ＭＳ ゴシック"/>
          <w:spacing w:val="20"/>
          <w:szCs w:val="21"/>
        </w:rPr>
        <w:t>4</w:t>
      </w:r>
      <w:r w:rsidR="00BE3B24">
        <w:rPr>
          <w:rFonts w:ascii="ＭＳ 明朝" w:hAnsi="ＭＳ 明朝" w:cs="ＭＳ ゴシック" w:hint="eastAsia"/>
          <w:spacing w:val="20"/>
          <w:szCs w:val="21"/>
        </w:rPr>
        <w:t>番</w:t>
      </w:r>
      <w:r w:rsidRPr="0050084A">
        <w:rPr>
          <w:rFonts w:ascii="ＭＳ 明朝" w:hAnsi="ＭＳ 明朝" w:cs="ＭＳ ゴシック" w:hint="eastAsia"/>
          <w:spacing w:val="20"/>
          <w:szCs w:val="21"/>
        </w:rPr>
        <w:t>）</w:t>
      </w:r>
    </w:p>
    <w:p w:rsidR="00AF5B28" w:rsidRDefault="00AF5B28" w:rsidP="00BD4987">
      <w:pPr>
        <w:spacing w:line="360" w:lineRule="auto"/>
        <w:rPr>
          <w:rFonts w:ascii="ＭＳ 明朝"/>
          <w:szCs w:val="21"/>
        </w:rPr>
      </w:pPr>
    </w:p>
    <w:sectPr w:rsidR="00AF5B28">
      <w:headerReference w:type="default" r:id="rId8"/>
      <w:pgSz w:w="11907" w:h="16840" w:code="9"/>
      <w:pgMar w:top="1021" w:right="1134" w:bottom="102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C54" w:rsidRDefault="008D4C54">
      <w:pPr>
        <w:spacing w:line="240" w:lineRule="auto"/>
      </w:pPr>
      <w:r>
        <w:separator/>
      </w:r>
    </w:p>
  </w:endnote>
  <w:endnote w:type="continuationSeparator" w:id="0">
    <w:p w:rsidR="008D4C54" w:rsidRDefault="008D4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ゴシックMB101 PUA R">
    <w:altName w:val="ＭＳ ゴシック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リュウミン Pro L-KL">
    <w:altName w:val="MS ??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C54" w:rsidRDefault="008D4C54">
      <w:pPr>
        <w:spacing w:line="240" w:lineRule="auto"/>
      </w:pPr>
      <w:r>
        <w:separator/>
      </w:r>
    </w:p>
  </w:footnote>
  <w:footnote w:type="continuationSeparator" w:id="0">
    <w:p w:rsidR="008D4C54" w:rsidRDefault="008D4C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D20" w:rsidRPr="00E663A9" w:rsidRDefault="00426D20" w:rsidP="006C4D32">
    <w:pPr>
      <w:pStyle w:val="a7"/>
      <w:spacing w:line="240" w:lineRule="atLeast"/>
      <w:ind w:leftChars="0" w:left="0" w:right="600"/>
      <w:rPr>
        <w:rFonts w:ascii="ＭＳ 明朝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D6A32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FE8B13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D66EB4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252016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02A5C8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/>
      </w:rPr>
    </w:lvl>
  </w:abstractNum>
  <w:abstractNum w:abstractNumId="5" w15:restartNumberingAfterBreak="0">
    <w:nsid w:val="FFFFFF81"/>
    <w:multiLevelType w:val="singleLevel"/>
    <w:tmpl w:val="5C66263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/>
      </w:rPr>
    </w:lvl>
  </w:abstractNum>
  <w:abstractNum w:abstractNumId="6" w15:restartNumberingAfterBreak="0">
    <w:nsid w:val="FFFFFF82"/>
    <w:multiLevelType w:val="singleLevel"/>
    <w:tmpl w:val="5B20749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7" w15:restartNumberingAfterBreak="0">
    <w:nsid w:val="FFFFFF83"/>
    <w:multiLevelType w:val="singleLevel"/>
    <w:tmpl w:val="4CEE987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/>
      </w:rPr>
    </w:lvl>
  </w:abstractNum>
  <w:abstractNum w:abstractNumId="8" w15:restartNumberingAfterBreak="0">
    <w:nsid w:val="FFFFFF88"/>
    <w:multiLevelType w:val="singleLevel"/>
    <w:tmpl w:val="DD3E2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A65C5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 w15:restartNumberingAfterBreak="0">
    <w:nsid w:val="1B251693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11" w15:restartNumberingAfterBreak="0">
    <w:nsid w:val="22890C13"/>
    <w:multiLevelType w:val="multilevel"/>
    <w:tmpl w:val="3BD0203A"/>
    <w:styleLink w:val="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12" w15:restartNumberingAfterBreak="0">
    <w:nsid w:val="3245314A"/>
    <w:multiLevelType w:val="multilevel"/>
    <w:tmpl w:val="6F6628D4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"/>
      <w:lvlJc w:val="left"/>
      <w:pPr>
        <w:tabs>
          <w:tab w:val="num" w:pos="5562"/>
        </w:tabs>
        <w:ind w:left="5102" w:hanging="1700"/>
      </w:pPr>
      <w:rPr>
        <w:rFonts w:cs="Times New Roman"/>
      </w:rPr>
    </w:lvl>
  </w:abstractNum>
  <w:abstractNum w:abstractNumId="13" w15:restartNumberingAfterBreak="0">
    <w:nsid w:val="7B1F27F9"/>
    <w:multiLevelType w:val="multilevel"/>
    <w:tmpl w:val="CAFA8628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bordersDoNotSurroundHeader/>
  <w:bordersDoNotSurroundFooter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D50"/>
    <w:rsid w:val="00000744"/>
    <w:rsid w:val="00003525"/>
    <w:rsid w:val="000041CB"/>
    <w:rsid w:val="000048D2"/>
    <w:rsid w:val="000049E2"/>
    <w:rsid w:val="00005C65"/>
    <w:rsid w:val="000061EF"/>
    <w:rsid w:val="00006D7A"/>
    <w:rsid w:val="00007493"/>
    <w:rsid w:val="00011AA9"/>
    <w:rsid w:val="00011DE9"/>
    <w:rsid w:val="00013160"/>
    <w:rsid w:val="00020182"/>
    <w:rsid w:val="000234F7"/>
    <w:rsid w:val="00024589"/>
    <w:rsid w:val="000269A1"/>
    <w:rsid w:val="00034727"/>
    <w:rsid w:val="00036C4F"/>
    <w:rsid w:val="00036FB0"/>
    <w:rsid w:val="000408AA"/>
    <w:rsid w:val="00043E8C"/>
    <w:rsid w:val="00044870"/>
    <w:rsid w:val="00047151"/>
    <w:rsid w:val="00047451"/>
    <w:rsid w:val="00051D8D"/>
    <w:rsid w:val="0005312A"/>
    <w:rsid w:val="000546B2"/>
    <w:rsid w:val="000548BC"/>
    <w:rsid w:val="000608D1"/>
    <w:rsid w:val="000622BC"/>
    <w:rsid w:val="00062A9C"/>
    <w:rsid w:val="00062C94"/>
    <w:rsid w:val="00062CCA"/>
    <w:rsid w:val="00065AC3"/>
    <w:rsid w:val="00084797"/>
    <w:rsid w:val="0008757D"/>
    <w:rsid w:val="00087BD1"/>
    <w:rsid w:val="00092CA3"/>
    <w:rsid w:val="000964D9"/>
    <w:rsid w:val="00097C94"/>
    <w:rsid w:val="000A0CF7"/>
    <w:rsid w:val="000A4384"/>
    <w:rsid w:val="000A6375"/>
    <w:rsid w:val="000A728A"/>
    <w:rsid w:val="000B131A"/>
    <w:rsid w:val="000B5ABF"/>
    <w:rsid w:val="000B660C"/>
    <w:rsid w:val="000B6E0F"/>
    <w:rsid w:val="000C1AA2"/>
    <w:rsid w:val="000C2B7B"/>
    <w:rsid w:val="000C4EF6"/>
    <w:rsid w:val="000C67B3"/>
    <w:rsid w:val="000C6C01"/>
    <w:rsid w:val="000D0310"/>
    <w:rsid w:val="000D0FAB"/>
    <w:rsid w:val="000D170B"/>
    <w:rsid w:val="000D3604"/>
    <w:rsid w:val="000D4B8D"/>
    <w:rsid w:val="000D6947"/>
    <w:rsid w:val="000E05A3"/>
    <w:rsid w:val="000E0675"/>
    <w:rsid w:val="000E1A8C"/>
    <w:rsid w:val="000E26CC"/>
    <w:rsid w:val="000E5A05"/>
    <w:rsid w:val="000E67B8"/>
    <w:rsid w:val="000F0E0D"/>
    <w:rsid w:val="000F2590"/>
    <w:rsid w:val="000F3823"/>
    <w:rsid w:val="000F3DD8"/>
    <w:rsid w:val="000F45A8"/>
    <w:rsid w:val="000F49E8"/>
    <w:rsid w:val="000F5808"/>
    <w:rsid w:val="001007E5"/>
    <w:rsid w:val="00106674"/>
    <w:rsid w:val="001074F9"/>
    <w:rsid w:val="00107DBA"/>
    <w:rsid w:val="00112CA0"/>
    <w:rsid w:val="00113EA6"/>
    <w:rsid w:val="00115BE6"/>
    <w:rsid w:val="00120329"/>
    <w:rsid w:val="00121C8F"/>
    <w:rsid w:val="00127364"/>
    <w:rsid w:val="00127704"/>
    <w:rsid w:val="00130D7A"/>
    <w:rsid w:val="00136760"/>
    <w:rsid w:val="0013714A"/>
    <w:rsid w:val="0014113C"/>
    <w:rsid w:val="00142305"/>
    <w:rsid w:val="001437C8"/>
    <w:rsid w:val="00145CBB"/>
    <w:rsid w:val="001479EC"/>
    <w:rsid w:val="00147A7B"/>
    <w:rsid w:val="001519A6"/>
    <w:rsid w:val="00152FE6"/>
    <w:rsid w:val="0015417B"/>
    <w:rsid w:val="001547E5"/>
    <w:rsid w:val="0015559F"/>
    <w:rsid w:val="00155A8A"/>
    <w:rsid w:val="00155BFC"/>
    <w:rsid w:val="001563D8"/>
    <w:rsid w:val="001606D8"/>
    <w:rsid w:val="0016487A"/>
    <w:rsid w:val="00167C2F"/>
    <w:rsid w:val="00173DE7"/>
    <w:rsid w:val="0018039D"/>
    <w:rsid w:val="00181233"/>
    <w:rsid w:val="00181BBB"/>
    <w:rsid w:val="00184C84"/>
    <w:rsid w:val="00185506"/>
    <w:rsid w:val="00195C10"/>
    <w:rsid w:val="001A1BD4"/>
    <w:rsid w:val="001A41A5"/>
    <w:rsid w:val="001B138F"/>
    <w:rsid w:val="001B6168"/>
    <w:rsid w:val="001B64FD"/>
    <w:rsid w:val="001B6EA8"/>
    <w:rsid w:val="001C03C5"/>
    <w:rsid w:val="001C12E6"/>
    <w:rsid w:val="001C1908"/>
    <w:rsid w:val="001C2A45"/>
    <w:rsid w:val="001C4C2B"/>
    <w:rsid w:val="001C790D"/>
    <w:rsid w:val="001D1FB4"/>
    <w:rsid w:val="001D72C0"/>
    <w:rsid w:val="001E1B60"/>
    <w:rsid w:val="001E7BE6"/>
    <w:rsid w:val="001F1037"/>
    <w:rsid w:val="001F54B8"/>
    <w:rsid w:val="002017AB"/>
    <w:rsid w:val="00201E4E"/>
    <w:rsid w:val="0020335A"/>
    <w:rsid w:val="0020704B"/>
    <w:rsid w:val="002172C7"/>
    <w:rsid w:val="002202C6"/>
    <w:rsid w:val="00223F1B"/>
    <w:rsid w:val="002250E3"/>
    <w:rsid w:val="00226F0B"/>
    <w:rsid w:val="00227AF8"/>
    <w:rsid w:val="00227BAF"/>
    <w:rsid w:val="00233CE0"/>
    <w:rsid w:val="002455AF"/>
    <w:rsid w:val="00245621"/>
    <w:rsid w:val="00247A87"/>
    <w:rsid w:val="0025123C"/>
    <w:rsid w:val="00251825"/>
    <w:rsid w:val="00251E07"/>
    <w:rsid w:val="002538C1"/>
    <w:rsid w:val="00255FEA"/>
    <w:rsid w:val="002670AC"/>
    <w:rsid w:val="002718CE"/>
    <w:rsid w:val="00271DA1"/>
    <w:rsid w:val="00274BB4"/>
    <w:rsid w:val="00277B84"/>
    <w:rsid w:val="00281762"/>
    <w:rsid w:val="00281E81"/>
    <w:rsid w:val="0028374F"/>
    <w:rsid w:val="00285578"/>
    <w:rsid w:val="00286FE4"/>
    <w:rsid w:val="00290449"/>
    <w:rsid w:val="00290625"/>
    <w:rsid w:val="00296EFF"/>
    <w:rsid w:val="002A19E2"/>
    <w:rsid w:val="002A1FA6"/>
    <w:rsid w:val="002A38F0"/>
    <w:rsid w:val="002A3A39"/>
    <w:rsid w:val="002A4A62"/>
    <w:rsid w:val="002B5426"/>
    <w:rsid w:val="002C099C"/>
    <w:rsid w:val="002C0DAC"/>
    <w:rsid w:val="002C26C8"/>
    <w:rsid w:val="002C2A2B"/>
    <w:rsid w:val="002C5B60"/>
    <w:rsid w:val="002C6196"/>
    <w:rsid w:val="002C6E1C"/>
    <w:rsid w:val="002D03E1"/>
    <w:rsid w:val="002D262D"/>
    <w:rsid w:val="002F1CE0"/>
    <w:rsid w:val="00301355"/>
    <w:rsid w:val="003107D8"/>
    <w:rsid w:val="003132EF"/>
    <w:rsid w:val="003173E3"/>
    <w:rsid w:val="003208D6"/>
    <w:rsid w:val="00327A19"/>
    <w:rsid w:val="00327CD2"/>
    <w:rsid w:val="00331458"/>
    <w:rsid w:val="00332C20"/>
    <w:rsid w:val="00334433"/>
    <w:rsid w:val="00334F3F"/>
    <w:rsid w:val="00337325"/>
    <w:rsid w:val="0033795C"/>
    <w:rsid w:val="00342730"/>
    <w:rsid w:val="003452DF"/>
    <w:rsid w:val="003544FC"/>
    <w:rsid w:val="003659A4"/>
    <w:rsid w:val="00366F5F"/>
    <w:rsid w:val="003737EB"/>
    <w:rsid w:val="003739CB"/>
    <w:rsid w:val="00380073"/>
    <w:rsid w:val="003809D7"/>
    <w:rsid w:val="00386ED3"/>
    <w:rsid w:val="003901F0"/>
    <w:rsid w:val="00392A7E"/>
    <w:rsid w:val="003A0638"/>
    <w:rsid w:val="003A2F35"/>
    <w:rsid w:val="003B094E"/>
    <w:rsid w:val="003B2ED8"/>
    <w:rsid w:val="003B3785"/>
    <w:rsid w:val="003B66DC"/>
    <w:rsid w:val="003D1197"/>
    <w:rsid w:val="003D3462"/>
    <w:rsid w:val="003D49DC"/>
    <w:rsid w:val="003D4BF9"/>
    <w:rsid w:val="003D5EE2"/>
    <w:rsid w:val="003E1596"/>
    <w:rsid w:val="003E1A9F"/>
    <w:rsid w:val="003E24DE"/>
    <w:rsid w:val="003E4B3D"/>
    <w:rsid w:val="003E59B4"/>
    <w:rsid w:val="003E7D1C"/>
    <w:rsid w:val="003F2323"/>
    <w:rsid w:val="003F72BA"/>
    <w:rsid w:val="00404A5E"/>
    <w:rsid w:val="00405FC8"/>
    <w:rsid w:val="0041060F"/>
    <w:rsid w:val="00412B45"/>
    <w:rsid w:val="004144E5"/>
    <w:rsid w:val="00423169"/>
    <w:rsid w:val="004255C8"/>
    <w:rsid w:val="00426D20"/>
    <w:rsid w:val="0043030F"/>
    <w:rsid w:val="0043378B"/>
    <w:rsid w:val="00442E39"/>
    <w:rsid w:val="004433A6"/>
    <w:rsid w:val="0044408A"/>
    <w:rsid w:val="004527E6"/>
    <w:rsid w:val="004533A6"/>
    <w:rsid w:val="00454E95"/>
    <w:rsid w:val="00455B89"/>
    <w:rsid w:val="0045603A"/>
    <w:rsid w:val="004601B0"/>
    <w:rsid w:val="00463C22"/>
    <w:rsid w:val="00471CC5"/>
    <w:rsid w:val="00474D55"/>
    <w:rsid w:val="0048130C"/>
    <w:rsid w:val="00482C45"/>
    <w:rsid w:val="004838B2"/>
    <w:rsid w:val="004908C3"/>
    <w:rsid w:val="00491C93"/>
    <w:rsid w:val="004928EA"/>
    <w:rsid w:val="004A23D7"/>
    <w:rsid w:val="004A3907"/>
    <w:rsid w:val="004A561C"/>
    <w:rsid w:val="004A5BDD"/>
    <w:rsid w:val="004A69FF"/>
    <w:rsid w:val="004B45C8"/>
    <w:rsid w:val="004B7C32"/>
    <w:rsid w:val="004C4FAE"/>
    <w:rsid w:val="004C7F0E"/>
    <w:rsid w:val="004D05AF"/>
    <w:rsid w:val="004D08CD"/>
    <w:rsid w:val="004D340E"/>
    <w:rsid w:val="004D34EB"/>
    <w:rsid w:val="004D5434"/>
    <w:rsid w:val="004E0D3F"/>
    <w:rsid w:val="004E12D7"/>
    <w:rsid w:val="004E3B23"/>
    <w:rsid w:val="004F01A1"/>
    <w:rsid w:val="004F358B"/>
    <w:rsid w:val="0050084A"/>
    <w:rsid w:val="00501267"/>
    <w:rsid w:val="00501512"/>
    <w:rsid w:val="005038BA"/>
    <w:rsid w:val="00505BC1"/>
    <w:rsid w:val="00514389"/>
    <w:rsid w:val="00516D50"/>
    <w:rsid w:val="0052251B"/>
    <w:rsid w:val="00522966"/>
    <w:rsid w:val="00522A2E"/>
    <w:rsid w:val="00524AF6"/>
    <w:rsid w:val="0052518B"/>
    <w:rsid w:val="0052561A"/>
    <w:rsid w:val="00527CCC"/>
    <w:rsid w:val="00533534"/>
    <w:rsid w:val="00535A4E"/>
    <w:rsid w:val="00537869"/>
    <w:rsid w:val="005411B1"/>
    <w:rsid w:val="00542A99"/>
    <w:rsid w:val="00545B19"/>
    <w:rsid w:val="00556888"/>
    <w:rsid w:val="00560B99"/>
    <w:rsid w:val="005667C8"/>
    <w:rsid w:val="00573C51"/>
    <w:rsid w:val="00575BD7"/>
    <w:rsid w:val="0057656D"/>
    <w:rsid w:val="00576AB3"/>
    <w:rsid w:val="005812A7"/>
    <w:rsid w:val="00584D50"/>
    <w:rsid w:val="00585D81"/>
    <w:rsid w:val="00587054"/>
    <w:rsid w:val="005876BE"/>
    <w:rsid w:val="00591E19"/>
    <w:rsid w:val="005A162D"/>
    <w:rsid w:val="005A22F1"/>
    <w:rsid w:val="005A6835"/>
    <w:rsid w:val="005A73EF"/>
    <w:rsid w:val="005B0D41"/>
    <w:rsid w:val="005B4A00"/>
    <w:rsid w:val="005C1E5A"/>
    <w:rsid w:val="005D1A5C"/>
    <w:rsid w:val="005D3903"/>
    <w:rsid w:val="005E2EA1"/>
    <w:rsid w:val="005E5DD7"/>
    <w:rsid w:val="005E7790"/>
    <w:rsid w:val="005F7858"/>
    <w:rsid w:val="005F7C4C"/>
    <w:rsid w:val="0060129E"/>
    <w:rsid w:val="00613C58"/>
    <w:rsid w:val="00621432"/>
    <w:rsid w:val="00626631"/>
    <w:rsid w:val="006303E7"/>
    <w:rsid w:val="0063199D"/>
    <w:rsid w:val="00635D36"/>
    <w:rsid w:val="00636625"/>
    <w:rsid w:val="0063691A"/>
    <w:rsid w:val="00642FD7"/>
    <w:rsid w:val="00643E7C"/>
    <w:rsid w:val="0064440D"/>
    <w:rsid w:val="00646D99"/>
    <w:rsid w:val="00647160"/>
    <w:rsid w:val="006479D1"/>
    <w:rsid w:val="0065499B"/>
    <w:rsid w:val="00654D6D"/>
    <w:rsid w:val="00656B77"/>
    <w:rsid w:val="006605EA"/>
    <w:rsid w:val="00662917"/>
    <w:rsid w:val="006643EF"/>
    <w:rsid w:val="00664D26"/>
    <w:rsid w:val="00666180"/>
    <w:rsid w:val="006663DC"/>
    <w:rsid w:val="006721D8"/>
    <w:rsid w:val="0067583D"/>
    <w:rsid w:val="00680FDA"/>
    <w:rsid w:val="00683C13"/>
    <w:rsid w:val="00683EBD"/>
    <w:rsid w:val="0068566E"/>
    <w:rsid w:val="00686241"/>
    <w:rsid w:val="00687A50"/>
    <w:rsid w:val="00690450"/>
    <w:rsid w:val="00691794"/>
    <w:rsid w:val="006A3EB9"/>
    <w:rsid w:val="006B2C80"/>
    <w:rsid w:val="006B2E71"/>
    <w:rsid w:val="006B45CC"/>
    <w:rsid w:val="006B71C9"/>
    <w:rsid w:val="006C05B6"/>
    <w:rsid w:val="006C076F"/>
    <w:rsid w:val="006C0F2A"/>
    <w:rsid w:val="006C16DE"/>
    <w:rsid w:val="006C1B86"/>
    <w:rsid w:val="006C4D32"/>
    <w:rsid w:val="006C69D3"/>
    <w:rsid w:val="006D3447"/>
    <w:rsid w:val="006D3CAE"/>
    <w:rsid w:val="006D4DAA"/>
    <w:rsid w:val="006E161D"/>
    <w:rsid w:val="006E3492"/>
    <w:rsid w:val="006E4522"/>
    <w:rsid w:val="006E4959"/>
    <w:rsid w:val="006E6B39"/>
    <w:rsid w:val="006E7595"/>
    <w:rsid w:val="006F0033"/>
    <w:rsid w:val="006F1DD8"/>
    <w:rsid w:val="006F2533"/>
    <w:rsid w:val="006F28EB"/>
    <w:rsid w:val="006F2E27"/>
    <w:rsid w:val="006F3121"/>
    <w:rsid w:val="006F5DDA"/>
    <w:rsid w:val="006F651E"/>
    <w:rsid w:val="00701498"/>
    <w:rsid w:val="0070223C"/>
    <w:rsid w:val="007042D9"/>
    <w:rsid w:val="0070515B"/>
    <w:rsid w:val="00723E75"/>
    <w:rsid w:val="0072426D"/>
    <w:rsid w:val="00724EB6"/>
    <w:rsid w:val="007252CD"/>
    <w:rsid w:val="00725C9D"/>
    <w:rsid w:val="007310E5"/>
    <w:rsid w:val="007378CC"/>
    <w:rsid w:val="00743C05"/>
    <w:rsid w:val="00745027"/>
    <w:rsid w:val="00745DEB"/>
    <w:rsid w:val="0074798F"/>
    <w:rsid w:val="00747C9B"/>
    <w:rsid w:val="00747F6C"/>
    <w:rsid w:val="0075175B"/>
    <w:rsid w:val="00753F4A"/>
    <w:rsid w:val="007606D8"/>
    <w:rsid w:val="0076256D"/>
    <w:rsid w:val="00762F72"/>
    <w:rsid w:val="00764F1E"/>
    <w:rsid w:val="00765946"/>
    <w:rsid w:val="007715FD"/>
    <w:rsid w:val="00772E0B"/>
    <w:rsid w:val="00774B37"/>
    <w:rsid w:val="00777617"/>
    <w:rsid w:val="007808E7"/>
    <w:rsid w:val="00781B04"/>
    <w:rsid w:val="00783898"/>
    <w:rsid w:val="007867AF"/>
    <w:rsid w:val="00790666"/>
    <w:rsid w:val="00791C00"/>
    <w:rsid w:val="00793FAD"/>
    <w:rsid w:val="007943CC"/>
    <w:rsid w:val="007A20DA"/>
    <w:rsid w:val="007A3038"/>
    <w:rsid w:val="007A6F9E"/>
    <w:rsid w:val="007B1473"/>
    <w:rsid w:val="007B2687"/>
    <w:rsid w:val="007B2D29"/>
    <w:rsid w:val="007B5250"/>
    <w:rsid w:val="007B6DB8"/>
    <w:rsid w:val="007C2656"/>
    <w:rsid w:val="007D2934"/>
    <w:rsid w:val="007D32E6"/>
    <w:rsid w:val="007D3399"/>
    <w:rsid w:val="007D67E1"/>
    <w:rsid w:val="007E4D2D"/>
    <w:rsid w:val="007E63B9"/>
    <w:rsid w:val="007E64D8"/>
    <w:rsid w:val="007E6FFB"/>
    <w:rsid w:val="007E7FCD"/>
    <w:rsid w:val="007F1F0B"/>
    <w:rsid w:val="007F3B9D"/>
    <w:rsid w:val="007F5017"/>
    <w:rsid w:val="00800B04"/>
    <w:rsid w:val="00805335"/>
    <w:rsid w:val="00807633"/>
    <w:rsid w:val="008076CF"/>
    <w:rsid w:val="0080775D"/>
    <w:rsid w:val="00810E3E"/>
    <w:rsid w:val="008172E2"/>
    <w:rsid w:val="00823E7A"/>
    <w:rsid w:val="0082528E"/>
    <w:rsid w:val="00831DFF"/>
    <w:rsid w:val="00832A38"/>
    <w:rsid w:val="008351B3"/>
    <w:rsid w:val="00837C89"/>
    <w:rsid w:val="00837CDC"/>
    <w:rsid w:val="00844759"/>
    <w:rsid w:val="00851787"/>
    <w:rsid w:val="00852EF1"/>
    <w:rsid w:val="00862AB2"/>
    <w:rsid w:val="008640EE"/>
    <w:rsid w:val="00866CAB"/>
    <w:rsid w:val="00867ACD"/>
    <w:rsid w:val="008715F9"/>
    <w:rsid w:val="008750D8"/>
    <w:rsid w:val="008773B6"/>
    <w:rsid w:val="00883A44"/>
    <w:rsid w:val="0088452E"/>
    <w:rsid w:val="00890243"/>
    <w:rsid w:val="008913D2"/>
    <w:rsid w:val="00895239"/>
    <w:rsid w:val="00897695"/>
    <w:rsid w:val="008A33E3"/>
    <w:rsid w:val="008A469A"/>
    <w:rsid w:val="008A6CD0"/>
    <w:rsid w:val="008B3B5B"/>
    <w:rsid w:val="008B3E92"/>
    <w:rsid w:val="008B6A65"/>
    <w:rsid w:val="008C0F3F"/>
    <w:rsid w:val="008C0F6A"/>
    <w:rsid w:val="008C18FD"/>
    <w:rsid w:val="008C4858"/>
    <w:rsid w:val="008C5E42"/>
    <w:rsid w:val="008D0BF9"/>
    <w:rsid w:val="008D457C"/>
    <w:rsid w:val="008D468F"/>
    <w:rsid w:val="008D4C54"/>
    <w:rsid w:val="008D55A6"/>
    <w:rsid w:val="008D604A"/>
    <w:rsid w:val="008D647E"/>
    <w:rsid w:val="008D6764"/>
    <w:rsid w:val="008E0B49"/>
    <w:rsid w:val="008E211C"/>
    <w:rsid w:val="008E4351"/>
    <w:rsid w:val="008E5DB4"/>
    <w:rsid w:val="008F01EA"/>
    <w:rsid w:val="008F0366"/>
    <w:rsid w:val="008F1762"/>
    <w:rsid w:val="008F3709"/>
    <w:rsid w:val="008F7EA3"/>
    <w:rsid w:val="0090104B"/>
    <w:rsid w:val="00903C19"/>
    <w:rsid w:val="00905AE2"/>
    <w:rsid w:val="00906DC2"/>
    <w:rsid w:val="00913AFF"/>
    <w:rsid w:val="00916ADE"/>
    <w:rsid w:val="00922D17"/>
    <w:rsid w:val="00933A19"/>
    <w:rsid w:val="00936CEC"/>
    <w:rsid w:val="009427B8"/>
    <w:rsid w:val="00950F81"/>
    <w:rsid w:val="0095182B"/>
    <w:rsid w:val="00953B2D"/>
    <w:rsid w:val="00954BF5"/>
    <w:rsid w:val="009566FA"/>
    <w:rsid w:val="00956A57"/>
    <w:rsid w:val="00960C52"/>
    <w:rsid w:val="009630E6"/>
    <w:rsid w:val="00963FEA"/>
    <w:rsid w:val="0096405F"/>
    <w:rsid w:val="00966957"/>
    <w:rsid w:val="00972EA7"/>
    <w:rsid w:val="00975CE6"/>
    <w:rsid w:val="00984E95"/>
    <w:rsid w:val="0099005E"/>
    <w:rsid w:val="00991A12"/>
    <w:rsid w:val="00991CF6"/>
    <w:rsid w:val="00995272"/>
    <w:rsid w:val="009A3804"/>
    <w:rsid w:val="009A69BB"/>
    <w:rsid w:val="009B209D"/>
    <w:rsid w:val="009B2426"/>
    <w:rsid w:val="009B3C05"/>
    <w:rsid w:val="009B4606"/>
    <w:rsid w:val="009B6630"/>
    <w:rsid w:val="009C346B"/>
    <w:rsid w:val="009D0400"/>
    <w:rsid w:val="009D53A1"/>
    <w:rsid w:val="009D699B"/>
    <w:rsid w:val="009D6A62"/>
    <w:rsid w:val="009E3878"/>
    <w:rsid w:val="009E5235"/>
    <w:rsid w:val="009F2951"/>
    <w:rsid w:val="009F3819"/>
    <w:rsid w:val="009F5C51"/>
    <w:rsid w:val="009F666E"/>
    <w:rsid w:val="009F6C0A"/>
    <w:rsid w:val="009F7B55"/>
    <w:rsid w:val="00A02FD1"/>
    <w:rsid w:val="00A03964"/>
    <w:rsid w:val="00A03F5A"/>
    <w:rsid w:val="00A04D17"/>
    <w:rsid w:val="00A104AC"/>
    <w:rsid w:val="00A10A98"/>
    <w:rsid w:val="00A1184F"/>
    <w:rsid w:val="00A14ABE"/>
    <w:rsid w:val="00A22096"/>
    <w:rsid w:val="00A2342C"/>
    <w:rsid w:val="00A25C90"/>
    <w:rsid w:val="00A32726"/>
    <w:rsid w:val="00A32C68"/>
    <w:rsid w:val="00A36016"/>
    <w:rsid w:val="00A3616F"/>
    <w:rsid w:val="00A36945"/>
    <w:rsid w:val="00A37113"/>
    <w:rsid w:val="00A4063D"/>
    <w:rsid w:val="00A42C84"/>
    <w:rsid w:val="00A4415A"/>
    <w:rsid w:val="00A44E26"/>
    <w:rsid w:val="00A47994"/>
    <w:rsid w:val="00A51AB1"/>
    <w:rsid w:val="00A6078F"/>
    <w:rsid w:val="00A60ACC"/>
    <w:rsid w:val="00A61499"/>
    <w:rsid w:val="00A642C6"/>
    <w:rsid w:val="00A65C92"/>
    <w:rsid w:val="00A70105"/>
    <w:rsid w:val="00A70F00"/>
    <w:rsid w:val="00A71A1C"/>
    <w:rsid w:val="00A723B8"/>
    <w:rsid w:val="00A746C1"/>
    <w:rsid w:val="00A779A7"/>
    <w:rsid w:val="00A77D63"/>
    <w:rsid w:val="00A80EFD"/>
    <w:rsid w:val="00A811ED"/>
    <w:rsid w:val="00A8370D"/>
    <w:rsid w:val="00A91411"/>
    <w:rsid w:val="00A97E70"/>
    <w:rsid w:val="00AA3870"/>
    <w:rsid w:val="00AA387A"/>
    <w:rsid w:val="00AA51A0"/>
    <w:rsid w:val="00AA73B2"/>
    <w:rsid w:val="00AA7ACA"/>
    <w:rsid w:val="00AB09D8"/>
    <w:rsid w:val="00AB2363"/>
    <w:rsid w:val="00AB282A"/>
    <w:rsid w:val="00AB7757"/>
    <w:rsid w:val="00AC02F6"/>
    <w:rsid w:val="00AC0D73"/>
    <w:rsid w:val="00AC2DE9"/>
    <w:rsid w:val="00AD0D34"/>
    <w:rsid w:val="00AD2EFE"/>
    <w:rsid w:val="00AD797F"/>
    <w:rsid w:val="00AE03DA"/>
    <w:rsid w:val="00AE3ABF"/>
    <w:rsid w:val="00AE6E08"/>
    <w:rsid w:val="00AF060A"/>
    <w:rsid w:val="00AF5996"/>
    <w:rsid w:val="00AF5A6C"/>
    <w:rsid w:val="00AF5B28"/>
    <w:rsid w:val="00B13EC4"/>
    <w:rsid w:val="00B15E26"/>
    <w:rsid w:val="00B16393"/>
    <w:rsid w:val="00B17E27"/>
    <w:rsid w:val="00B17E60"/>
    <w:rsid w:val="00B25305"/>
    <w:rsid w:val="00B2579F"/>
    <w:rsid w:val="00B32B11"/>
    <w:rsid w:val="00B33760"/>
    <w:rsid w:val="00B36A28"/>
    <w:rsid w:val="00B4125B"/>
    <w:rsid w:val="00B41315"/>
    <w:rsid w:val="00B42B5C"/>
    <w:rsid w:val="00B430BF"/>
    <w:rsid w:val="00B443E5"/>
    <w:rsid w:val="00B44D49"/>
    <w:rsid w:val="00B461A1"/>
    <w:rsid w:val="00B474FB"/>
    <w:rsid w:val="00B51259"/>
    <w:rsid w:val="00B52237"/>
    <w:rsid w:val="00B534E9"/>
    <w:rsid w:val="00B54C05"/>
    <w:rsid w:val="00B60DD5"/>
    <w:rsid w:val="00B6520B"/>
    <w:rsid w:val="00B6558B"/>
    <w:rsid w:val="00B66F9D"/>
    <w:rsid w:val="00B674BB"/>
    <w:rsid w:val="00B73362"/>
    <w:rsid w:val="00B73D5C"/>
    <w:rsid w:val="00B768E6"/>
    <w:rsid w:val="00B804D7"/>
    <w:rsid w:val="00B855F1"/>
    <w:rsid w:val="00B86454"/>
    <w:rsid w:val="00B93A9A"/>
    <w:rsid w:val="00B944AE"/>
    <w:rsid w:val="00B94B2F"/>
    <w:rsid w:val="00B95A14"/>
    <w:rsid w:val="00BA2E59"/>
    <w:rsid w:val="00BA5525"/>
    <w:rsid w:val="00BB1A9F"/>
    <w:rsid w:val="00BC0F07"/>
    <w:rsid w:val="00BC2C98"/>
    <w:rsid w:val="00BC3390"/>
    <w:rsid w:val="00BC33F2"/>
    <w:rsid w:val="00BC7D1C"/>
    <w:rsid w:val="00BD3C29"/>
    <w:rsid w:val="00BD4756"/>
    <w:rsid w:val="00BD4987"/>
    <w:rsid w:val="00BD4B02"/>
    <w:rsid w:val="00BD5DE6"/>
    <w:rsid w:val="00BD684C"/>
    <w:rsid w:val="00BE134E"/>
    <w:rsid w:val="00BE20EA"/>
    <w:rsid w:val="00BE3B24"/>
    <w:rsid w:val="00BE734C"/>
    <w:rsid w:val="00BF26B5"/>
    <w:rsid w:val="00BF6EE8"/>
    <w:rsid w:val="00C00872"/>
    <w:rsid w:val="00C03677"/>
    <w:rsid w:val="00C04873"/>
    <w:rsid w:val="00C066B2"/>
    <w:rsid w:val="00C2067A"/>
    <w:rsid w:val="00C240EF"/>
    <w:rsid w:val="00C32C49"/>
    <w:rsid w:val="00C33FBB"/>
    <w:rsid w:val="00C4014E"/>
    <w:rsid w:val="00C415A4"/>
    <w:rsid w:val="00C44331"/>
    <w:rsid w:val="00C44A20"/>
    <w:rsid w:val="00C47389"/>
    <w:rsid w:val="00C479D1"/>
    <w:rsid w:val="00C52F19"/>
    <w:rsid w:val="00C54235"/>
    <w:rsid w:val="00C54BEC"/>
    <w:rsid w:val="00C55355"/>
    <w:rsid w:val="00C56809"/>
    <w:rsid w:val="00C6476E"/>
    <w:rsid w:val="00C65F06"/>
    <w:rsid w:val="00C71FE3"/>
    <w:rsid w:val="00C746C8"/>
    <w:rsid w:val="00C74926"/>
    <w:rsid w:val="00C76A80"/>
    <w:rsid w:val="00C82838"/>
    <w:rsid w:val="00C8383E"/>
    <w:rsid w:val="00C90042"/>
    <w:rsid w:val="00C912AA"/>
    <w:rsid w:val="00CA0FA6"/>
    <w:rsid w:val="00CA15DD"/>
    <w:rsid w:val="00CA21D0"/>
    <w:rsid w:val="00CA42D6"/>
    <w:rsid w:val="00CB4284"/>
    <w:rsid w:val="00CB47FE"/>
    <w:rsid w:val="00CB48AC"/>
    <w:rsid w:val="00CB522C"/>
    <w:rsid w:val="00CB5E94"/>
    <w:rsid w:val="00CB65AA"/>
    <w:rsid w:val="00CB75C3"/>
    <w:rsid w:val="00CB75DF"/>
    <w:rsid w:val="00CC1A9E"/>
    <w:rsid w:val="00CD0849"/>
    <w:rsid w:val="00CE08A5"/>
    <w:rsid w:val="00CE278E"/>
    <w:rsid w:val="00CE3FA9"/>
    <w:rsid w:val="00CE40A3"/>
    <w:rsid w:val="00CE62AD"/>
    <w:rsid w:val="00CE6698"/>
    <w:rsid w:val="00CE707A"/>
    <w:rsid w:val="00CF0127"/>
    <w:rsid w:val="00CF10C3"/>
    <w:rsid w:val="00CF116A"/>
    <w:rsid w:val="00CF2A1B"/>
    <w:rsid w:val="00CF2D25"/>
    <w:rsid w:val="00CF5036"/>
    <w:rsid w:val="00CF670B"/>
    <w:rsid w:val="00D057C6"/>
    <w:rsid w:val="00D05EED"/>
    <w:rsid w:val="00D07CCE"/>
    <w:rsid w:val="00D13E41"/>
    <w:rsid w:val="00D2019C"/>
    <w:rsid w:val="00D210C2"/>
    <w:rsid w:val="00D27558"/>
    <w:rsid w:val="00D27E2E"/>
    <w:rsid w:val="00D27F0F"/>
    <w:rsid w:val="00D30322"/>
    <w:rsid w:val="00D36087"/>
    <w:rsid w:val="00D4353D"/>
    <w:rsid w:val="00D445B9"/>
    <w:rsid w:val="00D44F74"/>
    <w:rsid w:val="00D51F4B"/>
    <w:rsid w:val="00D534D7"/>
    <w:rsid w:val="00D628BF"/>
    <w:rsid w:val="00D62A39"/>
    <w:rsid w:val="00D67340"/>
    <w:rsid w:val="00D7260D"/>
    <w:rsid w:val="00D72A50"/>
    <w:rsid w:val="00D74258"/>
    <w:rsid w:val="00D80399"/>
    <w:rsid w:val="00D81366"/>
    <w:rsid w:val="00D8206B"/>
    <w:rsid w:val="00D85C9C"/>
    <w:rsid w:val="00D971E9"/>
    <w:rsid w:val="00DA09EB"/>
    <w:rsid w:val="00DA2514"/>
    <w:rsid w:val="00DA56D6"/>
    <w:rsid w:val="00DA5751"/>
    <w:rsid w:val="00DB0773"/>
    <w:rsid w:val="00DB40FB"/>
    <w:rsid w:val="00DB6569"/>
    <w:rsid w:val="00DB6FB1"/>
    <w:rsid w:val="00DC31A9"/>
    <w:rsid w:val="00DC3BDE"/>
    <w:rsid w:val="00DC5490"/>
    <w:rsid w:val="00DC6584"/>
    <w:rsid w:val="00DD018B"/>
    <w:rsid w:val="00DD0EEE"/>
    <w:rsid w:val="00DD6210"/>
    <w:rsid w:val="00DD79F8"/>
    <w:rsid w:val="00DE73EC"/>
    <w:rsid w:val="00DF591D"/>
    <w:rsid w:val="00E0064C"/>
    <w:rsid w:val="00E02131"/>
    <w:rsid w:val="00E037DF"/>
    <w:rsid w:val="00E03F76"/>
    <w:rsid w:val="00E04808"/>
    <w:rsid w:val="00E04FC5"/>
    <w:rsid w:val="00E1102B"/>
    <w:rsid w:val="00E16CD0"/>
    <w:rsid w:val="00E175AD"/>
    <w:rsid w:val="00E20767"/>
    <w:rsid w:val="00E21E79"/>
    <w:rsid w:val="00E23A10"/>
    <w:rsid w:val="00E24778"/>
    <w:rsid w:val="00E2550D"/>
    <w:rsid w:val="00E37CD8"/>
    <w:rsid w:val="00E4076E"/>
    <w:rsid w:val="00E45190"/>
    <w:rsid w:val="00E46E37"/>
    <w:rsid w:val="00E52B50"/>
    <w:rsid w:val="00E642EF"/>
    <w:rsid w:val="00E663A9"/>
    <w:rsid w:val="00E66604"/>
    <w:rsid w:val="00E66906"/>
    <w:rsid w:val="00E7323A"/>
    <w:rsid w:val="00E75BBC"/>
    <w:rsid w:val="00E75E49"/>
    <w:rsid w:val="00E7770A"/>
    <w:rsid w:val="00E823CD"/>
    <w:rsid w:val="00E91A86"/>
    <w:rsid w:val="00E93ED2"/>
    <w:rsid w:val="00EA174D"/>
    <w:rsid w:val="00EA3165"/>
    <w:rsid w:val="00EA387A"/>
    <w:rsid w:val="00EA4CBC"/>
    <w:rsid w:val="00EA7967"/>
    <w:rsid w:val="00EB1785"/>
    <w:rsid w:val="00EB1F5B"/>
    <w:rsid w:val="00EB21C8"/>
    <w:rsid w:val="00EB38D1"/>
    <w:rsid w:val="00EB3BF4"/>
    <w:rsid w:val="00EB7955"/>
    <w:rsid w:val="00ED0AD4"/>
    <w:rsid w:val="00ED108E"/>
    <w:rsid w:val="00ED1340"/>
    <w:rsid w:val="00ED5C1F"/>
    <w:rsid w:val="00ED6C0E"/>
    <w:rsid w:val="00ED7531"/>
    <w:rsid w:val="00EE030F"/>
    <w:rsid w:val="00EE647A"/>
    <w:rsid w:val="00EF495C"/>
    <w:rsid w:val="00EF4C97"/>
    <w:rsid w:val="00EF5197"/>
    <w:rsid w:val="00EF5963"/>
    <w:rsid w:val="00EF6164"/>
    <w:rsid w:val="00F008EA"/>
    <w:rsid w:val="00F01C95"/>
    <w:rsid w:val="00F16BA7"/>
    <w:rsid w:val="00F23CA6"/>
    <w:rsid w:val="00F26AF4"/>
    <w:rsid w:val="00F31A2B"/>
    <w:rsid w:val="00F351CD"/>
    <w:rsid w:val="00F40BA7"/>
    <w:rsid w:val="00F43637"/>
    <w:rsid w:val="00F43C5D"/>
    <w:rsid w:val="00F447DD"/>
    <w:rsid w:val="00F45354"/>
    <w:rsid w:val="00F46809"/>
    <w:rsid w:val="00F46B16"/>
    <w:rsid w:val="00F47E9D"/>
    <w:rsid w:val="00F51839"/>
    <w:rsid w:val="00F5280B"/>
    <w:rsid w:val="00F556FA"/>
    <w:rsid w:val="00F67521"/>
    <w:rsid w:val="00F73E33"/>
    <w:rsid w:val="00F76EE9"/>
    <w:rsid w:val="00F8057E"/>
    <w:rsid w:val="00F8209D"/>
    <w:rsid w:val="00F8520C"/>
    <w:rsid w:val="00F85B54"/>
    <w:rsid w:val="00F87D6F"/>
    <w:rsid w:val="00F90461"/>
    <w:rsid w:val="00F973BE"/>
    <w:rsid w:val="00FA1AB8"/>
    <w:rsid w:val="00FA4858"/>
    <w:rsid w:val="00FA599E"/>
    <w:rsid w:val="00FB16FC"/>
    <w:rsid w:val="00FB2065"/>
    <w:rsid w:val="00FB35D4"/>
    <w:rsid w:val="00FB489B"/>
    <w:rsid w:val="00FC0947"/>
    <w:rsid w:val="00FC23AA"/>
    <w:rsid w:val="00FC46AF"/>
    <w:rsid w:val="00FC4919"/>
    <w:rsid w:val="00FC5ADF"/>
    <w:rsid w:val="00FC6407"/>
    <w:rsid w:val="00FC6D42"/>
    <w:rsid w:val="00FC7CD5"/>
    <w:rsid w:val="00FD0CDF"/>
    <w:rsid w:val="00FD2023"/>
    <w:rsid w:val="00FD4AD8"/>
    <w:rsid w:val="00FD65B8"/>
    <w:rsid w:val="00FE36F1"/>
    <w:rsid w:val="00FE373C"/>
    <w:rsid w:val="00FE62BA"/>
    <w:rsid w:val="00FF114D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A9F3D8-E855-4055-BC28-E83C7F8D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uiPriority="99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locked="0"/>
    <w:lsdException w:name="Table Theme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2305"/>
    <w:pPr>
      <w:widowControl w:val="0"/>
      <w:adjustRightInd w:val="0"/>
      <w:snapToGrid w:val="0"/>
      <w:spacing w:line="480" w:lineRule="exact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ED1340"/>
    <w:pPr>
      <w:keepNext/>
      <w:numPr>
        <w:numId w:val="14"/>
      </w:numPr>
      <w:outlineLvl w:val="0"/>
    </w:pPr>
    <w:rPr>
      <w:rFonts w:eastAsia="A-OTF ゴシックMB101 PUA R" w:hAnsi="Arial"/>
    </w:rPr>
  </w:style>
  <w:style w:type="paragraph" w:styleId="2">
    <w:name w:val="heading 2"/>
    <w:basedOn w:val="a0"/>
    <w:next w:val="a0"/>
    <w:link w:val="20"/>
    <w:uiPriority w:val="9"/>
    <w:qFormat/>
    <w:rsid w:val="00ED1340"/>
    <w:pPr>
      <w:keepNext/>
      <w:numPr>
        <w:ilvl w:val="1"/>
        <w:numId w:val="14"/>
      </w:numPr>
      <w:outlineLvl w:val="1"/>
    </w:pPr>
    <w:rPr>
      <w:rFonts w:ascii="Arial" w:eastAsia="A-OTF ゴシックMB101 PUA R" w:hAnsi="Arial"/>
    </w:rPr>
  </w:style>
  <w:style w:type="paragraph" w:styleId="3">
    <w:name w:val="heading 3"/>
    <w:basedOn w:val="a0"/>
    <w:next w:val="a0"/>
    <w:link w:val="30"/>
    <w:uiPriority w:val="9"/>
    <w:qFormat/>
    <w:rsid w:val="007042D9"/>
    <w:pPr>
      <w:keepNext/>
      <w:numPr>
        <w:ilvl w:val="2"/>
        <w:numId w:val="14"/>
      </w:numPr>
      <w:ind w:leftChars="400"/>
      <w:outlineLvl w:val="2"/>
    </w:pPr>
    <w:rPr>
      <w:rFonts w:hAnsi="Arial"/>
    </w:rPr>
  </w:style>
  <w:style w:type="paragraph" w:styleId="4">
    <w:name w:val="heading 4"/>
    <w:basedOn w:val="a0"/>
    <w:next w:val="a0"/>
    <w:link w:val="40"/>
    <w:uiPriority w:val="9"/>
    <w:qFormat/>
    <w:rsid w:val="007042D9"/>
    <w:pPr>
      <w:keepNext/>
      <w:numPr>
        <w:ilvl w:val="3"/>
        <w:numId w:val="14"/>
      </w:numPr>
      <w:ind w:leftChars="400"/>
      <w:outlineLvl w:val="3"/>
    </w:pPr>
    <w:rPr>
      <w:bCs/>
    </w:rPr>
  </w:style>
  <w:style w:type="paragraph" w:styleId="5">
    <w:name w:val="heading 5"/>
    <w:basedOn w:val="a0"/>
    <w:next w:val="a0"/>
    <w:link w:val="50"/>
    <w:uiPriority w:val="9"/>
    <w:qFormat/>
    <w:rsid w:val="007042D9"/>
    <w:pPr>
      <w:keepNext/>
      <w:numPr>
        <w:ilvl w:val="4"/>
        <w:numId w:val="14"/>
      </w:numPr>
      <w:ind w:leftChars="800"/>
      <w:outlineLvl w:val="4"/>
    </w:pPr>
    <w:rPr>
      <w:rFonts w:hAnsi="Arial"/>
    </w:rPr>
  </w:style>
  <w:style w:type="paragraph" w:styleId="6">
    <w:name w:val="heading 6"/>
    <w:basedOn w:val="a0"/>
    <w:next w:val="a0"/>
    <w:link w:val="60"/>
    <w:uiPriority w:val="9"/>
    <w:qFormat/>
    <w:rsid w:val="007042D9"/>
    <w:pPr>
      <w:keepNext/>
      <w:numPr>
        <w:ilvl w:val="5"/>
        <w:numId w:val="14"/>
      </w:numPr>
      <w:ind w:leftChars="800"/>
      <w:outlineLvl w:val="5"/>
    </w:pPr>
    <w:rPr>
      <w:bCs/>
    </w:rPr>
  </w:style>
  <w:style w:type="paragraph" w:styleId="7">
    <w:name w:val="heading 7"/>
    <w:basedOn w:val="a0"/>
    <w:next w:val="a0"/>
    <w:link w:val="70"/>
    <w:uiPriority w:val="9"/>
    <w:qFormat/>
    <w:rsid w:val="007042D9"/>
    <w:pPr>
      <w:keepNext/>
      <w:numPr>
        <w:ilvl w:val="6"/>
        <w:numId w:val="14"/>
      </w:numPr>
      <w:ind w:leftChars="80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7042D9"/>
    <w:pPr>
      <w:keepNext/>
      <w:numPr>
        <w:ilvl w:val="7"/>
        <w:numId w:val="14"/>
      </w:numPr>
      <w:ind w:leftChars="1200"/>
      <w:outlineLvl w:val="7"/>
    </w:pPr>
  </w:style>
  <w:style w:type="paragraph" w:styleId="9">
    <w:name w:val="heading 9"/>
    <w:basedOn w:val="a0"/>
    <w:next w:val="a0"/>
    <w:link w:val="90"/>
    <w:uiPriority w:val="9"/>
    <w:qFormat/>
    <w:rsid w:val="007042D9"/>
    <w:pPr>
      <w:keepNext/>
      <w:numPr>
        <w:ilvl w:val="8"/>
        <w:numId w:val="14"/>
      </w:numPr>
      <w:ind w:leftChars="1200"/>
      <w:outlineLvl w:val="8"/>
    </w:pPr>
  </w:style>
  <w:style w:type="character" w:default="1" w:styleId="a1">
    <w:name w:val="Default Paragraph Font"/>
    <w:uiPriority w:val="1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eastAsia="A-OTF ゴシックMB101 PUA R" w:hAnsi="Arial"/>
    </w:rPr>
  </w:style>
  <w:style w:type="character" w:customStyle="1" w:styleId="20">
    <w:name w:val="見出し 2 (文字)"/>
    <w:link w:val="2"/>
    <w:uiPriority w:val="9"/>
    <w:locked/>
    <w:rPr>
      <w:rFonts w:ascii="Arial" w:eastAsia="A-OTF ゴシックMB101 PUA R" w:hAnsi="Arial"/>
    </w:rPr>
  </w:style>
  <w:style w:type="character" w:customStyle="1" w:styleId="30">
    <w:name w:val="見出し 3 (文字)"/>
    <w:link w:val="3"/>
    <w:uiPriority w:val="9"/>
    <w:locked/>
    <w:rPr>
      <w:rFonts w:hAnsi="Arial"/>
    </w:rPr>
  </w:style>
  <w:style w:type="character" w:customStyle="1" w:styleId="40">
    <w:name w:val="見出し 4 (文字)"/>
    <w:link w:val="4"/>
    <w:uiPriority w:val="9"/>
    <w:locked/>
    <w:rPr>
      <w:bCs/>
    </w:rPr>
  </w:style>
  <w:style w:type="character" w:customStyle="1" w:styleId="50">
    <w:name w:val="見出し 5 (文字)"/>
    <w:link w:val="5"/>
    <w:uiPriority w:val="9"/>
    <w:locked/>
    <w:rPr>
      <w:rFonts w:hAnsi="Arial"/>
    </w:rPr>
  </w:style>
  <w:style w:type="character" w:customStyle="1" w:styleId="60">
    <w:name w:val="見出し 6 (文字)"/>
    <w:link w:val="6"/>
    <w:uiPriority w:val="9"/>
    <w:locked/>
    <w:rPr>
      <w:bCs/>
    </w:rPr>
  </w:style>
  <w:style w:type="character" w:customStyle="1" w:styleId="70">
    <w:name w:val="見出し 7 (文字)"/>
    <w:link w:val="7"/>
    <w:uiPriority w:val="9"/>
    <w:locked/>
  </w:style>
  <w:style w:type="character" w:customStyle="1" w:styleId="80">
    <w:name w:val="見出し 8 (文字)"/>
    <w:link w:val="8"/>
    <w:uiPriority w:val="9"/>
    <w:locked/>
  </w:style>
  <w:style w:type="character" w:customStyle="1" w:styleId="90">
    <w:name w:val="見出し 9 (文字)"/>
    <w:link w:val="9"/>
    <w:uiPriority w:val="9"/>
    <w:locked/>
  </w:style>
  <w:style w:type="paragraph" w:customStyle="1" w:styleId="a4">
    <w:name w:val="局名"/>
    <w:basedOn w:val="a0"/>
    <w:next w:val="a0"/>
    <w:rsid w:val="00FC6407"/>
    <w:pPr>
      <w:ind w:leftChars="700" w:left="700"/>
      <w:jc w:val="left"/>
    </w:pPr>
  </w:style>
  <w:style w:type="paragraph" w:customStyle="1" w:styleId="a5">
    <w:name w:val="公布者"/>
    <w:basedOn w:val="a0"/>
    <w:next w:val="a0"/>
    <w:rsid w:val="00A91411"/>
    <w:pPr>
      <w:ind w:rightChars="200" w:right="200"/>
      <w:jc w:val="right"/>
    </w:pPr>
    <w:rPr>
      <w:sz w:val="24"/>
      <w:szCs w:val="24"/>
    </w:rPr>
  </w:style>
  <w:style w:type="paragraph" w:customStyle="1" w:styleId="a6">
    <w:name w:val="公布番号"/>
    <w:basedOn w:val="a0"/>
    <w:next w:val="a0"/>
    <w:rsid w:val="00D44F74"/>
    <w:rPr>
      <w:rFonts w:ascii="A-OTF ゴシックMB101 PUA R" w:eastAsia="A-OTF ゴシックMB101 PUA R"/>
      <w:kern w:val="21"/>
    </w:rPr>
  </w:style>
  <w:style w:type="paragraph" w:customStyle="1" w:styleId="a7">
    <w:name w:val="件名"/>
    <w:basedOn w:val="a0"/>
    <w:next w:val="a0"/>
    <w:rsid w:val="00533534"/>
    <w:pPr>
      <w:ind w:leftChars="300" w:left="300" w:rightChars="300" w:right="300"/>
    </w:pPr>
    <w:rPr>
      <w:kern w:val="21"/>
    </w:rPr>
  </w:style>
  <w:style w:type="paragraph" w:customStyle="1" w:styleId="a8">
    <w:name w:val="開始１改行２"/>
    <w:basedOn w:val="a0"/>
    <w:next w:val="a0"/>
    <w:rsid w:val="00D445B9"/>
    <w:pPr>
      <w:ind w:left="100" w:hangingChars="100" w:hanging="100"/>
    </w:pPr>
    <w:rPr>
      <w:kern w:val="21"/>
    </w:rPr>
  </w:style>
  <w:style w:type="paragraph" w:customStyle="1" w:styleId="a9">
    <w:name w:val="開始３改行２"/>
    <w:basedOn w:val="a0"/>
    <w:next w:val="a0"/>
    <w:rsid w:val="00ED7531"/>
    <w:pPr>
      <w:ind w:leftChars="100" w:left="100" w:firstLineChars="100" w:firstLine="100"/>
    </w:pPr>
  </w:style>
  <w:style w:type="paragraph" w:customStyle="1" w:styleId="aa">
    <w:name w:val="開始２改行３"/>
    <w:basedOn w:val="a0"/>
    <w:next w:val="a0"/>
    <w:rsid w:val="006A3EB9"/>
    <w:pPr>
      <w:ind w:leftChars="100" w:left="200" w:hangingChars="100" w:hanging="100"/>
    </w:pPr>
  </w:style>
  <w:style w:type="paragraph" w:customStyle="1" w:styleId="ab">
    <w:name w:val="開始４改行３"/>
    <w:basedOn w:val="a0"/>
    <w:next w:val="a0"/>
    <w:rsid w:val="00E03F76"/>
    <w:pPr>
      <w:ind w:leftChars="200" w:left="200" w:firstLineChars="100" w:firstLine="100"/>
    </w:pPr>
  </w:style>
  <w:style w:type="paragraph" w:customStyle="1" w:styleId="ac">
    <w:name w:val="開始３改行４"/>
    <w:basedOn w:val="a0"/>
    <w:next w:val="a0"/>
    <w:rsid w:val="00D67340"/>
    <w:pPr>
      <w:ind w:leftChars="200" w:left="300" w:hangingChars="100" w:hanging="100"/>
    </w:pPr>
  </w:style>
  <w:style w:type="paragraph" w:customStyle="1" w:styleId="ad">
    <w:name w:val="開始５改行４"/>
    <w:basedOn w:val="a0"/>
    <w:next w:val="a0"/>
    <w:rsid w:val="00E03F76"/>
    <w:pPr>
      <w:ind w:leftChars="300" w:left="300" w:firstLineChars="100" w:firstLine="100"/>
    </w:pPr>
  </w:style>
  <w:style w:type="paragraph" w:customStyle="1" w:styleId="ae">
    <w:name w:val="開始４改行５"/>
    <w:basedOn w:val="a0"/>
    <w:next w:val="a0"/>
    <w:rsid w:val="00D67340"/>
    <w:pPr>
      <w:ind w:leftChars="300" w:left="400" w:hangingChars="100" w:hanging="100"/>
    </w:pPr>
  </w:style>
  <w:style w:type="paragraph" w:customStyle="1" w:styleId="af">
    <w:name w:val="開始６改行５"/>
    <w:basedOn w:val="a0"/>
    <w:next w:val="a0"/>
    <w:rsid w:val="00E03F76"/>
    <w:pPr>
      <w:ind w:leftChars="400" w:left="400" w:firstLineChars="100" w:firstLine="100"/>
    </w:pPr>
  </w:style>
  <w:style w:type="paragraph" w:customStyle="1" w:styleId="af0">
    <w:name w:val="年月日"/>
    <w:basedOn w:val="a0"/>
    <w:next w:val="a0"/>
    <w:rsid w:val="00A91411"/>
    <w:pPr>
      <w:ind w:leftChars="200" w:left="200"/>
    </w:pPr>
    <w:rPr>
      <w:sz w:val="24"/>
      <w:szCs w:val="24"/>
    </w:rPr>
  </w:style>
  <w:style w:type="character" w:customStyle="1" w:styleId="af1">
    <w:name w:val="著者名"/>
    <w:rPr>
      <w:rFonts w:cs="Times New Roman"/>
    </w:rPr>
  </w:style>
  <w:style w:type="paragraph" w:customStyle="1" w:styleId="af2">
    <w:name w:val="公布文本文"/>
    <w:basedOn w:val="a0"/>
    <w:next w:val="a0"/>
    <w:rsid w:val="009B209D"/>
    <w:pPr>
      <w:ind w:firstLineChars="100" w:firstLine="100"/>
    </w:pPr>
  </w:style>
  <w:style w:type="table" w:customStyle="1" w:styleId="af3">
    <w:name w:val="表組２枠７－１８"/>
    <w:basedOn w:val="a2"/>
    <w:rsid w:val="00960C52"/>
    <w:pPr>
      <w:widowControl w:val="0"/>
    </w:pPr>
    <w:rPr>
      <w:sz w:val="24"/>
      <w:szCs w:val="24"/>
    </w:rPr>
    <w:tblPr>
      <w:tblInd w:w="0" w:type="nil"/>
    </w:tblPr>
  </w:style>
  <w:style w:type="table" w:customStyle="1" w:styleId="af4">
    <w:name w:val="表組２枠９－１６"/>
    <w:basedOn w:val="a2"/>
    <w:rsid w:val="00960C52"/>
    <w:pPr>
      <w:widowControl w:val="0"/>
    </w:pPr>
    <w:rPr>
      <w:sz w:val="24"/>
      <w:szCs w:val="24"/>
    </w:rPr>
    <w:tblPr>
      <w:tblInd w:w="0" w:type="nil"/>
    </w:tblPr>
  </w:style>
  <w:style w:type="table" w:customStyle="1" w:styleId="af5">
    <w:name w:val="表組２枠１１－１４"/>
    <w:basedOn w:val="a2"/>
    <w:rsid w:val="00960C52"/>
    <w:pPr>
      <w:widowControl w:val="0"/>
    </w:pPr>
    <w:rPr>
      <w:sz w:val="24"/>
      <w:szCs w:val="24"/>
    </w:rPr>
    <w:tblPr>
      <w:tblInd w:w="0" w:type="nil"/>
    </w:tblPr>
  </w:style>
  <w:style w:type="table" w:customStyle="1" w:styleId="af6">
    <w:name w:val="表組２枠１８－７"/>
    <w:basedOn w:val="a2"/>
    <w:rsid w:val="00960C52"/>
    <w:pPr>
      <w:widowControl w:val="0"/>
    </w:pPr>
    <w:rPr>
      <w:sz w:val="24"/>
      <w:szCs w:val="24"/>
    </w:rPr>
    <w:tblPr>
      <w:tblInd w:w="0" w:type="nil"/>
    </w:tblPr>
  </w:style>
  <w:style w:type="table" w:customStyle="1" w:styleId="af7">
    <w:name w:val="表組３枠６－１０－８"/>
    <w:basedOn w:val="a2"/>
    <w:rsid w:val="00960C52"/>
    <w:pPr>
      <w:widowControl w:val="0"/>
    </w:pPr>
    <w:rPr>
      <w:sz w:val="24"/>
      <w:szCs w:val="24"/>
    </w:rPr>
    <w:tblPr>
      <w:tblInd w:w="0" w:type="nil"/>
    </w:tblPr>
  </w:style>
  <w:style w:type="table" w:customStyle="1" w:styleId="af8">
    <w:name w:val="表組３枠８－９－７"/>
    <w:basedOn w:val="a2"/>
    <w:rsid w:val="00960C52"/>
    <w:pPr>
      <w:widowControl w:val="0"/>
    </w:pPr>
    <w:rPr>
      <w:sz w:val="24"/>
      <w:szCs w:val="24"/>
    </w:rPr>
    <w:tblPr>
      <w:tblInd w:w="0" w:type="nil"/>
    </w:tblPr>
  </w:style>
  <w:style w:type="table" w:customStyle="1" w:styleId="af9">
    <w:name w:val="表組３枠１１－６－７"/>
    <w:basedOn w:val="a2"/>
    <w:rsid w:val="00960C52"/>
    <w:pPr>
      <w:widowControl w:val="0"/>
    </w:pPr>
    <w:rPr>
      <w:sz w:val="24"/>
      <w:szCs w:val="24"/>
    </w:rPr>
    <w:tblPr>
      <w:tblInd w:w="0" w:type="nil"/>
    </w:tblPr>
  </w:style>
  <w:style w:type="table" w:customStyle="1" w:styleId="afa">
    <w:name w:val="表組４枠５－６－６－６"/>
    <w:basedOn w:val="a2"/>
    <w:rsid w:val="00960C52"/>
    <w:pPr>
      <w:widowControl w:val="0"/>
    </w:pPr>
    <w:rPr>
      <w:sz w:val="24"/>
      <w:szCs w:val="24"/>
    </w:rPr>
    <w:tblPr>
      <w:tblInd w:w="0" w:type="nil"/>
    </w:tblPr>
  </w:style>
  <w:style w:type="character" w:customStyle="1" w:styleId="afb">
    <w:name w:val="横書き"/>
    <w:rsid w:val="003F2323"/>
    <w:rPr>
      <w:color w:val="FF0000"/>
    </w:rPr>
  </w:style>
  <w:style w:type="character" w:customStyle="1" w:styleId="afc">
    <w:name w:val="半角アラビヤ数字"/>
    <w:rsid w:val="003F2323"/>
    <w:rPr>
      <w:color w:val="0000FF"/>
    </w:rPr>
  </w:style>
  <w:style w:type="paragraph" w:customStyle="1" w:styleId="afd">
    <w:name w:val="開始２改行１"/>
    <w:basedOn w:val="a0"/>
    <w:next w:val="a0"/>
    <w:rsid w:val="00AE6E08"/>
    <w:pPr>
      <w:ind w:firstLineChars="100" w:firstLine="100"/>
    </w:pPr>
    <w:rPr>
      <w:rFonts w:hAnsi="A-OTF リュウミン Pro L-KL"/>
    </w:rPr>
  </w:style>
  <w:style w:type="paragraph" w:customStyle="1" w:styleId="afe">
    <w:name w:val="開始５改行６"/>
    <w:basedOn w:val="a0"/>
    <w:next w:val="a0"/>
    <w:rsid w:val="00C4014E"/>
    <w:pPr>
      <w:ind w:leftChars="400" w:left="500" w:hangingChars="100" w:hanging="100"/>
    </w:pPr>
    <w:rPr>
      <w:rFonts w:hAnsi="A-OTF リュウミン Pro L-KL"/>
    </w:rPr>
  </w:style>
  <w:style w:type="paragraph" w:customStyle="1" w:styleId="aff">
    <w:name w:val="開始６改行７"/>
    <w:basedOn w:val="a0"/>
    <w:next w:val="a0"/>
    <w:rsid w:val="00542A99"/>
    <w:pPr>
      <w:ind w:leftChars="500" w:left="600" w:hangingChars="100" w:hanging="100"/>
    </w:pPr>
    <w:rPr>
      <w:rFonts w:hAnsi="A-OTF リュウミン Pro L-KL"/>
    </w:rPr>
  </w:style>
  <w:style w:type="paragraph" w:customStyle="1" w:styleId="aff0">
    <w:name w:val="別添原稿"/>
    <w:basedOn w:val="afd"/>
    <w:next w:val="a0"/>
    <w:rsid w:val="00575BD7"/>
    <w:rPr>
      <w:rFonts w:ascii="A-OTF ゴシックMB101 PUA R" w:eastAsia="A-OTF ゴシックMB101 PUA R"/>
      <w:b/>
    </w:rPr>
  </w:style>
  <w:style w:type="paragraph" w:customStyle="1" w:styleId="aff1">
    <w:name w:val="表組内行間ツメ"/>
    <w:basedOn w:val="a0"/>
    <w:rsid w:val="00B430BF"/>
    <w:pPr>
      <w:spacing w:line="360" w:lineRule="exact"/>
    </w:pPr>
  </w:style>
  <w:style w:type="paragraph" w:customStyle="1" w:styleId="aff2">
    <w:name w:val="開始７改行６"/>
    <w:basedOn w:val="a0"/>
    <w:next w:val="a0"/>
    <w:rsid w:val="00B42B5C"/>
    <w:pPr>
      <w:ind w:leftChars="500" w:left="500" w:firstLineChars="100" w:firstLine="100"/>
    </w:pPr>
  </w:style>
  <w:style w:type="paragraph" w:customStyle="1" w:styleId="aff3">
    <w:name w:val="開始８改行７"/>
    <w:basedOn w:val="a0"/>
    <w:next w:val="a0"/>
    <w:rsid w:val="00505BC1"/>
    <w:pPr>
      <w:ind w:leftChars="600" w:left="600" w:firstLineChars="100" w:firstLine="100"/>
    </w:pPr>
  </w:style>
  <w:style w:type="paragraph" w:customStyle="1" w:styleId="aff4">
    <w:name w:val="開始７改行８"/>
    <w:basedOn w:val="a0"/>
    <w:next w:val="a0"/>
    <w:rsid w:val="00542A99"/>
    <w:pPr>
      <w:ind w:leftChars="600" w:left="700" w:hangingChars="100" w:hanging="100"/>
    </w:pPr>
  </w:style>
  <w:style w:type="paragraph" w:customStyle="1" w:styleId="aff5">
    <w:name w:val="開始９改行８"/>
    <w:basedOn w:val="a0"/>
    <w:next w:val="a0"/>
    <w:rsid w:val="00E7323A"/>
    <w:pPr>
      <w:ind w:leftChars="700" w:left="700" w:firstLineChars="100" w:firstLine="100"/>
    </w:pPr>
  </w:style>
  <w:style w:type="paragraph" w:customStyle="1" w:styleId="aff6">
    <w:name w:val="開始８改行９"/>
    <w:basedOn w:val="a0"/>
    <w:next w:val="a0"/>
    <w:rsid w:val="00542A99"/>
    <w:pPr>
      <w:ind w:leftChars="700" w:left="800" w:hangingChars="100" w:hanging="100"/>
    </w:pPr>
  </w:style>
  <w:style w:type="paragraph" w:customStyle="1" w:styleId="100">
    <w:name w:val="開始10改行９"/>
    <w:basedOn w:val="a0"/>
    <w:next w:val="a0"/>
    <w:rsid w:val="00E7323A"/>
    <w:pPr>
      <w:ind w:leftChars="800" w:left="800" w:firstLineChars="100" w:firstLine="100"/>
    </w:pPr>
  </w:style>
  <w:style w:type="paragraph" w:styleId="HTML">
    <w:name w:val="HTML Address"/>
    <w:basedOn w:val="a0"/>
    <w:link w:val="HTML0"/>
    <w:uiPriority w:val="99"/>
    <w:rsid w:val="009B6630"/>
    <w:rPr>
      <w:i/>
      <w:iCs/>
    </w:rPr>
  </w:style>
  <w:style w:type="character" w:customStyle="1" w:styleId="HTML0">
    <w:name w:val="HTML アドレス (文字)"/>
    <w:link w:val="HTML"/>
    <w:uiPriority w:val="99"/>
    <w:semiHidden/>
    <w:locked/>
    <w:rPr>
      <w:rFonts w:cs="Times New Roman"/>
      <w:i/>
      <w:iCs/>
    </w:rPr>
  </w:style>
  <w:style w:type="character" w:styleId="HTML1">
    <w:name w:val="HTML Keyboard"/>
    <w:uiPriority w:val="99"/>
    <w:rsid w:val="009B6630"/>
    <w:rPr>
      <w:rFonts w:ascii="Courier New" w:hAnsi="Courier New" w:cs="Times New Roman"/>
      <w:sz w:val="20"/>
    </w:rPr>
  </w:style>
  <w:style w:type="character" w:styleId="HTML2">
    <w:name w:val="HTML Code"/>
    <w:uiPriority w:val="99"/>
    <w:rsid w:val="009B6630"/>
    <w:rPr>
      <w:rFonts w:ascii="Courier New" w:hAnsi="Courier New" w:cs="Times New Roman"/>
      <w:sz w:val="20"/>
    </w:rPr>
  </w:style>
  <w:style w:type="character" w:styleId="HTML3">
    <w:name w:val="HTML Sample"/>
    <w:uiPriority w:val="99"/>
    <w:rsid w:val="009B6630"/>
    <w:rPr>
      <w:rFonts w:ascii="Courier New" w:hAnsi="Courier New" w:cs="Times New Roman"/>
    </w:rPr>
  </w:style>
  <w:style w:type="character" w:styleId="HTML4">
    <w:name w:val="HTML Typewriter"/>
    <w:uiPriority w:val="99"/>
    <w:rsid w:val="009B6630"/>
    <w:rPr>
      <w:rFonts w:ascii="Courier New" w:hAnsi="Courier New" w:cs="Times New Roman"/>
      <w:sz w:val="20"/>
    </w:rPr>
  </w:style>
  <w:style w:type="character" w:styleId="HTML5">
    <w:name w:val="HTML Cite"/>
    <w:uiPriority w:val="99"/>
    <w:rsid w:val="009B6630"/>
    <w:rPr>
      <w:rFonts w:cs="Times New Roman"/>
      <w:i/>
    </w:rPr>
  </w:style>
  <w:style w:type="paragraph" w:styleId="HTML6">
    <w:name w:val="HTML Preformatted"/>
    <w:basedOn w:val="a0"/>
    <w:link w:val="HTML7"/>
    <w:uiPriority w:val="99"/>
    <w:rsid w:val="009B6630"/>
    <w:rPr>
      <w:rFonts w:ascii="Courier New" w:hAnsi="Courier New" w:cs="Courier New"/>
    </w:rPr>
  </w:style>
  <w:style w:type="character" w:customStyle="1" w:styleId="HTML7">
    <w:name w:val="HTML 書式付き (文字)"/>
    <w:link w:val="HTML6"/>
    <w:uiPriority w:val="99"/>
    <w:semiHidden/>
    <w:locked/>
    <w:rPr>
      <w:rFonts w:ascii="Courier New" w:hAnsi="Courier New" w:cs="Courier New"/>
    </w:rPr>
  </w:style>
  <w:style w:type="character" w:styleId="HTML8">
    <w:name w:val="HTML Definition"/>
    <w:uiPriority w:val="99"/>
    <w:rsid w:val="009B6630"/>
    <w:rPr>
      <w:rFonts w:cs="Times New Roman"/>
      <w:i/>
    </w:rPr>
  </w:style>
  <w:style w:type="character" w:styleId="HTML9">
    <w:name w:val="HTML Variable"/>
    <w:uiPriority w:val="99"/>
    <w:rsid w:val="009B6630"/>
    <w:rPr>
      <w:rFonts w:cs="Times New Roman"/>
      <w:i/>
    </w:rPr>
  </w:style>
  <w:style w:type="character" w:styleId="HTMLa">
    <w:name w:val="HTML Acronym"/>
    <w:uiPriority w:val="99"/>
    <w:rsid w:val="009B6630"/>
    <w:rPr>
      <w:rFonts w:cs="Times New Roman"/>
    </w:rPr>
  </w:style>
  <w:style w:type="character" w:styleId="aff7">
    <w:name w:val="annotation reference"/>
    <w:uiPriority w:val="99"/>
    <w:semiHidden/>
    <w:rsid w:val="009B6630"/>
    <w:rPr>
      <w:rFonts w:cs="Times New Roman"/>
      <w:sz w:val="18"/>
    </w:rPr>
  </w:style>
  <w:style w:type="paragraph" w:styleId="aff8">
    <w:name w:val="annotation text"/>
    <w:basedOn w:val="a0"/>
    <w:link w:val="aff9"/>
    <w:uiPriority w:val="99"/>
    <w:semiHidden/>
    <w:rsid w:val="009B6630"/>
    <w:pPr>
      <w:jc w:val="left"/>
    </w:pPr>
  </w:style>
  <w:style w:type="character" w:customStyle="1" w:styleId="aff9">
    <w:name w:val="コメント文字列 (文字)"/>
    <w:link w:val="aff8"/>
    <w:uiPriority w:val="99"/>
    <w:semiHidden/>
    <w:locked/>
    <w:rPr>
      <w:rFonts w:cs="Times New Roman"/>
    </w:rPr>
  </w:style>
  <w:style w:type="paragraph" w:styleId="affa">
    <w:name w:val="annotation subject"/>
    <w:basedOn w:val="aff8"/>
    <w:next w:val="aff8"/>
    <w:link w:val="affb"/>
    <w:uiPriority w:val="99"/>
    <w:semiHidden/>
    <w:rsid w:val="009B6630"/>
    <w:rPr>
      <w:b/>
      <w:bCs/>
    </w:rPr>
  </w:style>
  <w:style w:type="character" w:customStyle="1" w:styleId="affb">
    <w:name w:val="コメント内容 (文字)"/>
    <w:link w:val="affa"/>
    <w:uiPriority w:val="99"/>
    <w:semiHidden/>
    <w:locked/>
    <w:rPr>
      <w:rFonts w:cs="Times New Roman"/>
      <w:b/>
      <w:bCs/>
    </w:rPr>
  </w:style>
  <w:style w:type="character" w:styleId="affc">
    <w:name w:val="Hyperlink"/>
    <w:uiPriority w:val="99"/>
    <w:rsid w:val="009B6630"/>
    <w:rPr>
      <w:rFonts w:cs="Times New Roman"/>
      <w:color w:val="0000FF"/>
      <w:u w:val="single"/>
    </w:rPr>
  </w:style>
  <w:style w:type="paragraph" w:styleId="affd">
    <w:name w:val="footer"/>
    <w:basedOn w:val="a0"/>
    <w:link w:val="affe"/>
    <w:uiPriority w:val="99"/>
    <w:rsid w:val="009B6630"/>
    <w:pPr>
      <w:tabs>
        <w:tab w:val="center" w:pos="4252"/>
        <w:tab w:val="right" w:pos="8504"/>
      </w:tabs>
    </w:pPr>
  </w:style>
  <w:style w:type="character" w:customStyle="1" w:styleId="affe">
    <w:name w:val="フッター (文字)"/>
    <w:link w:val="affd"/>
    <w:uiPriority w:val="99"/>
    <w:semiHidden/>
    <w:locked/>
    <w:rPr>
      <w:rFonts w:cs="Times New Roman"/>
    </w:rPr>
  </w:style>
  <w:style w:type="paragraph" w:styleId="afff">
    <w:name w:val="Block Text"/>
    <w:basedOn w:val="a0"/>
    <w:uiPriority w:val="99"/>
    <w:rsid w:val="009B6630"/>
    <w:pPr>
      <w:ind w:leftChars="700" w:left="1440" w:rightChars="700" w:right="1440"/>
    </w:pPr>
  </w:style>
  <w:style w:type="character" w:styleId="afff0">
    <w:name w:val="page number"/>
    <w:uiPriority w:val="99"/>
    <w:rsid w:val="009B6630"/>
    <w:rPr>
      <w:rFonts w:cs="Times New Roman"/>
    </w:rPr>
  </w:style>
  <w:style w:type="paragraph" w:styleId="afff1">
    <w:name w:val="header"/>
    <w:basedOn w:val="a0"/>
    <w:link w:val="afff2"/>
    <w:uiPriority w:val="99"/>
    <w:rsid w:val="009B6630"/>
    <w:pPr>
      <w:tabs>
        <w:tab w:val="center" w:pos="4252"/>
        <w:tab w:val="right" w:pos="8504"/>
      </w:tabs>
    </w:pPr>
  </w:style>
  <w:style w:type="character" w:customStyle="1" w:styleId="afff2">
    <w:name w:val="ヘッダー (文字)"/>
    <w:link w:val="afff1"/>
    <w:uiPriority w:val="99"/>
    <w:semiHidden/>
    <w:locked/>
    <w:rPr>
      <w:rFonts w:cs="Times New Roman"/>
    </w:rPr>
  </w:style>
  <w:style w:type="paragraph" w:styleId="afff3">
    <w:name w:val="macro"/>
    <w:link w:val="afff4"/>
    <w:uiPriority w:val="99"/>
    <w:semiHidden/>
    <w:rsid w:val="009B6630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ff4">
    <w:name w:val="マクロ文字列 (文字)"/>
    <w:link w:val="afff3"/>
    <w:uiPriority w:val="99"/>
    <w:semiHidden/>
    <w:locked/>
    <w:rPr>
      <w:rFonts w:ascii="Courier New" w:hAnsi="Courier New" w:cs="Courier New"/>
      <w:sz w:val="18"/>
      <w:szCs w:val="18"/>
    </w:rPr>
  </w:style>
  <w:style w:type="paragraph" w:styleId="afff5">
    <w:name w:val="Message Header"/>
    <w:basedOn w:val="a0"/>
    <w:link w:val="afff6"/>
    <w:uiPriority w:val="99"/>
    <w:rsid w:val="009B66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ff6">
    <w:name w:val="メッセージ見出し (文字)"/>
    <w:link w:val="afff5"/>
    <w:uiPriority w:val="99"/>
    <w:semiHidden/>
    <w:locked/>
    <w:rPr>
      <w:rFonts w:ascii="Arial" w:eastAsia="ＭＳ ゴシック" w:hAnsi="Arial" w:cs="Times New Roman"/>
      <w:sz w:val="24"/>
      <w:szCs w:val="24"/>
      <w:shd w:val="pct20" w:color="auto" w:fill="auto"/>
    </w:rPr>
  </w:style>
  <w:style w:type="paragraph" w:styleId="afff7">
    <w:name w:val="Salutation"/>
    <w:basedOn w:val="a0"/>
    <w:next w:val="a0"/>
    <w:link w:val="afff8"/>
    <w:uiPriority w:val="99"/>
    <w:rsid w:val="009B6630"/>
  </w:style>
  <w:style w:type="character" w:customStyle="1" w:styleId="afff8">
    <w:name w:val="挨拶文 (文字)"/>
    <w:link w:val="afff7"/>
    <w:uiPriority w:val="99"/>
    <w:semiHidden/>
    <w:locked/>
    <w:rPr>
      <w:rFonts w:cs="Times New Roman"/>
    </w:rPr>
  </w:style>
  <w:style w:type="paragraph" w:styleId="afff9">
    <w:name w:val="envelope address"/>
    <w:basedOn w:val="a0"/>
    <w:uiPriority w:val="99"/>
    <w:rsid w:val="009B6630"/>
    <w:pPr>
      <w:framePr w:w="6804" w:h="2268" w:hRule="exact" w:hSpace="142" w:wrap="auto" w:hAnchor="page" w:xAlign="center" w:yAlign="bottom"/>
      <w:ind w:leftChars="1400" w:left="100"/>
    </w:pPr>
    <w:rPr>
      <w:rFonts w:ascii="Arial" w:hAnsi="Arial" w:cs="Arial"/>
    </w:rPr>
  </w:style>
  <w:style w:type="paragraph" w:styleId="afffa">
    <w:name w:val="List"/>
    <w:basedOn w:val="a0"/>
    <w:uiPriority w:val="99"/>
    <w:rsid w:val="009B6630"/>
    <w:pPr>
      <w:ind w:left="200" w:hangingChars="200" w:hanging="200"/>
    </w:pPr>
  </w:style>
  <w:style w:type="paragraph" w:styleId="21">
    <w:name w:val="List 2"/>
    <w:basedOn w:val="a0"/>
    <w:uiPriority w:val="99"/>
    <w:rsid w:val="009B6630"/>
    <w:pPr>
      <w:ind w:leftChars="200" w:left="100" w:hangingChars="200" w:hanging="200"/>
    </w:pPr>
  </w:style>
  <w:style w:type="paragraph" w:styleId="31">
    <w:name w:val="List 3"/>
    <w:basedOn w:val="a0"/>
    <w:uiPriority w:val="99"/>
    <w:rsid w:val="009B6630"/>
    <w:pPr>
      <w:ind w:leftChars="400" w:left="100" w:hangingChars="200" w:hanging="200"/>
    </w:pPr>
  </w:style>
  <w:style w:type="paragraph" w:styleId="41">
    <w:name w:val="List 4"/>
    <w:basedOn w:val="a0"/>
    <w:uiPriority w:val="99"/>
    <w:rsid w:val="009B6630"/>
    <w:pPr>
      <w:ind w:leftChars="600" w:left="100" w:hangingChars="200" w:hanging="200"/>
    </w:pPr>
  </w:style>
  <w:style w:type="paragraph" w:styleId="51">
    <w:name w:val="List 5"/>
    <w:basedOn w:val="a0"/>
    <w:uiPriority w:val="99"/>
    <w:rsid w:val="009B6630"/>
    <w:pPr>
      <w:ind w:leftChars="800" w:left="100" w:hangingChars="200" w:hanging="200"/>
    </w:pPr>
  </w:style>
  <w:style w:type="paragraph" w:styleId="afffb">
    <w:name w:val="table of authorities"/>
    <w:basedOn w:val="a0"/>
    <w:next w:val="a0"/>
    <w:uiPriority w:val="99"/>
    <w:semiHidden/>
    <w:rsid w:val="009B6630"/>
    <w:pPr>
      <w:ind w:left="240" w:hangingChars="100" w:hanging="240"/>
    </w:pPr>
  </w:style>
  <w:style w:type="paragraph" w:styleId="afffc">
    <w:name w:val="toa heading"/>
    <w:basedOn w:val="a0"/>
    <w:next w:val="a0"/>
    <w:uiPriority w:val="99"/>
    <w:semiHidden/>
    <w:rsid w:val="009B6630"/>
    <w:pPr>
      <w:spacing w:before="180"/>
    </w:pPr>
    <w:rPr>
      <w:rFonts w:ascii="Arial" w:eastAsia="ＭＳ ゴシック" w:hAnsi="Arial" w:cs="Arial"/>
    </w:rPr>
  </w:style>
  <w:style w:type="paragraph" w:styleId="afffd">
    <w:name w:val="List Bullet"/>
    <w:basedOn w:val="a0"/>
    <w:uiPriority w:val="99"/>
    <w:rsid w:val="009B6630"/>
    <w:pPr>
      <w:numPr>
        <w:numId w:val="1"/>
      </w:numPr>
      <w:tabs>
        <w:tab w:val="left" w:pos="360"/>
        <w:tab w:val="left" w:pos="1211"/>
      </w:tabs>
    </w:pPr>
  </w:style>
  <w:style w:type="paragraph" w:styleId="22">
    <w:name w:val="List Bullet 2"/>
    <w:basedOn w:val="a0"/>
    <w:uiPriority w:val="99"/>
    <w:rsid w:val="009B6630"/>
    <w:pPr>
      <w:numPr>
        <w:numId w:val="2"/>
      </w:numPr>
      <w:tabs>
        <w:tab w:val="left" w:pos="785"/>
        <w:tab w:val="left" w:pos="1636"/>
      </w:tabs>
    </w:pPr>
  </w:style>
  <w:style w:type="paragraph" w:styleId="32">
    <w:name w:val="List Bullet 3"/>
    <w:basedOn w:val="a0"/>
    <w:uiPriority w:val="99"/>
    <w:rsid w:val="009B6630"/>
    <w:pPr>
      <w:numPr>
        <w:numId w:val="3"/>
      </w:numPr>
      <w:tabs>
        <w:tab w:val="left" w:pos="1211"/>
        <w:tab w:val="left" w:pos="2061"/>
      </w:tabs>
    </w:pPr>
  </w:style>
  <w:style w:type="paragraph" w:styleId="42">
    <w:name w:val="List Bullet 4"/>
    <w:basedOn w:val="a0"/>
    <w:uiPriority w:val="99"/>
    <w:rsid w:val="009B6630"/>
    <w:pPr>
      <w:numPr>
        <w:numId w:val="4"/>
      </w:numPr>
      <w:tabs>
        <w:tab w:val="left" w:pos="1636"/>
      </w:tabs>
    </w:pPr>
  </w:style>
  <w:style w:type="paragraph" w:styleId="52">
    <w:name w:val="List Bullet 5"/>
    <w:basedOn w:val="a0"/>
    <w:uiPriority w:val="99"/>
    <w:rsid w:val="009B6630"/>
    <w:pPr>
      <w:numPr>
        <w:numId w:val="5"/>
      </w:numPr>
      <w:tabs>
        <w:tab w:val="left" w:pos="785"/>
        <w:tab w:val="left" w:pos="2061"/>
      </w:tabs>
    </w:pPr>
  </w:style>
  <w:style w:type="paragraph" w:styleId="afffe">
    <w:name w:val="List Continue"/>
    <w:basedOn w:val="a0"/>
    <w:uiPriority w:val="99"/>
    <w:rsid w:val="009B6630"/>
    <w:pPr>
      <w:spacing w:after="180"/>
      <w:ind w:leftChars="200" w:left="425"/>
    </w:pPr>
  </w:style>
  <w:style w:type="paragraph" w:styleId="23">
    <w:name w:val="List Continue 2"/>
    <w:basedOn w:val="a0"/>
    <w:uiPriority w:val="99"/>
    <w:rsid w:val="009B6630"/>
    <w:pPr>
      <w:spacing w:after="180"/>
      <w:ind w:leftChars="400" w:left="850"/>
    </w:pPr>
  </w:style>
  <w:style w:type="paragraph" w:styleId="33">
    <w:name w:val="List Continue 3"/>
    <w:basedOn w:val="a0"/>
    <w:uiPriority w:val="99"/>
    <w:rsid w:val="009B6630"/>
    <w:pPr>
      <w:spacing w:after="180"/>
      <w:ind w:leftChars="600" w:left="1275"/>
    </w:pPr>
  </w:style>
  <w:style w:type="paragraph" w:styleId="43">
    <w:name w:val="List Continue 4"/>
    <w:basedOn w:val="a0"/>
    <w:uiPriority w:val="99"/>
    <w:rsid w:val="009B6630"/>
    <w:pPr>
      <w:spacing w:after="180"/>
      <w:ind w:leftChars="800" w:left="1700"/>
    </w:pPr>
  </w:style>
  <w:style w:type="paragraph" w:styleId="53">
    <w:name w:val="List Continue 5"/>
    <w:basedOn w:val="a0"/>
    <w:uiPriority w:val="99"/>
    <w:rsid w:val="009B6630"/>
    <w:pPr>
      <w:spacing w:after="180"/>
      <w:ind w:leftChars="1000" w:left="2125"/>
    </w:pPr>
  </w:style>
  <w:style w:type="paragraph" w:styleId="affff">
    <w:name w:val="Note Heading"/>
    <w:basedOn w:val="a0"/>
    <w:next w:val="a0"/>
    <w:link w:val="affff0"/>
    <w:uiPriority w:val="99"/>
    <w:rsid w:val="009B6630"/>
    <w:pPr>
      <w:jc w:val="center"/>
    </w:pPr>
  </w:style>
  <w:style w:type="character" w:customStyle="1" w:styleId="affff0">
    <w:name w:val="記 (文字)"/>
    <w:link w:val="affff"/>
    <w:uiPriority w:val="99"/>
    <w:semiHidden/>
    <w:locked/>
    <w:rPr>
      <w:rFonts w:cs="Times New Roman"/>
    </w:rPr>
  </w:style>
  <w:style w:type="character" w:styleId="affff1">
    <w:name w:val="footnote reference"/>
    <w:uiPriority w:val="99"/>
    <w:semiHidden/>
    <w:rsid w:val="009B6630"/>
    <w:rPr>
      <w:rFonts w:cs="Times New Roman"/>
      <w:vertAlign w:val="superscript"/>
    </w:rPr>
  </w:style>
  <w:style w:type="paragraph" w:styleId="affff2">
    <w:name w:val="footnote text"/>
    <w:basedOn w:val="a0"/>
    <w:link w:val="affff3"/>
    <w:uiPriority w:val="99"/>
    <w:semiHidden/>
    <w:rsid w:val="009B6630"/>
    <w:pPr>
      <w:jc w:val="left"/>
    </w:pPr>
  </w:style>
  <w:style w:type="character" w:customStyle="1" w:styleId="affff3">
    <w:name w:val="脚注文字列 (文字)"/>
    <w:link w:val="affff2"/>
    <w:uiPriority w:val="99"/>
    <w:semiHidden/>
    <w:locked/>
    <w:rPr>
      <w:rFonts w:cs="Times New Roman"/>
    </w:rPr>
  </w:style>
  <w:style w:type="character" w:styleId="affff4">
    <w:name w:val="Emphasis"/>
    <w:uiPriority w:val="20"/>
    <w:qFormat/>
    <w:rsid w:val="009B6630"/>
    <w:rPr>
      <w:rFonts w:cs="Times New Roman"/>
      <w:i/>
    </w:rPr>
  </w:style>
  <w:style w:type="character" w:styleId="affff5">
    <w:name w:val="Strong"/>
    <w:uiPriority w:val="22"/>
    <w:qFormat/>
    <w:rsid w:val="009B6630"/>
    <w:rPr>
      <w:rFonts w:cs="Times New Roman"/>
      <w:b/>
    </w:rPr>
  </w:style>
  <w:style w:type="paragraph" w:styleId="affff6">
    <w:name w:val="Closing"/>
    <w:basedOn w:val="a0"/>
    <w:link w:val="affff7"/>
    <w:uiPriority w:val="99"/>
    <w:rsid w:val="009B6630"/>
    <w:pPr>
      <w:jc w:val="right"/>
    </w:pPr>
  </w:style>
  <w:style w:type="character" w:customStyle="1" w:styleId="affff7">
    <w:name w:val="結語 (文字)"/>
    <w:link w:val="affff6"/>
    <w:uiPriority w:val="99"/>
    <w:semiHidden/>
    <w:locked/>
    <w:rPr>
      <w:rFonts w:cs="Times New Roman"/>
    </w:rPr>
  </w:style>
  <w:style w:type="paragraph" w:styleId="affff8">
    <w:name w:val="Document Map"/>
    <w:basedOn w:val="a0"/>
    <w:link w:val="affff9"/>
    <w:uiPriority w:val="99"/>
    <w:semiHidden/>
    <w:rsid w:val="009B6630"/>
    <w:pPr>
      <w:shd w:val="clear" w:color="auto" w:fill="000080"/>
    </w:pPr>
    <w:rPr>
      <w:rFonts w:ascii="Arial" w:eastAsia="ＭＳ ゴシック" w:hAnsi="Arial"/>
    </w:rPr>
  </w:style>
  <w:style w:type="character" w:customStyle="1" w:styleId="affff9">
    <w:name w:val="見出しマップ (文字)"/>
    <w:link w:val="affff8"/>
    <w:uiPriority w:val="99"/>
    <w:semiHidden/>
    <w:locked/>
    <w:rPr>
      <w:rFonts w:ascii="MS UI Gothic" w:eastAsia="MS UI Gothic" w:cs="Times New Roman"/>
      <w:sz w:val="18"/>
      <w:szCs w:val="18"/>
    </w:rPr>
  </w:style>
  <w:style w:type="character" w:styleId="affffa">
    <w:name w:val="line number"/>
    <w:uiPriority w:val="99"/>
    <w:rsid w:val="009B6630"/>
    <w:rPr>
      <w:rFonts w:cs="Times New Roman"/>
    </w:rPr>
  </w:style>
  <w:style w:type="paragraph" w:styleId="affffb">
    <w:name w:val="envelope return"/>
    <w:basedOn w:val="a0"/>
    <w:uiPriority w:val="99"/>
    <w:rsid w:val="009B6630"/>
    <w:rPr>
      <w:rFonts w:ascii="Arial" w:hAnsi="Arial" w:cs="Arial"/>
    </w:rPr>
  </w:style>
  <w:style w:type="paragraph" w:styleId="11">
    <w:name w:val="index 1"/>
    <w:basedOn w:val="a0"/>
    <w:next w:val="a0"/>
    <w:autoRedefine/>
    <w:uiPriority w:val="99"/>
    <w:semiHidden/>
    <w:rsid w:val="009B6630"/>
    <w:pPr>
      <w:ind w:left="240" w:hangingChars="100" w:hanging="240"/>
    </w:pPr>
  </w:style>
  <w:style w:type="paragraph" w:styleId="24">
    <w:name w:val="index 2"/>
    <w:basedOn w:val="a0"/>
    <w:next w:val="a0"/>
    <w:autoRedefine/>
    <w:uiPriority w:val="99"/>
    <w:semiHidden/>
    <w:rsid w:val="009B6630"/>
    <w:pPr>
      <w:ind w:leftChars="100" w:left="100" w:hangingChars="100" w:hanging="240"/>
    </w:pPr>
  </w:style>
  <w:style w:type="paragraph" w:styleId="34">
    <w:name w:val="index 3"/>
    <w:basedOn w:val="a0"/>
    <w:next w:val="a0"/>
    <w:autoRedefine/>
    <w:uiPriority w:val="99"/>
    <w:semiHidden/>
    <w:rsid w:val="009B6630"/>
    <w:pPr>
      <w:ind w:leftChars="200" w:left="200" w:hangingChars="100" w:hanging="240"/>
    </w:pPr>
  </w:style>
  <w:style w:type="paragraph" w:styleId="44">
    <w:name w:val="index 4"/>
    <w:basedOn w:val="a0"/>
    <w:next w:val="a0"/>
    <w:autoRedefine/>
    <w:uiPriority w:val="99"/>
    <w:semiHidden/>
    <w:rsid w:val="009B6630"/>
    <w:pPr>
      <w:ind w:leftChars="300" w:left="300" w:hangingChars="100" w:hanging="240"/>
    </w:pPr>
  </w:style>
  <w:style w:type="paragraph" w:styleId="54">
    <w:name w:val="index 5"/>
    <w:basedOn w:val="a0"/>
    <w:next w:val="a0"/>
    <w:autoRedefine/>
    <w:uiPriority w:val="99"/>
    <w:semiHidden/>
    <w:rsid w:val="009B6630"/>
    <w:pPr>
      <w:ind w:leftChars="400" w:left="400" w:hangingChars="100" w:hanging="240"/>
    </w:pPr>
  </w:style>
  <w:style w:type="paragraph" w:styleId="61">
    <w:name w:val="index 6"/>
    <w:basedOn w:val="a0"/>
    <w:next w:val="a0"/>
    <w:autoRedefine/>
    <w:uiPriority w:val="99"/>
    <w:semiHidden/>
    <w:rsid w:val="009B6630"/>
    <w:pPr>
      <w:ind w:leftChars="500" w:left="500" w:hangingChars="100" w:hanging="240"/>
    </w:pPr>
  </w:style>
  <w:style w:type="paragraph" w:styleId="71">
    <w:name w:val="index 7"/>
    <w:basedOn w:val="a0"/>
    <w:next w:val="a0"/>
    <w:autoRedefine/>
    <w:uiPriority w:val="99"/>
    <w:semiHidden/>
    <w:rsid w:val="009B6630"/>
    <w:pPr>
      <w:ind w:leftChars="600" w:left="600" w:hangingChars="100" w:hanging="240"/>
    </w:pPr>
  </w:style>
  <w:style w:type="paragraph" w:styleId="81">
    <w:name w:val="index 8"/>
    <w:basedOn w:val="a0"/>
    <w:next w:val="a0"/>
    <w:autoRedefine/>
    <w:uiPriority w:val="99"/>
    <w:semiHidden/>
    <w:rsid w:val="009B6630"/>
    <w:pPr>
      <w:ind w:leftChars="700" w:left="700" w:hangingChars="100" w:hanging="240"/>
    </w:pPr>
  </w:style>
  <w:style w:type="paragraph" w:styleId="91">
    <w:name w:val="index 9"/>
    <w:basedOn w:val="a0"/>
    <w:next w:val="a0"/>
    <w:autoRedefine/>
    <w:uiPriority w:val="99"/>
    <w:semiHidden/>
    <w:rsid w:val="009B6630"/>
    <w:pPr>
      <w:ind w:leftChars="800" w:left="800" w:hangingChars="100" w:hanging="240"/>
    </w:pPr>
  </w:style>
  <w:style w:type="paragraph" w:styleId="affffc">
    <w:name w:val="index heading"/>
    <w:basedOn w:val="a0"/>
    <w:next w:val="11"/>
    <w:uiPriority w:val="99"/>
    <w:semiHidden/>
    <w:rsid w:val="009B6630"/>
    <w:rPr>
      <w:rFonts w:ascii="Arial" w:hAnsi="Arial" w:cs="Arial"/>
      <w:b/>
      <w:bCs/>
    </w:rPr>
  </w:style>
  <w:style w:type="paragraph" w:styleId="affffd">
    <w:name w:val="Signature"/>
    <w:basedOn w:val="a0"/>
    <w:link w:val="affffe"/>
    <w:uiPriority w:val="99"/>
    <w:rsid w:val="009B6630"/>
    <w:pPr>
      <w:jc w:val="right"/>
    </w:pPr>
  </w:style>
  <w:style w:type="character" w:customStyle="1" w:styleId="affffe">
    <w:name w:val="署名 (文字)"/>
    <w:link w:val="affffd"/>
    <w:uiPriority w:val="99"/>
    <w:semiHidden/>
    <w:locked/>
    <w:rPr>
      <w:rFonts w:cs="Times New Roman"/>
    </w:rPr>
  </w:style>
  <w:style w:type="paragraph" w:styleId="afffff">
    <w:name w:val="Plain Text"/>
    <w:basedOn w:val="a0"/>
    <w:link w:val="afffff0"/>
    <w:uiPriority w:val="99"/>
    <w:rsid w:val="009B6630"/>
    <w:rPr>
      <w:rFonts w:ascii="ＭＳ 明朝" w:hAnsi="Courier New" w:cs="Courier New"/>
      <w:sz w:val="21"/>
      <w:szCs w:val="21"/>
    </w:rPr>
  </w:style>
  <w:style w:type="character" w:customStyle="1" w:styleId="afffff0">
    <w:name w:val="書式なし (文字)"/>
    <w:link w:val="afffff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fffff1">
    <w:name w:val="caption"/>
    <w:basedOn w:val="a0"/>
    <w:next w:val="a0"/>
    <w:uiPriority w:val="35"/>
    <w:qFormat/>
    <w:rsid w:val="009B6630"/>
    <w:rPr>
      <w:b/>
      <w:bCs/>
      <w:sz w:val="21"/>
      <w:szCs w:val="21"/>
    </w:rPr>
  </w:style>
  <w:style w:type="paragraph" w:styleId="afffff2">
    <w:name w:val="table of figures"/>
    <w:basedOn w:val="a0"/>
    <w:next w:val="a0"/>
    <w:uiPriority w:val="99"/>
    <w:semiHidden/>
    <w:rsid w:val="009B6630"/>
    <w:pPr>
      <w:ind w:leftChars="200" w:hangingChars="200" w:hanging="200"/>
    </w:pPr>
  </w:style>
  <w:style w:type="paragraph" w:styleId="afffff3">
    <w:name w:val="Balloon Text"/>
    <w:basedOn w:val="a0"/>
    <w:link w:val="afffff4"/>
    <w:uiPriority w:val="99"/>
    <w:semiHidden/>
    <w:rsid w:val="009B6630"/>
    <w:rPr>
      <w:rFonts w:ascii="Arial" w:eastAsia="ＭＳ ゴシック" w:hAnsi="Arial"/>
      <w:sz w:val="18"/>
      <w:szCs w:val="18"/>
    </w:rPr>
  </w:style>
  <w:style w:type="character" w:customStyle="1" w:styleId="afffff4">
    <w:name w:val="吹き出し (文字)"/>
    <w:link w:val="afffff3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fffff5">
    <w:name w:val="List Number"/>
    <w:basedOn w:val="a0"/>
    <w:uiPriority w:val="99"/>
    <w:rsid w:val="009B6630"/>
    <w:pPr>
      <w:numPr>
        <w:numId w:val="6"/>
      </w:numPr>
      <w:tabs>
        <w:tab w:val="left" w:pos="360"/>
        <w:tab w:val="left" w:pos="1636"/>
      </w:tabs>
    </w:pPr>
  </w:style>
  <w:style w:type="paragraph" w:styleId="25">
    <w:name w:val="List Number 2"/>
    <w:basedOn w:val="a0"/>
    <w:uiPriority w:val="99"/>
    <w:rsid w:val="009B6630"/>
    <w:pPr>
      <w:numPr>
        <w:numId w:val="7"/>
      </w:numPr>
      <w:tabs>
        <w:tab w:val="left" w:pos="785"/>
        <w:tab w:val="left" w:pos="2061"/>
      </w:tabs>
    </w:pPr>
  </w:style>
  <w:style w:type="paragraph" w:styleId="35">
    <w:name w:val="List Number 3"/>
    <w:basedOn w:val="a0"/>
    <w:uiPriority w:val="99"/>
    <w:rsid w:val="009B6630"/>
    <w:pPr>
      <w:numPr>
        <w:numId w:val="10"/>
      </w:numPr>
      <w:tabs>
        <w:tab w:val="left" w:pos="425"/>
        <w:tab w:val="left" w:pos="1211"/>
        <w:tab w:val="left" w:pos="2061"/>
      </w:tabs>
      <w:ind w:leftChars="400" w:left="1211"/>
    </w:pPr>
  </w:style>
  <w:style w:type="paragraph" w:styleId="45">
    <w:name w:val="List Number 4"/>
    <w:basedOn w:val="a0"/>
    <w:uiPriority w:val="99"/>
    <w:rsid w:val="009B6630"/>
    <w:pPr>
      <w:numPr>
        <w:numId w:val="8"/>
      </w:numPr>
      <w:tabs>
        <w:tab w:val="left" w:pos="425"/>
        <w:tab w:val="left" w:pos="785"/>
        <w:tab w:val="left" w:pos="1211"/>
        <w:tab w:val="left" w:pos="1636"/>
      </w:tabs>
      <w:ind w:left="1636"/>
    </w:pPr>
  </w:style>
  <w:style w:type="paragraph" w:styleId="55">
    <w:name w:val="List Number 5"/>
    <w:basedOn w:val="a0"/>
    <w:uiPriority w:val="99"/>
    <w:rsid w:val="009B6630"/>
    <w:pPr>
      <w:numPr>
        <w:numId w:val="9"/>
      </w:numPr>
      <w:tabs>
        <w:tab w:val="left" w:pos="1211"/>
        <w:tab w:val="left" w:pos="1636"/>
        <w:tab w:val="left" w:pos="2061"/>
      </w:tabs>
      <w:ind w:left="2061"/>
    </w:pPr>
  </w:style>
  <w:style w:type="paragraph" w:styleId="afffff6">
    <w:name w:val="E-mail Signature"/>
    <w:basedOn w:val="a0"/>
    <w:link w:val="afffff7"/>
    <w:uiPriority w:val="99"/>
    <w:rsid w:val="009B6630"/>
  </w:style>
  <w:style w:type="character" w:customStyle="1" w:styleId="afffff7">
    <w:name w:val="電子メール署名 (文字)"/>
    <w:link w:val="afffff6"/>
    <w:uiPriority w:val="99"/>
    <w:semiHidden/>
    <w:locked/>
    <w:rPr>
      <w:rFonts w:cs="Times New Roman"/>
    </w:rPr>
  </w:style>
  <w:style w:type="paragraph" w:styleId="afffff8">
    <w:name w:val="Date"/>
    <w:basedOn w:val="a0"/>
    <w:next w:val="a0"/>
    <w:link w:val="afffff9"/>
    <w:uiPriority w:val="99"/>
    <w:rsid w:val="009B6630"/>
  </w:style>
  <w:style w:type="character" w:customStyle="1" w:styleId="afffff9">
    <w:name w:val="日付 (文字)"/>
    <w:link w:val="afffff8"/>
    <w:uiPriority w:val="99"/>
    <w:semiHidden/>
    <w:locked/>
    <w:rPr>
      <w:rFonts w:cs="Times New Roman"/>
    </w:rPr>
  </w:style>
  <w:style w:type="paragraph" w:styleId="Web">
    <w:name w:val="Normal (Web)"/>
    <w:basedOn w:val="a0"/>
    <w:uiPriority w:val="99"/>
    <w:rsid w:val="009B6630"/>
    <w:rPr>
      <w:rFonts w:ascii="Times New Roman" w:hAnsi="Times New Roman"/>
    </w:rPr>
  </w:style>
  <w:style w:type="paragraph" w:styleId="afffffa">
    <w:name w:val="Normal Indent"/>
    <w:basedOn w:val="a0"/>
    <w:uiPriority w:val="99"/>
    <w:rsid w:val="009B6630"/>
    <w:pPr>
      <w:ind w:leftChars="400" w:left="840"/>
    </w:pPr>
  </w:style>
  <w:style w:type="table" w:styleId="3-D1">
    <w:name w:val="Table 3D effects 1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</w:tblPr>
    <w:tcPr>
      <w:shd w:val="solid" w:color="C0C0C0" w:fill="FFFFFF"/>
    </w:tc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op w:val="single" w:sz="6" w:space="0" w:color="FFFFFF"/>
        </w:tcBorders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left w:val="single" w:sz="6" w:space="0" w:color="FFFFFF"/>
        </w:tcBorders>
      </w:tcPr>
    </w:tblStylePr>
    <w:tblStylePr w:type="neCell">
      <w:pPr>
        <w:widowControl/>
        <w:ind w:left="0" w:right="0"/>
        <w:jc w:val="left"/>
        <w:textAlignment w:val="auto"/>
      </w:pPr>
      <w:rPr>
        <w:rFonts w:cs="Times New Roman"/>
      </w:rPr>
    </w:tblStylePr>
    <w:tblStylePr w:type="nwCell">
      <w:pPr>
        <w:widowControl/>
        <w:ind w:left="0" w:right="0"/>
        <w:jc w:val="left"/>
        <w:textAlignment w:val="auto"/>
      </w:pPr>
      <w:rPr>
        <w:rFonts w:cs="Times New Roman"/>
      </w:rPr>
    </w:tblStylePr>
    <w:tblStylePr w:type="seCell">
      <w:pPr>
        <w:widowControl/>
        <w:ind w:left="0" w:right="0"/>
        <w:jc w:val="left"/>
        <w:textAlignment w:val="auto"/>
      </w:pPr>
      <w:rPr>
        <w:rFonts w:cs="Times New Roman"/>
      </w:rPr>
    </w:tblStylePr>
    <w:tblStylePr w:type="swCell">
      <w:pPr>
        <w:widowControl/>
        <w:ind w:left="0" w:right="0"/>
        <w:jc w:val="left"/>
        <w:textAlignment w:val="auto"/>
      </w:pPr>
      <w:rPr>
        <w:rFonts w:cs="Times New Roman"/>
        <w:color w:val="000080"/>
      </w:rPr>
    </w:tblStylePr>
  </w:style>
  <w:style w:type="table" w:styleId="3-D2">
    <w:name w:val="Table 3D effects 2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StyleRowBandSize w:val="1"/>
      <w:tblInd w:w="0" w:type="nil"/>
    </w:tblPr>
    <w:tcPr>
      <w:shd w:val="solid" w:color="C0C0C0" w:fill="FFFFFF"/>
    </w:tc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right w:val="single" w:sz="6" w:space="0" w:color="808080"/>
        </w:tcBorders>
      </w:tc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right w:val="single" w:sz="6" w:space="0" w:color="FFFFFF"/>
        </w:tcBorders>
      </w:tcPr>
    </w:tblStylePr>
    <w:tblStylePr w:type="band1Horz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</w:style>
  <w:style w:type="table" w:styleId="3-D3">
    <w:name w:val="Table 3D effects 3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StyleRowBandSize w:val="1"/>
      <w:tblStyleColBandSize w:val="1"/>
      <w:tblInd w:w="0" w:type="nil"/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right w:val="single" w:sz="6" w:space="0" w:color="808080"/>
        </w:tcBorders>
      </w:tc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right w:val="single" w:sz="6" w:space="0" w:color="FFFFFF"/>
        </w:tcBorders>
      </w:tcPr>
    </w:tblStylePr>
    <w:tblStylePr w:type="band1Vert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</w:style>
  <w:style w:type="table" w:styleId="Web1">
    <w:name w:val="Table Web 1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pPr>
        <w:widowControl/>
        <w:ind w:left="0" w:right="0"/>
        <w:jc w:val="left"/>
        <w:textAlignment w:val="auto"/>
      </w:pPr>
      <w:rPr>
        <w:rFonts w:cs="Times New Roman"/>
        <w:color w:val="auto"/>
      </w:rPr>
    </w:tblStylePr>
  </w:style>
  <w:style w:type="table" w:styleId="Web2">
    <w:name w:val="Table Web 2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pPr>
        <w:widowControl/>
        <w:ind w:left="0" w:right="0"/>
        <w:jc w:val="left"/>
        <w:textAlignment w:val="auto"/>
      </w:pPr>
      <w:rPr>
        <w:rFonts w:cs="Times New Roman"/>
        <w:color w:val="auto"/>
      </w:rPr>
    </w:tblStylePr>
  </w:style>
  <w:style w:type="table" w:styleId="Web3">
    <w:name w:val="Table Web 3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pPr>
        <w:widowControl/>
        <w:ind w:left="0" w:right="0"/>
        <w:jc w:val="left"/>
        <w:textAlignment w:val="auto"/>
      </w:pPr>
      <w:rPr>
        <w:rFonts w:cs="Times New Roman"/>
        <w:color w:val="auto"/>
      </w:rPr>
    </w:tblStylePr>
  </w:style>
  <w:style w:type="table" w:styleId="12">
    <w:name w:val="Table Subtle 1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StyleRowBandSize w:val="1"/>
      <w:tblInd w:w="0" w:type="nil"/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right w:val="single" w:sz="12" w:space="0" w:color="000000"/>
        </w:tcBorders>
      </w:tc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left w:val="single" w:sz="12" w:space="0" w:color="000000"/>
        </w:tcBorders>
      </w:tcPr>
    </w:tblStylePr>
    <w:tblStylePr w:type="band1Horz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sw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</w:style>
  <w:style w:type="table" w:styleId="26">
    <w:name w:val="Table Subtle 2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left w:val="single" w:sz="6" w:space="0" w:color="000000"/>
        <w:right w:val="single" w:sz="6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bottom w:val="single" w:sz="12" w:space="0" w:color="000000"/>
        </w:tcBorders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op w:val="single" w:sz="12" w:space="0" w:color="000000"/>
        </w:tcBorders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sw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</w:style>
  <w:style w:type="table" w:styleId="afffffb">
    <w:name w:val="Table Elegant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caps/>
        <w:color w:val="auto"/>
      </w:rPr>
    </w:tblStylePr>
  </w:style>
  <w:style w:type="table" w:styleId="13">
    <w:name w:val="Table Colorful 1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color w:val="FFFFFF"/>
      <w:sz w:val="24"/>
      <w:szCs w:val="24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  <w:i/>
        <w:iCs/>
      </w:rPr>
      <w:tblPr/>
      <w:tcPr>
        <w:shd w:val="solid" w:color="000000" w:fill="FFFFFF"/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/>
        <w:bCs/>
        <w:i/>
        <w:iCs/>
      </w:rPr>
      <w:tblPr/>
      <w:tcPr>
        <w:shd w:val="solid" w:color="000080" w:fill="FFFFFF"/>
      </w:tcPr>
    </w:tblStylePr>
    <w:tblStylePr w:type="nwCel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shd w:val="solid" w:color="000000" w:fill="FFFFFF"/>
      </w:tcPr>
    </w:tblStylePr>
    <w:tblStylePr w:type="swCell">
      <w:pPr>
        <w:widowControl/>
        <w:ind w:left="0" w:right="0"/>
        <w:jc w:val="left"/>
        <w:textAlignment w:val="auto"/>
      </w:pPr>
      <w:rPr>
        <w:rFonts w:cs="Times New Roman"/>
        <w:b/>
        <w:bCs/>
        <w:i w:val="0"/>
        <w:iCs w:val="0"/>
      </w:rPr>
    </w:tblStylePr>
  </w:style>
  <w:style w:type="table" w:styleId="27">
    <w:name w:val="Table Colorful 2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/>
        <w:bCs/>
        <w:i/>
        <w:iCs/>
      </w:r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shd w:val="solid" w:color="C0C0C0" w:fill="FFFFFF"/>
      </w:tcPr>
    </w:tblStylePr>
    <w:tblStylePr w:type="swCell">
      <w:pPr>
        <w:widowControl/>
        <w:ind w:left="0" w:right="0"/>
        <w:jc w:val="left"/>
        <w:textAlignment w:val="auto"/>
      </w:pPr>
      <w:rPr>
        <w:rFonts w:cs="Times New Roman"/>
        <w:b/>
        <w:bCs/>
        <w:i w:val="0"/>
        <w:iCs w:val="0"/>
      </w:rPr>
    </w:tblStylePr>
  </w:style>
  <w:style w:type="table" w:styleId="36">
    <w:name w:val="Table Colorful 3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pPr>
        <w:widowControl/>
        <w:ind w:left="0" w:right="0"/>
        <w:jc w:val="left"/>
        <w:textAlignment w:val="auto"/>
      </w:pPr>
      <w:rPr>
        <w:rFonts w:cs="Times New Roman"/>
        <w:b/>
        <w:bCs/>
        <w:color w:val="FFFFFF"/>
      </w:rPr>
      <w:tblPr/>
      <w:tcPr>
        <w:shd w:val="solid" w:color="000000" w:fill="FFFFFF"/>
      </w:tcPr>
    </w:tblStylePr>
  </w:style>
  <w:style w:type="table" w:styleId="14">
    <w:name w:val="Table Classic 1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right w:val="single" w:sz="6" w:space="0" w:color="000000"/>
        </w:tcBorders>
      </w:tcPr>
    </w:tblStylePr>
    <w:tblStylePr w:type="neCell">
      <w:pPr>
        <w:widowControl/>
        <w:ind w:left="0" w:right="0"/>
        <w:jc w:val="left"/>
        <w:textAlignment w:val="auto"/>
      </w:pPr>
      <w:rPr>
        <w:rFonts w:cs="Times New Roman"/>
        <w:b/>
        <w:bCs/>
        <w:i w:val="0"/>
        <w:iCs w:val="0"/>
      </w:rPr>
    </w:tblStylePr>
    <w:tblStylePr w:type="sw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</w:style>
  <w:style w:type="table" w:styleId="28">
    <w:name w:val="Table Classic 2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op w:val="single" w:sz="6" w:space="0" w:color="000000"/>
        </w:tcBorders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  <w:tblPr/>
      <w:tcPr>
        <w:shd w:val="solid" w:color="C0C0C0" w:fill="FFFFFF"/>
      </w:tcPr>
    </w:tblStylePr>
    <w:tblStylePr w:type="ne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nwCel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shd w:val="solid" w:color="800080" w:fill="FFFFFF"/>
      </w:tcPr>
    </w:tblStylePr>
    <w:tblStylePr w:type="swCell">
      <w:pPr>
        <w:widowControl/>
        <w:ind w:left="0" w:right="0"/>
        <w:jc w:val="left"/>
        <w:textAlignment w:val="auto"/>
      </w:pPr>
      <w:rPr>
        <w:rFonts w:cs="Times New Roman"/>
        <w:color w:val="000080"/>
      </w:rPr>
    </w:tblStylePr>
  </w:style>
  <w:style w:type="table" w:styleId="37">
    <w:name w:val="Table Classic 3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color w:val="000080"/>
      <w:sz w:val="24"/>
      <w:szCs w:val="24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/>
        <w:bCs/>
        <w:color w:val="000000"/>
      </w:rPr>
    </w:tblStylePr>
  </w:style>
  <w:style w:type="table" w:styleId="46">
    <w:name w:val="Table Classic 4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nw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swCell">
      <w:pPr>
        <w:widowControl/>
        <w:ind w:left="0" w:right="0"/>
        <w:jc w:val="left"/>
        <w:textAlignment w:val="auto"/>
      </w:pPr>
      <w:rPr>
        <w:rFonts w:cs="Times New Roman"/>
        <w:color w:val="000080"/>
      </w:rPr>
    </w:tblStylePr>
  </w:style>
  <w:style w:type="table" w:styleId="afffffc">
    <w:name w:val="Table Contemporary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  <w:color w:val="auto"/>
      </w:rPr>
      <w:tblPr/>
      <w:tcPr>
        <w:shd w:val="pct20" w:color="000000" w:fill="FFFFFF"/>
      </w:tcPr>
    </w:tblStylePr>
    <w:tblStylePr w:type="band1Horz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pct5" w:color="000000" w:fill="FFFFFF"/>
      </w:tcPr>
    </w:tblStylePr>
    <w:tblStylePr w:type="band2Horz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pct20" w:color="000000" w:fill="FFFFFF"/>
      </w:tcPr>
    </w:tblStylePr>
  </w:style>
  <w:style w:type="table" w:styleId="15">
    <w:name w:val="Table Simple 1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bottom w:val="single" w:sz="6" w:space="0" w:color="008000"/>
        </w:tcBorders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op w:val="single" w:sz="6" w:space="0" w:color="008000"/>
        </w:tcBorders>
      </w:tcPr>
    </w:tblStylePr>
  </w:style>
  <w:style w:type="table" w:styleId="29">
    <w:name w:val="Table Simple 2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  <w:tblPr/>
      <w:tcPr>
        <w:tcBorders>
          <w:left w:val="single" w:sz="6" w:space="0" w:color="000000"/>
        </w:tcBorders>
      </w:tcPr>
    </w:tblStylePr>
    <w:tblStylePr w:type="ne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sw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</w:style>
  <w:style w:type="table" w:styleId="38">
    <w:name w:val="Table Simple 3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  <w:color w:val="FFFFFF"/>
      </w:rPr>
      <w:tblPr/>
      <w:tcPr>
        <w:shd w:val="solid" w:color="000000" w:fill="FFFFFF"/>
      </w:tcPr>
    </w:tblStylePr>
  </w:style>
  <w:style w:type="table" w:styleId="afffffd">
    <w:name w:val="Table Professional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  <w:color w:val="auto"/>
      </w:rPr>
      <w:tblPr/>
      <w:tcPr>
        <w:shd w:val="solid" w:color="000000" w:fill="FFFFFF"/>
      </w:tcPr>
    </w:tblStylePr>
  </w:style>
  <w:style w:type="table" w:styleId="16">
    <w:name w:val="Table List 1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op w:val="single" w:sz="6" w:space="0" w:color="000000"/>
        </w:tcBorders>
      </w:tcPr>
    </w:tblStylePr>
    <w:tblStylePr w:type="band1Horz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solid" w:color="C0C0C0" w:fill="FFFFFF"/>
      </w:tcPr>
    </w:tblStylePr>
    <w:tblStylePr w:type="band2Horz">
      <w:pPr>
        <w:widowControl/>
        <w:ind w:left="0" w:right="0"/>
        <w:jc w:val="left"/>
        <w:textAlignment w:val="auto"/>
      </w:pPr>
      <w:rPr>
        <w:rFonts w:cs="Times New Roman"/>
        <w:color w:val="auto"/>
      </w:rPr>
    </w:tblStylePr>
    <w:tblStylePr w:type="sw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</w:style>
  <w:style w:type="table" w:styleId="2a">
    <w:name w:val="Table List 2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StyleRowBandSize w:val="2"/>
      <w:tblInd w:w="0" w:type="nil"/>
      <w:tblBorders>
        <w:bottom w:val="single" w:sz="12" w:space="0" w:color="80808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op w:val="single" w:sz="6" w:space="0" w:color="000000"/>
        </w:tcBorders>
      </w:tcPr>
    </w:tblStylePr>
    <w:tblStylePr w:type="band1Horz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pct20" w:color="00FF00" w:fill="FFFFFF"/>
      </w:tcPr>
    </w:tblStylePr>
    <w:tblStylePr w:type="band2Horz">
      <w:pPr>
        <w:widowControl/>
        <w:ind w:left="0" w:right="0"/>
        <w:jc w:val="left"/>
        <w:textAlignment w:val="auto"/>
      </w:pPr>
      <w:rPr>
        <w:rFonts w:cs="Times New Roman"/>
        <w:color w:val="auto"/>
      </w:rPr>
    </w:tblStylePr>
    <w:tblStylePr w:type="sw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</w:style>
  <w:style w:type="table" w:styleId="39">
    <w:name w:val="Table List 3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op w:val="single" w:sz="12" w:space="0" w:color="000000"/>
        </w:tcBorders>
      </w:tcPr>
    </w:tblStylePr>
    <w:tblStylePr w:type="swCell">
      <w:pPr>
        <w:widowControl/>
        <w:ind w:left="0" w:right="0"/>
        <w:jc w:val="left"/>
        <w:textAlignment w:val="auto"/>
      </w:pPr>
      <w:rPr>
        <w:rFonts w:cs="Times New Roman"/>
        <w:i/>
        <w:iCs/>
        <w:color w:val="000080"/>
      </w:rPr>
    </w:tblStylePr>
  </w:style>
  <w:style w:type="table" w:styleId="47">
    <w:name w:val="Table List 4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56">
    <w:name w:val="Table List 5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</w:style>
  <w:style w:type="table" w:styleId="62">
    <w:name w:val="Table List 6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shd w:val="pct25" w:color="000000" w:fill="FFFFFF"/>
      </w:tcPr>
    </w:tblStylePr>
    <w:tblStylePr w:type="nwCel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l2br w:val="single" w:sz="6" w:space="0" w:color="000000"/>
        </w:tcBorders>
      </w:tcPr>
    </w:tblStylePr>
  </w:style>
  <w:style w:type="table" w:styleId="72">
    <w:name w:val="Table List 7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band1Horz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pct20" w:color="000000" w:fill="FFFFFF"/>
      </w:tcPr>
    </w:tblStylePr>
    <w:tblStylePr w:type="band2Horz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shd w:val="pct25" w:color="FFFF00" w:fill="FFFFFF"/>
      </w:tcPr>
    </w:tblStylePr>
  </w:style>
  <w:style w:type="table" w:styleId="82">
    <w:name w:val="Table List 8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band1Horz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pct25" w:color="FFFF00" w:fill="FFFFFF"/>
      </w:tcPr>
    </w:tblStylePr>
    <w:tblStylePr w:type="band2Horz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shd w:val="pct50" w:color="FF0000" w:fill="FFFFFF"/>
      </w:tcPr>
    </w:tblStylePr>
    <w:tblStylePr w:type="nwCel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l2br w:val="single" w:sz="6" w:space="0" w:color="auto"/>
        </w:tcBorders>
      </w:tcPr>
    </w:tblStylePr>
  </w:style>
  <w:style w:type="table" w:styleId="afffffe">
    <w:name w:val="Table Grid"/>
    <w:basedOn w:val="a2"/>
    <w:uiPriority w:val="5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pPr>
        <w:widowControl/>
        <w:ind w:left="0" w:right="0"/>
        <w:jc w:val="left"/>
        <w:textAlignment w:val="auto"/>
      </w:pPr>
      <w:rPr>
        <w:rFonts w:cs="Times New Roman"/>
        <w:i/>
        <w:iCs/>
      </w:r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  <w:i/>
        <w:iCs/>
      </w:rPr>
    </w:tblStylePr>
    <w:tblStylePr w:type="nwCel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l2br w:val="single" w:sz="6" w:space="0" w:color="000000"/>
        </w:tcBorders>
      </w:tcPr>
    </w:tblStylePr>
  </w:style>
  <w:style w:type="table" w:styleId="2b">
    <w:name w:val="Table Grid 2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</w:style>
  <w:style w:type="table" w:styleId="3a">
    <w:name w:val="Table Grid 3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nwCel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l2br w:val="single" w:sz="6" w:space="0" w:color="000000"/>
        </w:tcBorders>
      </w:tcPr>
    </w:tblStylePr>
  </w:style>
  <w:style w:type="table" w:styleId="48">
    <w:name w:val="Table Grid 4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  <w:b/>
        <w:bCs/>
        <w:color w:val="auto"/>
      </w:rPr>
    </w:tblStylePr>
  </w:style>
  <w:style w:type="table" w:styleId="57">
    <w:name w:val="Table Grid 5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bottom w:val="single" w:sz="12" w:space="0" w:color="000000"/>
        </w:tcBorders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nwCel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l2br w:val="single" w:sz="6" w:space="0" w:color="000000"/>
        </w:tcBorders>
      </w:tcPr>
    </w:tblStylePr>
  </w:style>
  <w:style w:type="table" w:styleId="63">
    <w:name w:val="Table Grid 6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nwCel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l2br w:val="single" w:sz="6" w:space="0" w:color="000000"/>
        </w:tcBorders>
      </w:tcPr>
    </w:tblStylePr>
  </w:style>
  <w:style w:type="table" w:styleId="73">
    <w:name w:val="Table Grid 7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  <w:sz w:val="24"/>
      <w:szCs w:val="24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 w:val="0"/>
        <w:bCs w:val="0"/>
      </w:r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  <w:b w:val="0"/>
        <w:bCs w:val="0"/>
      </w:rPr>
    </w:tblStylePr>
    <w:tblStylePr w:type="nwCel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l2br w:val="single" w:sz="6" w:space="0" w:color="000000"/>
        </w:tcBorders>
      </w:tcPr>
    </w:tblStylePr>
  </w:style>
  <w:style w:type="table" w:styleId="83">
    <w:name w:val="Table Grid 8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  <w:color w:val="FFFFFF"/>
      </w:rPr>
      <w:tblPr/>
      <w:tcPr>
        <w:shd w:val="solid" w:color="000080" w:fill="FFFFFF"/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b/>
        <w:bCs/>
        <w:color w:val="auto"/>
      </w:r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  <w:b/>
        <w:bCs/>
        <w:color w:val="auto"/>
      </w:rPr>
    </w:tblStylePr>
  </w:style>
  <w:style w:type="table" w:styleId="18">
    <w:name w:val="Table Columns 1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  <w:sz w:val="24"/>
      <w:szCs w:val="24"/>
    </w:rPr>
    <w:tblPr>
      <w:tblStyleColBandSize w:val="1"/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b w:val="0"/>
        <w:bCs w:val="0"/>
      </w:r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 w:val="0"/>
        <w:bCs w:val="0"/>
      </w:r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  <w:b w:val="0"/>
        <w:bCs w:val="0"/>
      </w:rPr>
    </w:tblStylePr>
    <w:tblStylePr w:type="band1Vert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sw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</w:style>
  <w:style w:type="table" w:styleId="2c">
    <w:name w:val="Table Columns 2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  <w:sz w:val="24"/>
      <w:szCs w:val="24"/>
    </w:rPr>
    <w:tblPr>
      <w:tblStyleColBandSize w:val="1"/>
      <w:tblInd w:w="0" w:type="nil"/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color w:val="FFFFFF"/>
      </w:rPr>
      <w:tblPr/>
      <w:tcPr>
        <w:shd w:val="solid" w:color="000080" w:fill="FFFFFF"/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b w:val="0"/>
        <w:bCs w:val="0"/>
      </w:r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 w:val="0"/>
        <w:bCs w:val="0"/>
        <w:color w:val="000000"/>
      </w:r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  <w:b w:val="0"/>
        <w:bCs w:val="0"/>
      </w:rPr>
    </w:tblStylePr>
    <w:tblStylePr w:type="band1Vert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sw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</w:style>
  <w:style w:type="table" w:styleId="3b">
    <w:name w:val="Table Columns 3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  <w:sz w:val="24"/>
      <w:szCs w:val="24"/>
    </w:rPr>
    <w:tblPr>
      <w:tblStyleColBandSize w:val="1"/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color w:val="FFFFFF"/>
      </w:rPr>
      <w:tblPr/>
      <w:tcPr>
        <w:shd w:val="solid" w:color="000080" w:fill="FFFFFF"/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 w:val="0"/>
        <w:bCs w:val="0"/>
      </w:r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  <w:b w:val="0"/>
        <w:bCs w:val="0"/>
      </w:rPr>
    </w:tblStylePr>
    <w:tblStylePr w:type="band1Vert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</w:style>
  <w:style w:type="table" w:styleId="49">
    <w:name w:val="Table Columns 4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StyleColBandSize w:val="1"/>
      <w:tblInd w:w="0" w:type="nil"/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color w:val="FFFFFF"/>
      </w:rPr>
      <w:tblPr/>
      <w:tcPr>
        <w:shd w:val="solid" w:color="000000" w:fill="FFFFFF"/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band1Vert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band1Vert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pPr>
        <w:widowControl/>
        <w:ind w:left="0" w:right="0"/>
        <w:jc w:val="left"/>
        <w:textAlignment w:val="auto"/>
      </w:pPr>
      <w:rPr>
        <w:rFonts w:cs="Times New Roman"/>
        <w:color w:val="auto"/>
      </w:rPr>
    </w:tblStylePr>
  </w:style>
  <w:style w:type="table" w:styleId="affffff">
    <w:name w:val="Table Theme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0">
    <w:name w:val="FollowedHyperlink"/>
    <w:uiPriority w:val="99"/>
    <w:rsid w:val="009B6630"/>
    <w:rPr>
      <w:rFonts w:cs="Times New Roman"/>
      <w:color w:val="800080"/>
      <w:u w:val="single"/>
    </w:rPr>
  </w:style>
  <w:style w:type="paragraph" w:styleId="affffff1">
    <w:name w:val="Title"/>
    <w:basedOn w:val="a0"/>
    <w:link w:val="affffff2"/>
    <w:uiPriority w:val="10"/>
    <w:qFormat/>
    <w:rsid w:val="009B6630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ff2">
    <w:name w:val="表題 (文字)"/>
    <w:link w:val="affffff1"/>
    <w:uiPriority w:val="10"/>
    <w:locked/>
    <w:rPr>
      <w:rFonts w:ascii="Arial" w:eastAsia="ＭＳ ゴシック" w:hAnsi="Arial" w:cs="Times New Roman"/>
      <w:sz w:val="32"/>
      <w:szCs w:val="32"/>
    </w:rPr>
  </w:style>
  <w:style w:type="paragraph" w:styleId="affffff3">
    <w:name w:val="Subtitle"/>
    <w:basedOn w:val="a0"/>
    <w:link w:val="affffff4"/>
    <w:uiPriority w:val="11"/>
    <w:qFormat/>
    <w:rsid w:val="009B6630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fff4">
    <w:name w:val="副題 (文字)"/>
    <w:link w:val="affffff3"/>
    <w:uiPriority w:val="11"/>
    <w:locked/>
    <w:rPr>
      <w:rFonts w:ascii="Arial" w:eastAsia="ＭＳ ゴシック" w:hAnsi="Arial" w:cs="Times New Roman"/>
      <w:sz w:val="24"/>
      <w:szCs w:val="24"/>
    </w:rPr>
  </w:style>
  <w:style w:type="character" w:styleId="affffff5">
    <w:name w:val="endnote reference"/>
    <w:uiPriority w:val="99"/>
    <w:semiHidden/>
    <w:rsid w:val="009B6630"/>
    <w:rPr>
      <w:rFonts w:cs="Times New Roman"/>
      <w:vertAlign w:val="superscript"/>
    </w:rPr>
  </w:style>
  <w:style w:type="paragraph" w:styleId="affffff6">
    <w:name w:val="endnote text"/>
    <w:basedOn w:val="a0"/>
    <w:link w:val="affffff7"/>
    <w:uiPriority w:val="99"/>
    <w:semiHidden/>
    <w:rsid w:val="009B6630"/>
    <w:pPr>
      <w:jc w:val="left"/>
    </w:pPr>
  </w:style>
  <w:style w:type="character" w:customStyle="1" w:styleId="affffff7">
    <w:name w:val="文末脚注文字列 (文字)"/>
    <w:link w:val="affffff6"/>
    <w:uiPriority w:val="99"/>
    <w:semiHidden/>
    <w:locked/>
    <w:rPr>
      <w:rFonts w:cs="Times New Roman"/>
    </w:rPr>
  </w:style>
  <w:style w:type="paragraph" w:styleId="affffff8">
    <w:name w:val="Body Text"/>
    <w:basedOn w:val="a0"/>
    <w:link w:val="affffff9"/>
    <w:uiPriority w:val="99"/>
    <w:rsid w:val="009B6630"/>
  </w:style>
  <w:style w:type="character" w:customStyle="1" w:styleId="affffff9">
    <w:name w:val="本文 (文字)"/>
    <w:link w:val="affffff8"/>
    <w:uiPriority w:val="99"/>
    <w:semiHidden/>
    <w:locked/>
    <w:rPr>
      <w:rFonts w:cs="Times New Roman"/>
    </w:rPr>
  </w:style>
  <w:style w:type="paragraph" w:styleId="2d">
    <w:name w:val="Body Text 2"/>
    <w:basedOn w:val="a0"/>
    <w:link w:val="2e"/>
    <w:uiPriority w:val="99"/>
    <w:rsid w:val="009B6630"/>
    <w:pPr>
      <w:spacing w:line="480" w:lineRule="auto"/>
    </w:pPr>
  </w:style>
  <w:style w:type="character" w:customStyle="1" w:styleId="2e">
    <w:name w:val="本文 2 (文字)"/>
    <w:link w:val="2d"/>
    <w:uiPriority w:val="99"/>
    <w:semiHidden/>
    <w:locked/>
    <w:rPr>
      <w:rFonts w:cs="Times New Roman"/>
    </w:rPr>
  </w:style>
  <w:style w:type="paragraph" w:styleId="3c">
    <w:name w:val="Body Text 3"/>
    <w:basedOn w:val="a0"/>
    <w:link w:val="3d"/>
    <w:uiPriority w:val="99"/>
    <w:rsid w:val="009B6630"/>
    <w:rPr>
      <w:sz w:val="16"/>
      <w:szCs w:val="16"/>
    </w:rPr>
  </w:style>
  <w:style w:type="character" w:customStyle="1" w:styleId="3d">
    <w:name w:val="本文 3 (文字)"/>
    <w:link w:val="3c"/>
    <w:uiPriority w:val="99"/>
    <w:semiHidden/>
    <w:locked/>
    <w:rPr>
      <w:rFonts w:cs="Times New Roman"/>
      <w:sz w:val="16"/>
      <w:szCs w:val="16"/>
    </w:rPr>
  </w:style>
  <w:style w:type="paragraph" w:styleId="affffffa">
    <w:name w:val="Body Text Indent"/>
    <w:basedOn w:val="a0"/>
    <w:link w:val="affffffb"/>
    <w:uiPriority w:val="99"/>
    <w:rsid w:val="009B6630"/>
    <w:pPr>
      <w:ind w:leftChars="400" w:left="851"/>
    </w:pPr>
  </w:style>
  <w:style w:type="character" w:customStyle="1" w:styleId="affffffb">
    <w:name w:val="本文インデント (文字)"/>
    <w:link w:val="affffffa"/>
    <w:uiPriority w:val="99"/>
    <w:semiHidden/>
    <w:locked/>
    <w:rPr>
      <w:rFonts w:cs="Times New Roman"/>
    </w:rPr>
  </w:style>
  <w:style w:type="paragraph" w:styleId="2f">
    <w:name w:val="Body Text Indent 2"/>
    <w:basedOn w:val="a0"/>
    <w:link w:val="2f0"/>
    <w:uiPriority w:val="99"/>
    <w:rsid w:val="009B6630"/>
    <w:pPr>
      <w:spacing w:line="480" w:lineRule="auto"/>
      <w:ind w:leftChars="400" w:left="851"/>
    </w:pPr>
  </w:style>
  <w:style w:type="character" w:customStyle="1" w:styleId="2f0">
    <w:name w:val="本文インデント 2 (文字)"/>
    <w:link w:val="2f"/>
    <w:uiPriority w:val="99"/>
    <w:semiHidden/>
    <w:locked/>
    <w:rPr>
      <w:rFonts w:cs="Times New Roman"/>
    </w:rPr>
  </w:style>
  <w:style w:type="paragraph" w:styleId="3e">
    <w:name w:val="Body Text Indent 3"/>
    <w:basedOn w:val="a0"/>
    <w:link w:val="3f"/>
    <w:uiPriority w:val="99"/>
    <w:rsid w:val="009B6630"/>
    <w:pPr>
      <w:ind w:leftChars="400" w:left="851"/>
    </w:pPr>
    <w:rPr>
      <w:sz w:val="16"/>
      <w:szCs w:val="16"/>
    </w:rPr>
  </w:style>
  <w:style w:type="character" w:customStyle="1" w:styleId="3f">
    <w:name w:val="本文インデント 3 (文字)"/>
    <w:link w:val="3e"/>
    <w:uiPriority w:val="99"/>
    <w:semiHidden/>
    <w:locked/>
    <w:rPr>
      <w:rFonts w:cs="Times New Roman"/>
      <w:sz w:val="16"/>
      <w:szCs w:val="16"/>
    </w:rPr>
  </w:style>
  <w:style w:type="paragraph" w:styleId="affffffc">
    <w:name w:val="Body Text First Indent"/>
    <w:basedOn w:val="affffff8"/>
    <w:link w:val="affffffd"/>
    <w:uiPriority w:val="99"/>
    <w:rsid w:val="009B6630"/>
    <w:pPr>
      <w:ind w:firstLineChars="100" w:firstLine="210"/>
    </w:pPr>
  </w:style>
  <w:style w:type="character" w:customStyle="1" w:styleId="affffffd">
    <w:name w:val="本文字下げ (文字)"/>
    <w:link w:val="affffffc"/>
    <w:uiPriority w:val="99"/>
    <w:semiHidden/>
    <w:locked/>
  </w:style>
  <w:style w:type="paragraph" w:styleId="2f1">
    <w:name w:val="Body Text First Indent 2"/>
    <w:basedOn w:val="affffffa"/>
    <w:link w:val="2f2"/>
    <w:uiPriority w:val="99"/>
    <w:rsid w:val="009B6630"/>
    <w:pPr>
      <w:ind w:firstLineChars="100" w:firstLine="210"/>
    </w:pPr>
  </w:style>
  <w:style w:type="character" w:customStyle="1" w:styleId="2f2">
    <w:name w:val="本文字下げ 2 (文字)"/>
    <w:link w:val="2f1"/>
    <w:uiPriority w:val="99"/>
    <w:semiHidden/>
    <w:locked/>
  </w:style>
  <w:style w:type="paragraph" w:styleId="19">
    <w:name w:val="toc 1"/>
    <w:basedOn w:val="a0"/>
    <w:next w:val="a0"/>
    <w:autoRedefine/>
    <w:uiPriority w:val="39"/>
    <w:semiHidden/>
    <w:rsid w:val="009B6630"/>
  </w:style>
  <w:style w:type="paragraph" w:styleId="2f3">
    <w:name w:val="toc 2"/>
    <w:basedOn w:val="a0"/>
    <w:next w:val="a0"/>
    <w:autoRedefine/>
    <w:uiPriority w:val="39"/>
    <w:semiHidden/>
    <w:rsid w:val="009B6630"/>
    <w:pPr>
      <w:ind w:leftChars="100" w:left="240"/>
    </w:pPr>
  </w:style>
  <w:style w:type="paragraph" w:styleId="3f0">
    <w:name w:val="toc 3"/>
    <w:basedOn w:val="a0"/>
    <w:next w:val="a0"/>
    <w:autoRedefine/>
    <w:uiPriority w:val="39"/>
    <w:semiHidden/>
    <w:rsid w:val="009B6630"/>
    <w:pPr>
      <w:ind w:leftChars="200" w:left="480"/>
    </w:pPr>
  </w:style>
  <w:style w:type="paragraph" w:styleId="4a">
    <w:name w:val="toc 4"/>
    <w:basedOn w:val="a0"/>
    <w:next w:val="a0"/>
    <w:autoRedefine/>
    <w:uiPriority w:val="39"/>
    <w:semiHidden/>
    <w:rsid w:val="009B6630"/>
    <w:pPr>
      <w:ind w:leftChars="300" w:left="720"/>
    </w:pPr>
  </w:style>
  <w:style w:type="paragraph" w:styleId="59">
    <w:name w:val="toc 5"/>
    <w:basedOn w:val="a0"/>
    <w:next w:val="a0"/>
    <w:autoRedefine/>
    <w:uiPriority w:val="39"/>
    <w:semiHidden/>
    <w:rsid w:val="009B6630"/>
    <w:pPr>
      <w:ind w:leftChars="400" w:left="960"/>
    </w:pPr>
  </w:style>
  <w:style w:type="paragraph" w:styleId="64">
    <w:name w:val="toc 6"/>
    <w:basedOn w:val="a0"/>
    <w:next w:val="a0"/>
    <w:autoRedefine/>
    <w:uiPriority w:val="39"/>
    <w:semiHidden/>
    <w:rsid w:val="009B6630"/>
    <w:pPr>
      <w:ind w:leftChars="500" w:left="1200"/>
    </w:pPr>
  </w:style>
  <w:style w:type="paragraph" w:styleId="74">
    <w:name w:val="toc 7"/>
    <w:basedOn w:val="a0"/>
    <w:next w:val="a0"/>
    <w:autoRedefine/>
    <w:uiPriority w:val="39"/>
    <w:semiHidden/>
    <w:rsid w:val="009B6630"/>
    <w:pPr>
      <w:ind w:leftChars="600" w:left="1440"/>
    </w:pPr>
  </w:style>
  <w:style w:type="paragraph" w:styleId="84">
    <w:name w:val="toc 8"/>
    <w:basedOn w:val="a0"/>
    <w:next w:val="a0"/>
    <w:autoRedefine/>
    <w:uiPriority w:val="39"/>
    <w:semiHidden/>
    <w:rsid w:val="009B6630"/>
    <w:pPr>
      <w:ind w:leftChars="700" w:left="1680"/>
    </w:pPr>
  </w:style>
  <w:style w:type="paragraph" w:styleId="92">
    <w:name w:val="toc 9"/>
    <w:basedOn w:val="a0"/>
    <w:next w:val="a0"/>
    <w:autoRedefine/>
    <w:uiPriority w:val="39"/>
    <w:semiHidden/>
    <w:rsid w:val="009B6630"/>
    <w:pPr>
      <w:ind w:leftChars="800" w:left="1920"/>
    </w:pPr>
  </w:style>
  <w:style w:type="paragraph" w:customStyle="1" w:styleId="affffffe">
    <w:name w:val="表組内行間アキ文章幅"/>
    <w:basedOn w:val="a0"/>
    <w:rsid w:val="003901F0"/>
    <w:pPr>
      <w:spacing w:line="560" w:lineRule="exact"/>
    </w:pPr>
  </w:style>
  <w:style w:type="numbering" w:styleId="a">
    <w:name w:val="Outline List 3"/>
    <w:basedOn w:val="a3"/>
    <w:uiPriority w:val="99"/>
    <w:semiHidden/>
    <w:unhideWhenUsed/>
    <w:pPr>
      <w:numPr>
        <w:numId w:val="13"/>
      </w:numPr>
    </w:pPr>
  </w:style>
  <w:style w:type="numbering" w:styleId="1ai">
    <w:name w:val="Outline List 1"/>
    <w:basedOn w:val="a3"/>
    <w:uiPriority w:val="99"/>
    <w:semiHidden/>
    <w:unhideWhenUsed/>
    <w:pPr>
      <w:numPr>
        <w:numId w:val="12"/>
      </w:numPr>
    </w:pPr>
  </w:style>
  <w:style w:type="numbering" w:styleId="111111">
    <w:name w:val="Outline List 2"/>
    <w:basedOn w:val="a3"/>
    <w:uiPriority w:val="99"/>
    <w:semiHidden/>
    <w:unhideWhenUsed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bo%20Tsutomu\Application%20Data\Microsoft\Templates\kouhou_39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1E535-DE49-4E63-99AE-6E7726BE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kouhou_39.dot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友司</dc:creator>
  <cp:keywords/>
  <dc:description/>
  <cp:lastModifiedBy>山下 友司</cp:lastModifiedBy>
  <cp:revision>2</cp:revision>
  <cp:lastPrinted>2016-08-09T07:17:00Z</cp:lastPrinted>
  <dcterms:created xsi:type="dcterms:W3CDTF">2021-04-20T00:49:00Z</dcterms:created>
  <dcterms:modified xsi:type="dcterms:W3CDTF">2021-04-20T00:49:00Z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更新日">
    <vt:filetime>2006-01-19T15:00:00Z</vt:filetime>
  </property>
</Properties>
</file>