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9" w:rsidRPr="003D3315" w:rsidRDefault="003D3315" w:rsidP="003D3315">
      <w:pPr>
        <w:spacing w:line="240" w:lineRule="auto"/>
        <w:rPr>
          <w:rFonts w:ascii="ＭＳ 明朝" w:cs="ＭＳ ゴシック"/>
          <w:szCs w:val="21"/>
        </w:rPr>
      </w:pPr>
      <w:bookmarkStart w:id="0" w:name="_GoBack"/>
      <w:bookmarkEnd w:id="0"/>
      <w:r w:rsidRPr="003D3315">
        <w:rPr>
          <w:rFonts w:ascii="ＭＳ 明朝" w:hAnsi="ＭＳ 明朝" w:cs="ＭＳ ゴシック" w:hint="eastAsia"/>
          <w:szCs w:val="21"/>
        </w:rPr>
        <w:t>別記第５号様式（第９条関係）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060"/>
        <w:gridCol w:w="1562"/>
        <w:gridCol w:w="853"/>
        <w:gridCol w:w="494"/>
        <w:gridCol w:w="2693"/>
        <w:gridCol w:w="992"/>
      </w:tblGrid>
      <w:tr w:rsidR="00BD3C29" w:rsidRPr="0050084A">
        <w:trPr>
          <w:trHeight w:val="1851"/>
        </w:trPr>
        <w:tc>
          <w:tcPr>
            <w:tcW w:w="9639" w:type="dxa"/>
            <w:gridSpan w:val="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D3C29" w:rsidRPr="0050084A" w:rsidRDefault="008C4995" w:rsidP="00D910BB">
            <w:pPr>
              <w:overflowPunct w:val="0"/>
              <w:autoSpaceDE w:val="0"/>
              <w:autoSpaceDN w:val="0"/>
              <w:snapToGrid/>
              <w:spacing w:before="120" w:line="250" w:lineRule="exac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pacing w:val="105"/>
                <w:szCs w:val="21"/>
              </w:rPr>
              <w:t>取下げ</w:t>
            </w:r>
            <w:r w:rsidRPr="0050084A">
              <w:rPr>
                <w:rFonts w:ascii="ＭＳ 明朝" w:hAnsi="ＭＳ 明朝" w:hint="eastAsia"/>
                <w:szCs w:val="21"/>
              </w:rPr>
              <w:t>届</w:t>
            </w:r>
          </w:p>
          <w:p w:rsidR="0028374F" w:rsidRPr="0050084A" w:rsidRDefault="0028374F" w:rsidP="00D910BB">
            <w:pPr>
              <w:overflowPunct w:val="0"/>
              <w:autoSpaceDE w:val="0"/>
              <w:autoSpaceDN w:val="0"/>
              <w:snapToGrid/>
              <w:spacing w:before="120" w:line="250" w:lineRule="exact"/>
              <w:jc w:val="center"/>
              <w:rPr>
                <w:rFonts w:ascii="ＭＳ 明朝"/>
                <w:szCs w:val="21"/>
              </w:rPr>
            </w:pPr>
          </w:p>
          <w:p w:rsidR="00BD3C29" w:rsidRPr="0050084A" w:rsidRDefault="008C4995" w:rsidP="00D910BB">
            <w:pPr>
              <w:overflowPunct w:val="0"/>
              <w:autoSpaceDE w:val="0"/>
              <w:autoSpaceDN w:val="0"/>
              <w:snapToGrid/>
              <w:spacing w:line="250" w:lineRule="exact"/>
              <w:ind w:rightChars="155" w:right="310"/>
              <w:jc w:val="righ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28374F" w:rsidRPr="0050084A" w:rsidRDefault="0028374F" w:rsidP="00D910BB">
            <w:pPr>
              <w:overflowPunct w:val="0"/>
              <w:autoSpaceDE w:val="0"/>
              <w:autoSpaceDN w:val="0"/>
              <w:snapToGrid/>
              <w:spacing w:line="250" w:lineRule="exact"/>
              <w:ind w:rightChars="155" w:right="310"/>
              <w:jc w:val="center"/>
              <w:rPr>
                <w:rFonts w:ascii="ＭＳ 明朝"/>
                <w:szCs w:val="21"/>
              </w:rPr>
            </w:pPr>
          </w:p>
          <w:p w:rsidR="00BD3C29" w:rsidRPr="0050084A" w:rsidRDefault="008C4995" w:rsidP="00D910BB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="00747F6C" w:rsidRPr="0050084A">
              <w:rPr>
                <w:rFonts w:ascii="ＭＳ 明朝" w:hAnsi="ＭＳ 明朝" w:hint="eastAsia"/>
                <w:szCs w:val="21"/>
              </w:rPr>
              <w:t>荒川区長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　　　殿</w:t>
            </w:r>
          </w:p>
        </w:tc>
      </w:tr>
      <w:tr w:rsidR="00BD3C29" w:rsidRPr="0050084A">
        <w:trPr>
          <w:cantSplit/>
          <w:trHeight w:val="285"/>
        </w:trPr>
        <w:tc>
          <w:tcPr>
            <w:tcW w:w="3045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D3C29" w:rsidRPr="0050084A" w:rsidRDefault="008C4995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D3C29" w:rsidRPr="0050084A" w:rsidRDefault="008C4995" w:rsidP="00530B02">
            <w:pPr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申請者の住所又</w:t>
            </w:r>
            <w:r w:rsidRPr="0050084A">
              <w:rPr>
                <w:rFonts w:ascii="ＭＳ 明朝" w:hAnsi="ＭＳ 明朝" w:hint="eastAsia"/>
                <w:spacing w:val="265"/>
                <w:szCs w:val="21"/>
              </w:rPr>
              <w:t>は</w:t>
            </w:r>
            <w:r w:rsidRPr="0050084A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179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D3C29" w:rsidRPr="0050084A" w:rsidRDefault="008C4995" w:rsidP="002F1416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D3C29" w:rsidRPr="0050084A">
        <w:trPr>
          <w:cantSplit/>
          <w:trHeight w:val="507"/>
        </w:trPr>
        <w:tc>
          <w:tcPr>
            <w:tcW w:w="304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594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DC572E">
            <w:pPr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申請者の氏名又は名称　　　　　　　　　　　　</w:t>
            </w:r>
            <w:r w:rsidR="009C346B" w:rsidRPr="0050084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0D0310" w:rsidRPr="0050084A">
        <w:trPr>
          <w:trHeight w:val="5761"/>
        </w:trPr>
        <w:tc>
          <w:tcPr>
            <w:tcW w:w="9639" w:type="dxa"/>
            <w:gridSpan w:val="8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73D5C" w:rsidRPr="0050084A" w:rsidRDefault="00B73D5C" w:rsidP="00530B02">
            <w:pPr>
              <w:pStyle w:val="Web"/>
              <w:spacing w:line="240" w:lineRule="exact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4928EA" w:rsidP="00D910BB">
            <w:pPr>
              <w:pStyle w:val="Web"/>
              <w:spacing w:line="360" w:lineRule="auto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下記の申請を取り下げたいので、荒川区</w:t>
            </w:r>
            <w:r w:rsidR="008C4995" w:rsidRPr="0050084A">
              <w:rPr>
                <w:rFonts w:ascii="ＭＳ 明朝" w:hAnsi="ＭＳ 明朝" w:hint="eastAsia"/>
                <w:spacing w:val="20"/>
                <w:szCs w:val="21"/>
              </w:rPr>
              <w:t>建築物のエネルギー消費性能の向上に関する法律施行細則第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>９</w:t>
            </w:r>
            <w:r w:rsidR="008C4995" w:rsidRPr="0050084A">
              <w:rPr>
                <w:rFonts w:ascii="ＭＳ 明朝" w:hAnsi="ＭＳ 明朝" w:hint="eastAsia"/>
                <w:spacing w:val="20"/>
                <w:szCs w:val="21"/>
              </w:rPr>
              <w:t>条第１項の規定により届け出ます。</w:t>
            </w:r>
          </w:p>
          <w:p w:rsidR="00BD3C29" w:rsidRPr="0050084A" w:rsidRDefault="008C4995" w:rsidP="00530B02">
            <w:pPr>
              <w:pStyle w:val="Web"/>
              <w:spacing w:line="360" w:lineRule="auto"/>
              <w:ind w:right="482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</w:p>
          <w:p w:rsidR="00BD3C29" w:rsidRPr="0050084A" w:rsidRDefault="008C4995" w:rsidP="004B4F39">
            <w:pPr>
              <w:pStyle w:val="affff"/>
              <w:spacing w:line="24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記</w:t>
            </w:r>
          </w:p>
          <w:p w:rsidR="00BD3C29" w:rsidRPr="0050084A" w:rsidRDefault="00BD3C29" w:rsidP="00530B02">
            <w:pPr>
              <w:spacing w:before="120" w:line="360" w:lineRule="auto"/>
              <w:rPr>
                <w:rFonts w:ascii="ＭＳ 明朝"/>
                <w:szCs w:val="21"/>
              </w:rPr>
            </w:pPr>
          </w:p>
          <w:p w:rsidR="00BD3C29" w:rsidRPr="0050084A" w:rsidRDefault="008C4995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１　建築物エネルギー消費性能向上計画の認定申請受付番号</w:t>
            </w:r>
          </w:p>
          <w:p w:rsidR="000234F7" w:rsidRPr="0050084A" w:rsidRDefault="000234F7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8C4995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　　　　　　　　　　</w:t>
            </w:r>
            <w:r w:rsidR="00B6520B" w:rsidRPr="0050084A">
              <w:rPr>
                <w:rFonts w:ascii="ＭＳ 明朝" w:hAnsi="ＭＳ 明朝"/>
                <w:spacing w:val="20"/>
                <w:szCs w:val="21"/>
              </w:rPr>
              <w:t xml:space="preserve"> </w:t>
            </w:r>
            <w:r w:rsidR="000234F7"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　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>第　　　　　号</w:t>
            </w:r>
          </w:p>
          <w:p w:rsidR="00BD3C29" w:rsidRPr="0050084A" w:rsidRDefault="00BD3C29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8C4995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２　建築物エネルギー消費性能向上計画の認定申請受付年月日</w:t>
            </w:r>
          </w:p>
          <w:p w:rsidR="000234F7" w:rsidRPr="0050084A" w:rsidRDefault="000234F7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8C4995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　　　　　　　　　</w:t>
            </w:r>
            <w:r w:rsidR="000234F7"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  <w:r w:rsidR="00B6520B" w:rsidRPr="0050084A">
              <w:rPr>
                <w:rFonts w:ascii="ＭＳ 明朝" w:hAnsi="ＭＳ 明朝"/>
                <w:spacing w:val="20"/>
                <w:szCs w:val="21"/>
              </w:rPr>
              <w:t xml:space="preserve"> </w:t>
            </w:r>
            <w:r w:rsidR="000234F7"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年　　月　　日</w:t>
            </w:r>
          </w:p>
          <w:p w:rsidR="00BD3C29" w:rsidRPr="0050084A" w:rsidRDefault="00BD3C29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8C4995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３　認定に係る建築物の位置</w:t>
            </w:r>
          </w:p>
          <w:p w:rsidR="00BD3C29" w:rsidRPr="0050084A" w:rsidRDefault="00BD3C29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BD3C29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0234F7" w:rsidRPr="0050084A" w:rsidRDefault="000234F7" w:rsidP="00D910BB">
            <w:pPr>
              <w:pStyle w:val="Web"/>
              <w:spacing w:line="250" w:lineRule="exac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BD3C29" w:rsidRPr="0050084A" w:rsidRDefault="008C4995" w:rsidP="00D910BB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４　取下げの理由</w:t>
            </w:r>
          </w:p>
          <w:p w:rsidR="00BD3C29" w:rsidRPr="0050084A" w:rsidRDefault="00BD3C29" w:rsidP="00D910BB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</w:p>
          <w:p w:rsidR="000D0310" w:rsidRPr="0050084A" w:rsidRDefault="000D0310" w:rsidP="00D910BB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color w:val="FF0000"/>
                <w:szCs w:val="21"/>
              </w:rPr>
            </w:pPr>
          </w:p>
          <w:p w:rsidR="000D0310" w:rsidRPr="0050084A" w:rsidRDefault="008C4995" w:rsidP="00D910BB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C2C98" w:rsidRPr="0050084A">
              <w:rPr>
                <w:rFonts w:ascii="ＭＳ 明朝" w:hAnsi="ＭＳ 明朝" w:hint="eastAsia"/>
                <w:szCs w:val="21"/>
              </w:rPr>
              <w:t>（本欄には記入しないでください。）</w:t>
            </w:r>
          </w:p>
        </w:tc>
      </w:tr>
      <w:tr w:rsidR="00BD3C29" w:rsidRPr="0050084A" w:rsidTr="00814002">
        <w:trPr>
          <w:cantSplit/>
          <w:trHeight w:val="550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D3C29" w:rsidRPr="0050084A" w:rsidRDefault="008C4995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0D0310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kern w:val="21"/>
                <w:szCs w:val="21"/>
              </w:rPr>
            </w:pPr>
            <w:r w:rsidRPr="0050084A">
              <w:rPr>
                <w:rFonts w:ascii="ＭＳ 明朝" w:hAnsi="ＭＳ 明朝" w:hint="eastAsia"/>
                <w:kern w:val="21"/>
                <w:szCs w:val="21"/>
              </w:rPr>
              <w:t>受</w:t>
            </w:r>
            <w:r w:rsidR="000D0310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="00D80399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kern w:val="21"/>
                <w:szCs w:val="21"/>
              </w:rPr>
              <w:t>付</w:t>
            </w:r>
            <w:r w:rsidR="000D0310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="00D80399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kern w:val="21"/>
                <w:szCs w:val="21"/>
              </w:rPr>
              <w:t>欄</w:t>
            </w:r>
          </w:p>
        </w:tc>
        <w:tc>
          <w:tcPr>
            <w:tcW w:w="40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kern w:val="21"/>
                <w:szCs w:val="21"/>
              </w:rPr>
            </w:pPr>
            <w:r w:rsidRPr="0050084A">
              <w:rPr>
                <w:rFonts w:ascii="ＭＳ 明朝" w:hAnsi="ＭＳ 明朝" w:hint="eastAsia"/>
                <w:kern w:val="21"/>
                <w:szCs w:val="21"/>
              </w:rPr>
              <w:t>認</w:t>
            </w:r>
            <w:r w:rsidR="00D80399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kern w:val="21"/>
                <w:szCs w:val="21"/>
              </w:rPr>
              <w:t>定</w:t>
            </w:r>
            <w:r w:rsidR="00D80399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kern w:val="21"/>
                <w:szCs w:val="21"/>
              </w:rPr>
              <w:t>番</w:t>
            </w:r>
            <w:r w:rsidR="00D80399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kern w:val="21"/>
                <w:szCs w:val="21"/>
              </w:rPr>
              <w:t>号</w:t>
            </w:r>
            <w:r w:rsidR="00D80399" w:rsidRPr="0050084A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kern w:val="21"/>
                <w:szCs w:val="21"/>
              </w:rPr>
              <w:t>欄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D3C29" w:rsidRPr="0050084A" w:rsidRDefault="008C4995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D3C29" w:rsidRPr="0050084A" w:rsidTr="00814002">
        <w:trPr>
          <w:cantSplit/>
          <w:trHeight w:val="558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0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0D0310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年</w:t>
            </w:r>
            <w:r w:rsidR="000D0310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月</w:t>
            </w:r>
            <w:r w:rsidR="000D0310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40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0D0310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D0310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月</w:t>
            </w:r>
            <w:r w:rsidR="000D0310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BD3C29" w:rsidRPr="0050084A" w:rsidTr="00814002">
        <w:trPr>
          <w:cantSplit/>
          <w:trHeight w:val="552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0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0D0310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40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8C4995" w:rsidP="000D0310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第　　</w:t>
            </w:r>
            <w:r w:rsidR="000D0310" w:rsidRPr="005008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号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BD3C29" w:rsidRPr="0050084A" w:rsidTr="00814002">
        <w:trPr>
          <w:cantSplit/>
          <w:trHeight w:val="546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6663DC" w:rsidP="00F45354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担当</w:t>
            </w:r>
            <w:r w:rsidR="00DC572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DF784F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6663DC" w:rsidP="00F45354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担当</w:t>
            </w:r>
            <w:r w:rsidR="00DC572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DF784F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3C29" w:rsidRPr="0050084A" w:rsidRDefault="00BD3C29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BD3C29" w:rsidRPr="0050084A" w:rsidTr="00DC572E">
        <w:trPr>
          <w:trHeight w:val="1103"/>
        </w:trPr>
        <w:tc>
          <w:tcPr>
            <w:tcW w:w="9639" w:type="dxa"/>
            <w:gridSpan w:val="8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73D5C" w:rsidRPr="0050084A" w:rsidRDefault="008C4995" w:rsidP="00D910BB">
            <w:pPr>
              <w:pStyle w:val="Web"/>
              <w:spacing w:before="120" w:line="250" w:lineRule="exact"/>
              <w:ind w:leftChars="-49" w:left="464" w:right="23" w:hangingChars="234" w:hanging="562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（注意）</w:t>
            </w:r>
          </w:p>
          <w:p w:rsidR="00B73D5C" w:rsidRPr="0097354E" w:rsidRDefault="008C4995" w:rsidP="00D910BB">
            <w:pPr>
              <w:pStyle w:val="Web"/>
              <w:spacing w:line="250" w:lineRule="exact"/>
              <w:ind w:leftChars="143" w:left="521" w:right="23" w:hangingChars="89" w:hanging="235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pacing w:val="32"/>
                <w:szCs w:val="21"/>
              </w:rPr>
              <w:t xml:space="preserve">　</w:t>
            </w:r>
            <w:r w:rsidR="0097354E">
              <w:rPr>
                <w:rFonts w:ascii="ＭＳ 明朝" w:hAnsi="ＭＳ 明朝" w:hint="eastAsia"/>
                <w:spacing w:val="32"/>
                <w:szCs w:val="21"/>
              </w:rPr>
              <w:t xml:space="preserve">　</w:t>
            </w:r>
            <w:r w:rsidRPr="0097354E">
              <w:rPr>
                <w:rFonts w:ascii="ＭＳ 明朝" w:hAnsi="ＭＳ 明朝" w:hint="eastAsia"/>
                <w:szCs w:val="21"/>
              </w:rPr>
              <w:t>申請者が法人である場合には、代表者の氏名を併せて記載してください。</w:t>
            </w:r>
          </w:p>
          <w:p w:rsidR="00BD3C29" w:rsidRPr="0050084A" w:rsidRDefault="00BD3C29" w:rsidP="00DC572E">
            <w:pPr>
              <w:overflowPunct w:val="0"/>
              <w:autoSpaceDE w:val="0"/>
              <w:autoSpaceDN w:val="0"/>
              <w:spacing w:line="250" w:lineRule="exact"/>
              <w:rPr>
                <w:rFonts w:ascii="ＭＳ 明朝"/>
                <w:spacing w:val="32"/>
                <w:szCs w:val="21"/>
              </w:rPr>
            </w:pPr>
          </w:p>
        </w:tc>
      </w:tr>
    </w:tbl>
    <w:p w:rsidR="00B73D5C" w:rsidRPr="0050084A" w:rsidRDefault="008C4995" w:rsidP="0041060F">
      <w:pPr>
        <w:pStyle w:val="Web"/>
        <w:spacing w:line="240" w:lineRule="atLeast"/>
        <w:ind w:right="22"/>
        <w:jc w:val="right"/>
        <w:rPr>
          <w:rFonts w:ascii="ＭＳ 明朝" w:cs="ＭＳ ゴシック"/>
          <w:spacing w:val="20"/>
          <w:szCs w:val="21"/>
        </w:rPr>
      </w:pPr>
      <w:r w:rsidRPr="0050084A">
        <w:rPr>
          <w:rFonts w:ascii="ＭＳ 明朝" w:hAnsi="ＭＳ 明朝" w:cs="ＭＳ ゴシック" w:hint="eastAsia"/>
          <w:spacing w:val="20"/>
          <w:szCs w:val="21"/>
        </w:rPr>
        <w:t>（</w:t>
      </w:r>
      <w:r w:rsidR="00AA470C">
        <w:rPr>
          <w:rFonts w:ascii="ＭＳ 明朝" w:hAnsi="ＭＳ 明朝" w:cs="ＭＳ ゴシック" w:hint="eastAsia"/>
          <w:spacing w:val="20"/>
          <w:szCs w:val="21"/>
        </w:rPr>
        <w:t>日本産業規格</w:t>
      </w:r>
      <w:r w:rsidR="00AA470C">
        <w:rPr>
          <w:rFonts w:ascii="ＭＳ 明朝" w:hAnsi="ＭＳ 明朝" w:cs="ＭＳ ゴシック"/>
          <w:spacing w:val="20"/>
          <w:szCs w:val="21"/>
        </w:rPr>
        <w:t>A</w:t>
      </w:r>
      <w:r w:rsidR="00AA470C">
        <w:rPr>
          <w:rFonts w:ascii="ＭＳ 明朝" w:hAnsi="ＭＳ 明朝" w:cs="ＭＳ ゴシック" w:hint="eastAsia"/>
          <w:spacing w:val="20"/>
          <w:szCs w:val="21"/>
        </w:rPr>
        <w:t>列</w:t>
      </w:r>
      <w:r w:rsidR="00AA470C">
        <w:rPr>
          <w:rFonts w:ascii="ＭＳ 明朝" w:hAnsi="ＭＳ 明朝" w:cs="ＭＳ ゴシック"/>
          <w:spacing w:val="20"/>
          <w:szCs w:val="21"/>
        </w:rPr>
        <w:t>4</w:t>
      </w:r>
      <w:r w:rsidR="00AA470C">
        <w:rPr>
          <w:rFonts w:ascii="ＭＳ 明朝" w:hAnsi="ＭＳ 明朝" w:cs="ＭＳ ゴシック" w:hint="eastAsia"/>
          <w:spacing w:val="20"/>
          <w:szCs w:val="21"/>
        </w:rPr>
        <w:t>番</w:t>
      </w:r>
      <w:r w:rsidRPr="0050084A">
        <w:rPr>
          <w:rFonts w:ascii="ＭＳ 明朝" w:hAnsi="ＭＳ 明朝" w:cs="ＭＳ ゴシック" w:hint="eastAsia"/>
          <w:spacing w:val="20"/>
          <w:szCs w:val="21"/>
        </w:rPr>
        <w:t>）</w:t>
      </w:r>
    </w:p>
    <w:p w:rsidR="00BD3C29" w:rsidRPr="0050084A" w:rsidRDefault="00BD3C29" w:rsidP="006C4D32">
      <w:pPr>
        <w:spacing w:line="240" w:lineRule="atLeast"/>
        <w:ind w:leftChars="-118" w:hangingChars="118" w:hanging="236"/>
        <w:rPr>
          <w:rFonts w:ascii="ＭＳ 明朝"/>
          <w:szCs w:val="21"/>
        </w:rPr>
      </w:pPr>
    </w:p>
    <w:sectPr w:rsidR="00BD3C29" w:rsidRPr="0050084A">
      <w:headerReference w:type="default" r:id="rId8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41" w:rsidRDefault="00166841">
      <w:pPr>
        <w:spacing w:line="240" w:lineRule="auto"/>
      </w:pPr>
      <w:r>
        <w:separator/>
      </w:r>
    </w:p>
  </w:endnote>
  <w:endnote w:type="continuationSeparator" w:id="0">
    <w:p w:rsidR="00166841" w:rsidRDefault="00166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MS ??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41" w:rsidRDefault="00166841">
      <w:pPr>
        <w:spacing w:line="240" w:lineRule="auto"/>
      </w:pPr>
      <w:r>
        <w:separator/>
      </w:r>
    </w:p>
  </w:footnote>
  <w:footnote w:type="continuationSeparator" w:id="0">
    <w:p w:rsidR="00166841" w:rsidRDefault="00166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20" w:rsidRPr="00E663A9" w:rsidRDefault="00426D20" w:rsidP="006C4D32">
    <w:pPr>
      <w:pStyle w:val="a7"/>
      <w:spacing w:line="240" w:lineRule="atLeast"/>
      <w:ind w:leftChars="0" w:left="0" w:right="600"/>
      <w:rPr>
        <w:rFonts w:ascii="ＭＳ 明朝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FE6B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4E1209"/>
    <w:multiLevelType w:val="multilevel"/>
    <w:tmpl w:val="753E25BC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17DC082C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2" w15:restartNumberingAfterBreak="0">
    <w:nsid w:val="22890C13"/>
    <w:multiLevelType w:val="multilevel"/>
    <w:tmpl w:val="29C60B6A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3" w15:restartNumberingAfterBreak="0">
    <w:nsid w:val="259802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245314A"/>
    <w:multiLevelType w:val="multilevel"/>
    <w:tmpl w:val="436AC4D8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7B1F27F9"/>
    <w:multiLevelType w:val="multilevel"/>
    <w:tmpl w:val="190679B4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 w15:restartNumberingAfterBreak="0">
    <w:nsid w:val="7F5A72D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12"/>
  </w:num>
  <w:num w:numId="24">
    <w:abstractNumId w:val="10"/>
  </w:num>
  <w:num w:numId="25">
    <w:abstractNumId w:val="11"/>
  </w:num>
  <w:num w:numId="26">
    <w:abstractNumId w:val="1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20182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312A"/>
    <w:rsid w:val="000546B2"/>
    <w:rsid w:val="000548BC"/>
    <w:rsid w:val="000608D1"/>
    <w:rsid w:val="000622BC"/>
    <w:rsid w:val="00062A9C"/>
    <w:rsid w:val="00062C94"/>
    <w:rsid w:val="00062CCA"/>
    <w:rsid w:val="00084797"/>
    <w:rsid w:val="0008757D"/>
    <w:rsid w:val="00087BD1"/>
    <w:rsid w:val="00092CA3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C6C01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5A05"/>
    <w:rsid w:val="000E67B8"/>
    <w:rsid w:val="000F2590"/>
    <w:rsid w:val="000F3823"/>
    <w:rsid w:val="000F3DD8"/>
    <w:rsid w:val="000F45A8"/>
    <w:rsid w:val="000F49E8"/>
    <w:rsid w:val="000F5808"/>
    <w:rsid w:val="001007E5"/>
    <w:rsid w:val="00106674"/>
    <w:rsid w:val="001074F9"/>
    <w:rsid w:val="00107DBA"/>
    <w:rsid w:val="00112CA0"/>
    <w:rsid w:val="00113EA6"/>
    <w:rsid w:val="00115BE6"/>
    <w:rsid w:val="00120329"/>
    <w:rsid w:val="00121C8F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17B"/>
    <w:rsid w:val="001547E5"/>
    <w:rsid w:val="0015559F"/>
    <w:rsid w:val="00155A8A"/>
    <w:rsid w:val="00155BFC"/>
    <w:rsid w:val="001563D8"/>
    <w:rsid w:val="001606D8"/>
    <w:rsid w:val="0016487A"/>
    <w:rsid w:val="00166841"/>
    <w:rsid w:val="00167C2F"/>
    <w:rsid w:val="00173DE7"/>
    <w:rsid w:val="0018039D"/>
    <w:rsid w:val="00181233"/>
    <w:rsid w:val="00181BBB"/>
    <w:rsid w:val="00184C84"/>
    <w:rsid w:val="00185506"/>
    <w:rsid w:val="00195C10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1E4E"/>
    <w:rsid w:val="0020335A"/>
    <w:rsid w:val="0020704B"/>
    <w:rsid w:val="002172C7"/>
    <w:rsid w:val="002202C6"/>
    <w:rsid w:val="00223F1B"/>
    <w:rsid w:val="002250E3"/>
    <w:rsid w:val="00226F0B"/>
    <w:rsid w:val="00227AF8"/>
    <w:rsid w:val="00227BAF"/>
    <w:rsid w:val="00233CE0"/>
    <w:rsid w:val="002455AF"/>
    <w:rsid w:val="00245621"/>
    <w:rsid w:val="00247A87"/>
    <w:rsid w:val="0025123C"/>
    <w:rsid w:val="00251825"/>
    <w:rsid w:val="00251E07"/>
    <w:rsid w:val="002538C1"/>
    <w:rsid w:val="00255FEA"/>
    <w:rsid w:val="002670AC"/>
    <w:rsid w:val="002718CE"/>
    <w:rsid w:val="00271DA1"/>
    <w:rsid w:val="00272DC7"/>
    <w:rsid w:val="00274BB4"/>
    <w:rsid w:val="00277B84"/>
    <w:rsid w:val="00281762"/>
    <w:rsid w:val="00281E81"/>
    <w:rsid w:val="0028374F"/>
    <w:rsid w:val="00285578"/>
    <w:rsid w:val="00286FE4"/>
    <w:rsid w:val="00290449"/>
    <w:rsid w:val="00290625"/>
    <w:rsid w:val="00296EFF"/>
    <w:rsid w:val="002A1FA6"/>
    <w:rsid w:val="002A38F0"/>
    <w:rsid w:val="002A3A39"/>
    <w:rsid w:val="002A4A62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F1416"/>
    <w:rsid w:val="002F1B64"/>
    <w:rsid w:val="002F1CE0"/>
    <w:rsid w:val="00301355"/>
    <w:rsid w:val="003107D8"/>
    <w:rsid w:val="003132EF"/>
    <w:rsid w:val="003173E3"/>
    <w:rsid w:val="003208D6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544FC"/>
    <w:rsid w:val="003659A4"/>
    <w:rsid w:val="00366F5F"/>
    <w:rsid w:val="003737EB"/>
    <w:rsid w:val="003739CB"/>
    <w:rsid w:val="003809D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D3315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2B45"/>
    <w:rsid w:val="00423169"/>
    <w:rsid w:val="004255C8"/>
    <w:rsid w:val="00426D20"/>
    <w:rsid w:val="0043030F"/>
    <w:rsid w:val="0043378B"/>
    <w:rsid w:val="00442E39"/>
    <w:rsid w:val="004433A6"/>
    <w:rsid w:val="0044408A"/>
    <w:rsid w:val="004527E6"/>
    <w:rsid w:val="004533A6"/>
    <w:rsid w:val="00454E95"/>
    <w:rsid w:val="00455B89"/>
    <w:rsid w:val="0045603A"/>
    <w:rsid w:val="004601B0"/>
    <w:rsid w:val="00463C22"/>
    <w:rsid w:val="00471CC5"/>
    <w:rsid w:val="00474D55"/>
    <w:rsid w:val="0048130C"/>
    <w:rsid w:val="00482C45"/>
    <w:rsid w:val="004838B2"/>
    <w:rsid w:val="004908C3"/>
    <w:rsid w:val="00491C93"/>
    <w:rsid w:val="004928EA"/>
    <w:rsid w:val="004A1E84"/>
    <w:rsid w:val="004A23D7"/>
    <w:rsid w:val="004A3907"/>
    <w:rsid w:val="004A561C"/>
    <w:rsid w:val="004A5BDD"/>
    <w:rsid w:val="004A69FF"/>
    <w:rsid w:val="004B45C8"/>
    <w:rsid w:val="004B4F39"/>
    <w:rsid w:val="004B7C32"/>
    <w:rsid w:val="004C2497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F01A1"/>
    <w:rsid w:val="004F358B"/>
    <w:rsid w:val="0050084A"/>
    <w:rsid w:val="00501267"/>
    <w:rsid w:val="00501512"/>
    <w:rsid w:val="005038BA"/>
    <w:rsid w:val="00505BC1"/>
    <w:rsid w:val="00514389"/>
    <w:rsid w:val="00516D50"/>
    <w:rsid w:val="0052251B"/>
    <w:rsid w:val="00522966"/>
    <w:rsid w:val="00522A2E"/>
    <w:rsid w:val="00524AF6"/>
    <w:rsid w:val="0052518B"/>
    <w:rsid w:val="0052561A"/>
    <w:rsid w:val="00527CCC"/>
    <w:rsid w:val="00530B02"/>
    <w:rsid w:val="00533534"/>
    <w:rsid w:val="00535A4E"/>
    <w:rsid w:val="00537869"/>
    <w:rsid w:val="005411B1"/>
    <w:rsid w:val="00542A99"/>
    <w:rsid w:val="00545B19"/>
    <w:rsid w:val="00556888"/>
    <w:rsid w:val="00560B99"/>
    <w:rsid w:val="005667C8"/>
    <w:rsid w:val="00573C51"/>
    <w:rsid w:val="00575BD7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C1E5A"/>
    <w:rsid w:val="005D1A5C"/>
    <w:rsid w:val="005D3903"/>
    <w:rsid w:val="005E2EA1"/>
    <w:rsid w:val="005E5DD7"/>
    <w:rsid w:val="005E7790"/>
    <w:rsid w:val="005F7858"/>
    <w:rsid w:val="005F7C4C"/>
    <w:rsid w:val="0060129E"/>
    <w:rsid w:val="00613C5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583D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4D32"/>
    <w:rsid w:val="006C69D3"/>
    <w:rsid w:val="006D3447"/>
    <w:rsid w:val="006D3CAE"/>
    <w:rsid w:val="006D4DAA"/>
    <w:rsid w:val="006E161D"/>
    <w:rsid w:val="006E3492"/>
    <w:rsid w:val="006E4522"/>
    <w:rsid w:val="006E4959"/>
    <w:rsid w:val="006E6B39"/>
    <w:rsid w:val="006E7595"/>
    <w:rsid w:val="006F0033"/>
    <w:rsid w:val="006F1DD8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05587"/>
    <w:rsid w:val="00723E75"/>
    <w:rsid w:val="0072426D"/>
    <w:rsid w:val="00724EB6"/>
    <w:rsid w:val="007252CD"/>
    <w:rsid w:val="00725C9D"/>
    <w:rsid w:val="007310E5"/>
    <w:rsid w:val="0073217E"/>
    <w:rsid w:val="007378CC"/>
    <w:rsid w:val="00743C05"/>
    <w:rsid w:val="00745027"/>
    <w:rsid w:val="00745DEB"/>
    <w:rsid w:val="00746034"/>
    <w:rsid w:val="0074798F"/>
    <w:rsid w:val="00747C9B"/>
    <w:rsid w:val="00747F6C"/>
    <w:rsid w:val="0075175B"/>
    <w:rsid w:val="00753F4A"/>
    <w:rsid w:val="007606D8"/>
    <w:rsid w:val="0076256D"/>
    <w:rsid w:val="00762F72"/>
    <w:rsid w:val="00764F1E"/>
    <w:rsid w:val="00765946"/>
    <w:rsid w:val="007715FD"/>
    <w:rsid w:val="00772E0B"/>
    <w:rsid w:val="00774B37"/>
    <w:rsid w:val="00777617"/>
    <w:rsid w:val="007808E7"/>
    <w:rsid w:val="00781B04"/>
    <w:rsid w:val="00783898"/>
    <w:rsid w:val="007867AF"/>
    <w:rsid w:val="00790666"/>
    <w:rsid w:val="00791C00"/>
    <w:rsid w:val="00793FAD"/>
    <w:rsid w:val="007943CC"/>
    <w:rsid w:val="007A20DA"/>
    <w:rsid w:val="007A6F9E"/>
    <w:rsid w:val="007B1473"/>
    <w:rsid w:val="007B2687"/>
    <w:rsid w:val="007B2D29"/>
    <w:rsid w:val="007B5250"/>
    <w:rsid w:val="007B6DB8"/>
    <w:rsid w:val="007C2656"/>
    <w:rsid w:val="007D2934"/>
    <w:rsid w:val="007D32E6"/>
    <w:rsid w:val="007D3399"/>
    <w:rsid w:val="007D67E1"/>
    <w:rsid w:val="007E4D2D"/>
    <w:rsid w:val="007E63B9"/>
    <w:rsid w:val="007E64D8"/>
    <w:rsid w:val="007E6FFB"/>
    <w:rsid w:val="007E7FCD"/>
    <w:rsid w:val="007F1F0B"/>
    <w:rsid w:val="007F3B9D"/>
    <w:rsid w:val="007F5017"/>
    <w:rsid w:val="00800B04"/>
    <w:rsid w:val="00805335"/>
    <w:rsid w:val="00806F13"/>
    <w:rsid w:val="00807633"/>
    <w:rsid w:val="008076CF"/>
    <w:rsid w:val="0080775D"/>
    <w:rsid w:val="00810E3E"/>
    <w:rsid w:val="00814002"/>
    <w:rsid w:val="008172E2"/>
    <w:rsid w:val="00823E7A"/>
    <w:rsid w:val="0082528E"/>
    <w:rsid w:val="00831DFF"/>
    <w:rsid w:val="00832A38"/>
    <w:rsid w:val="008351B3"/>
    <w:rsid w:val="00837C89"/>
    <w:rsid w:val="00837CDC"/>
    <w:rsid w:val="00844759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5239"/>
    <w:rsid w:val="00897695"/>
    <w:rsid w:val="008A33E3"/>
    <w:rsid w:val="008A469A"/>
    <w:rsid w:val="008A6CD0"/>
    <w:rsid w:val="008B3B5B"/>
    <w:rsid w:val="008B3E92"/>
    <w:rsid w:val="008B6A65"/>
    <w:rsid w:val="008C0F3F"/>
    <w:rsid w:val="008C0F6A"/>
    <w:rsid w:val="008C18FD"/>
    <w:rsid w:val="008C4858"/>
    <w:rsid w:val="008C4995"/>
    <w:rsid w:val="008C5E42"/>
    <w:rsid w:val="008D0BF9"/>
    <w:rsid w:val="008D457C"/>
    <w:rsid w:val="008D468F"/>
    <w:rsid w:val="008D604A"/>
    <w:rsid w:val="008D647E"/>
    <w:rsid w:val="008D6764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3AFF"/>
    <w:rsid w:val="00916ADE"/>
    <w:rsid w:val="00921B34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30E6"/>
    <w:rsid w:val="00963FEA"/>
    <w:rsid w:val="0096405F"/>
    <w:rsid w:val="00966957"/>
    <w:rsid w:val="00972EA7"/>
    <w:rsid w:val="0097354E"/>
    <w:rsid w:val="00975CE6"/>
    <w:rsid w:val="00984E95"/>
    <w:rsid w:val="0099005E"/>
    <w:rsid w:val="00991A12"/>
    <w:rsid w:val="00991CF6"/>
    <w:rsid w:val="009952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699B"/>
    <w:rsid w:val="009D6A62"/>
    <w:rsid w:val="009E3878"/>
    <w:rsid w:val="009E5235"/>
    <w:rsid w:val="009F2951"/>
    <w:rsid w:val="009F3819"/>
    <w:rsid w:val="009F5C51"/>
    <w:rsid w:val="009F666E"/>
    <w:rsid w:val="009F6C0A"/>
    <w:rsid w:val="009F7B55"/>
    <w:rsid w:val="00A02FD1"/>
    <w:rsid w:val="00A03964"/>
    <w:rsid w:val="00A03F5A"/>
    <w:rsid w:val="00A04D17"/>
    <w:rsid w:val="00A104AC"/>
    <w:rsid w:val="00A10A98"/>
    <w:rsid w:val="00A1184F"/>
    <w:rsid w:val="00A14ABE"/>
    <w:rsid w:val="00A22096"/>
    <w:rsid w:val="00A2342C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70105"/>
    <w:rsid w:val="00A70F00"/>
    <w:rsid w:val="00A71A1C"/>
    <w:rsid w:val="00A723B8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470C"/>
    <w:rsid w:val="00AA51A0"/>
    <w:rsid w:val="00AA73B2"/>
    <w:rsid w:val="00AA7ACA"/>
    <w:rsid w:val="00AB09D8"/>
    <w:rsid w:val="00AB2363"/>
    <w:rsid w:val="00AB282A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3EC4"/>
    <w:rsid w:val="00B15E26"/>
    <w:rsid w:val="00B16393"/>
    <w:rsid w:val="00B17E27"/>
    <w:rsid w:val="00B17E60"/>
    <w:rsid w:val="00B25305"/>
    <w:rsid w:val="00B313F6"/>
    <w:rsid w:val="00B32B11"/>
    <w:rsid w:val="00B33760"/>
    <w:rsid w:val="00B36A28"/>
    <w:rsid w:val="00B4125B"/>
    <w:rsid w:val="00B41315"/>
    <w:rsid w:val="00B42B5C"/>
    <w:rsid w:val="00B430BF"/>
    <w:rsid w:val="00B443E5"/>
    <w:rsid w:val="00B44D49"/>
    <w:rsid w:val="00B461A1"/>
    <w:rsid w:val="00B474FB"/>
    <w:rsid w:val="00B51259"/>
    <w:rsid w:val="00B52237"/>
    <w:rsid w:val="00B534E9"/>
    <w:rsid w:val="00B54C05"/>
    <w:rsid w:val="00B60DD5"/>
    <w:rsid w:val="00B6520B"/>
    <w:rsid w:val="00B6558B"/>
    <w:rsid w:val="00B66F9D"/>
    <w:rsid w:val="00B674BB"/>
    <w:rsid w:val="00B73362"/>
    <w:rsid w:val="00B73D5C"/>
    <w:rsid w:val="00B768E6"/>
    <w:rsid w:val="00B77384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B1A9F"/>
    <w:rsid w:val="00BC0F07"/>
    <w:rsid w:val="00BC2C98"/>
    <w:rsid w:val="00BC3390"/>
    <w:rsid w:val="00BC33F2"/>
    <w:rsid w:val="00BC7D1C"/>
    <w:rsid w:val="00BD3C29"/>
    <w:rsid w:val="00BD4756"/>
    <w:rsid w:val="00BD4987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14830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4BEC"/>
    <w:rsid w:val="00C55355"/>
    <w:rsid w:val="00C56809"/>
    <w:rsid w:val="00C6476E"/>
    <w:rsid w:val="00C65F06"/>
    <w:rsid w:val="00C71FE3"/>
    <w:rsid w:val="00C746C8"/>
    <w:rsid w:val="00C74926"/>
    <w:rsid w:val="00C76A80"/>
    <w:rsid w:val="00C82838"/>
    <w:rsid w:val="00C84FFB"/>
    <w:rsid w:val="00C90042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C152E"/>
    <w:rsid w:val="00CC1A9E"/>
    <w:rsid w:val="00CD0849"/>
    <w:rsid w:val="00CE08A5"/>
    <w:rsid w:val="00CE278E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019C"/>
    <w:rsid w:val="00D210C2"/>
    <w:rsid w:val="00D27558"/>
    <w:rsid w:val="00D27F0F"/>
    <w:rsid w:val="00D30322"/>
    <w:rsid w:val="00D36087"/>
    <w:rsid w:val="00D4353D"/>
    <w:rsid w:val="00D445B9"/>
    <w:rsid w:val="00D44F74"/>
    <w:rsid w:val="00D505E4"/>
    <w:rsid w:val="00D51F4B"/>
    <w:rsid w:val="00D534D7"/>
    <w:rsid w:val="00D628BF"/>
    <w:rsid w:val="00D62A39"/>
    <w:rsid w:val="00D67340"/>
    <w:rsid w:val="00D7260D"/>
    <w:rsid w:val="00D72A50"/>
    <w:rsid w:val="00D74258"/>
    <w:rsid w:val="00D80399"/>
    <w:rsid w:val="00D81366"/>
    <w:rsid w:val="00D8206B"/>
    <w:rsid w:val="00D85C9C"/>
    <w:rsid w:val="00D910BB"/>
    <w:rsid w:val="00D971E9"/>
    <w:rsid w:val="00DA0733"/>
    <w:rsid w:val="00DA09EB"/>
    <w:rsid w:val="00DA2514"/>
    <w:rsid w:val="00DA56D6"/>
    <w:rsid w:val="00DA5751"/>
    <w:rsid w:val="00DB0773"/>
    <w:rsid w:val="00DB40FB"/>
    <w:rsid w:val="00DB6569"/>
    <w:rsid w:val="00DB6FB1"/>
    <w:rsid w:val="00DC31A9"/>
    <w:rsid w:val="00DC3BDE"/>
    <w:rsid w:val="00DC5490"/>
    <w:rsid w:val="00DC572E"/>
    <w:rsid w:val="00DC6584"/>
    <w:rsid w:val="00DD018B"/>
    <w:rsid w:val="00DD0EEE"/>
    <w:rsid w:val="00DD6210"/>
    <w:rsid w:val="00DD79F8"/>
    <w:rsid w:val="00DE73EC"/>
    <w:rsid w:val="00DF591D"/>
    <w:rsid w:val="00DF784F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4778"/>
    <w:rsid w:val="00E2550D"/>
    <w:rsid w:val="00E37CD8"/>
    <w:rsid w:val="00E4076E"/>
    <w:rsid w:val="00E45190"/>
    <w:rsid w:val="00E46E37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1A86"/>
    <w:rsid w:val="00E93ED2"/>
    <w:rsid w:val="00EA174D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495C"/>
    <w:rsid w:val="00EF4C97"/>
    <w:rsid w:val="00EF5197"/>
    <w:rsid w:val="00EF5963"/>
    <w:rsid w:val="00F008EA"/>
    <w:rsid w:val="00F01C95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02E316-DECC-4339-A842-14D789DE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D1340"/>
    <w:pPr>
      <w:keepNext/>
      <w:numPr>
        <w:numId w:val="25"/>
      </w:numPr>
      <w:outlineLvl w:val="0"/>
    </w:pPr>
    <w:rPr>
      <w:rFonts w:eastAsia="A-OTF ゴシックMB101 PUA R" w:hAnsi="Arial"/>
    </w:rPr>
  </w:style>
  <w:style w:type="paragraph" w:styleId="2">
    <w:name w:val="heading 2"/>
    <w:basedOn w:val="a0"/>
    <w:next w:val="a0"/>
    <w:link w:val="20"/>
    <w:uiPriority w:val="9"/>
    <w:qFormat/>
    <w:rsid w:val="00ED1340"/>
    <w:pPr>
      <w:keepNext/>
      <w:numPr>
        <w:ilvl w:val="1"/>
        <w:numId w:val="25"/>
      </w:numPr>
      <w:outlineLvl w:val="1"/>
    </w:pPr>
    <w:rPr>
      <w:rFonts w:ascii="Arial" w:eastAsia="A-OTF ゴシックMB101 PUA R" w:hAnsi="Arial"/>
    </w:rPr>
  </w:style>
  <w:style w:type="paragraph" w:styleId="3">
    <w:name w:val="heading 3"/>
    <w:basedOn w:val="a0"/>
    <w:next w:val="a0"/>
    <w:link w:val="30"/>
    <w:uiPriority w:val="9"/>
    <w:qFormat/>
    <w:rsid w:val="007042D9"/>
    <w:pPr>
      <w:keepNext/>
      <w:numPr>
        <w:ilvl w:val="2"/>
        <w:numId w:val="25"/>
      </w:numPr>
      <w:ind w:leftChars="400"/>
      <w:outlineLvl w:val="2"/>
    </w:pPr>
    <w:rPr>
      <w:rFonts w:hAnsi="Arial"/>
    </w:rPr>
  </w:style>
  <w:style w:type="paragraph" w:styleId="4">
    <w:name w:val="heading 4"/>
    <w:basedOn w:val="a0"/>
    <w:next w:val="a0"/>
    <w:link w:val="40"/>
    <w:uiPriority w:val="9"/>
    <w:qFormat/>
    <w:rsid w:val="007042D9"/>
    <w:pPr>
      <w:keepNext/>
      <w:numPr>
        <w:ilvl w:val="3"/>
        <w:numId w:val="25"/>
      </w:numPr>
      <w:ind w:leftChars="4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qFormat/>
    <w:rsid w:val="007042D9"/>
    <w:pPr>
      <w:keepNext/>
      <w:numPr>
        <w:ilvl w:val="4"/>
        <w:numId w:val="25"/>
      </w:numPr>
      <w:ind w:leftChars="8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"/>
    <w:qFormat/>
    <w:rsid w:val="007042D9"/>
    <w:pPr>
      <w:keepNext/>
      <w:numPr>
        <w:ilvl w:val="5"/>
        <w:numId w:val="25"/>
      </w:numPr>
      <w:ind w:leftChars="800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qFormat/>
    <w:rsid w:val="007042D9"/>
    <w:pPr>
      <w:keepNext/>
      <w:numPr>
        <w:ilvl w:val="6"/>
        <w:numId w:val="25"/>
      </w:numPr>
      <w:ind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7042D9"/>
    <w:pPr>
      <w:keepNext/>
      <w:numPr>
        <w:ilvl w:val="7"/>
        <w:numId w:val="25"/>
      </w:numPr>
      <w:ind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7042D9"/>
    <w:pPr>
      <w:keepNext/>
      <w:numPr>
        <w:ilvl w:val="8"/>
        <w:numId w:val="25"/>
      </w:numPr>
      <w:ind w:leftChars="1200"/>
      <w:outlineLvl w:val="8"/>
    </w:p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eastAsia="A-OTF ゴシックMB101 PUA R" w:hAnsi="Arial"/>
      <w:kern w:val="0"/>
      <w:sz w:val="20"/>
      <w:szCs w:val="20"/>
    </w:rPr>
  </w:style>
  <w:style w:type="character" w:customStyle="1" w:styleId="20">
    <w:name w:val="見出し 2 (文字)"/>
    <w:link w:val="2"/>
    <w:uiPriority w:val="9"/>
    <w:locked/>
    <w:rPr>
      <w:rFonts w:ascii="Arial" w:eastAsia="A-OTF ゴシックMB101 PUA R" w:hAnsi="Arial"/>
      <w:kern w:val="0"/>
      <w:sz w:val="20"/>
      <w:szCs w:val="20"/>
    </w:rPr>
  </w:style>
  <w:style w:type="character" w:customStyle="1" w:styleId="30">
    <w:name w:val="見出し 3 (文字)"/>
    <w:link w:val="3"/>
    <w:uiPriority w:val="9"/>
    <w:locked/>
    <w:rPr>
      <w:rFonts w:hAnsi="Arial"/>
      <w:kern w:val="0"/>
      <w:sz w:val="20"/>
      <w:szCs w:val="20"/>
    </w:rPr>
  </w:style>
  <w:style w:type="character" w:customStyle="1" w:styleId="40">
    <w:name w:val="見出し 4 (文字)"/>
    <w:link w:val="4"/>
    <w:uiPriority w:val="9"/>
    <w:locked/>
    <w:rPr>
      <w:bCs/>
      <w:kern w:val="0"/>
      <w:sz w:val="20"/>
      <w:szCs w:val="20"/>
    </w:rPr>
  </w:style>
  <w:style w:type="character" w:customStyle="1" w:styleId="50">
    <w:name w:val="見出し 5 (文字)"/>
    <w:link w:val="5"/>
    <w:uiPriority w:val="9"/>
    <w:locked/>
    <w:rPr>
      <w:rFonts w:hAnsi="Arial"/>
      <w:kern w:val="0"/>
      <w:sz w:val="20"/>
      <w:szCs w:val="20"/>
    </w:rPr>
  </w:style>
  <w:style w:type="character" w:customStyle="1" w:styleId="60">
    <w:name w:val="見出し 6 (文字)"/>
    <w:link w:val="6"/>
    <w:uiPriority w:val="9"/>
    <w:locked/>
    <w:rPr>
      <w:bCs/>
      <w:kern w:val="0"/>
      <w:sz w:val="20"/>
      <w:szCs w:val="20"/>
    </w:rPr>
  </w:style>
  <w:style w:type="character" w:customStyle="1" w:styleId="70">
    <w:name w:val="見出し 7 (文字)"/>
    <w:link w:val="7"/>
    <w:uiPriority w:val="9"/>
    <w:locked/>
    <w:rPr>
      <w:kern w:val="0"/>
      <w:sz w:val="20"/>
      <w:szCs w:val="20"/>
    </w:rPr>
  </w:style>
  <w:style w:type="character" w:customStyle="1" w:styleId="80">
    <w:name w:val="見出し 8 (文字)"/>
    <w:link w:val="8"/>
    <w:uiPriority w:val="9"/>
    <w:locked/>
    <w:rPr>
      <w:kern w:val="0"/>
      <w:sz w:val="20"/>
      <w:szCs w:val="20"/>
    </w:rPr>
  </w:style>
  <w:style w:type="character" w:customStyle="1" w:styleId="90">
    <w:name w:val="見出し 9 (文字)"/>
    <w:link w:val="9"/>
    <w:uiPriority w:val="9"/>
    <w:locked/>
    <w:rPr>
      <w:kern w:val="0"/>
      <w:sz w:val="20"/>
      <w:szCs w:val="20"/>
    </w:rPr>
  </w:style>
  <w:style w:type="paragraph" w:customStyle="1" w:styleId="a4">
    <w:name w:val="局名"/>
    <w:basedOn w:val="a0"/>
    <w:next w:val="a0"/>
    <w:rsid w:val="00FC6407"/>
    <w:pPr>
      <w:ind w:leftChars="700" w:left="700"/>
      <w:jc w:val="left"/>
    </w:pPr>
  </w:style>
  <w:style w:type="paragraph" w:customStyle="1" w:styleId="a5">
    <w:name w:val="公布者"/>
    <w:basedOn w:val="a0"/>
    <w:next w:val="a0"/>
    <w:rsid w:val="00A91411"/>
    <w:pPr>
      <w:ind w:rightChars="200" w:right="200"/>
      <w:jc w:val="right"/>
    </w:pPr>
    <w:rPr>
      <w:sz w:val="24"/>
      <w:szCs w:val="24"/>
    </w:rPr>
  </w:style>
  <w:style w:type="paragraph" w:customStyle="1" w:styleId="a6">
    <w:name w:val="公布番号"/>
    <w:basedOn w:val="a0"/>
    <w:next w:val="a0"/>
    <w:rsid w:val="00D44F74"/>
    <w:rPr>
      <w:rFonts w:ascii="A-OTF ゴシックMB101 PUA R" w:eastAsia="A-OTF ゴシックMB101 PUA R"/>
      <w:kern w:val="21"/>
    </w:rPr>
  </w:style>
  <w:style w:type="paragraph" w:customStyle="1" w:styleId="a7">
    <w:name w:val="件名"/>
    <w:basedOn w:val="a0"/>
    <w:next w:val="a0"/>
    <w:rsid w:val="00533534"/>
    <w:pPr>
      <w:ind w:leftChars="300" w:left="300" w:rightChars="300" w:right="300"/>
    </w:pPr>
    <w:rPr>
      <w:kern w:val="21"/>
    </w:rPr>
  </w:style>
  <w:style w:type="paragraph" w:customStyle="1" w:styleId="a8">
    <w:name w:val="開始１改行２"/>
    <w:basedOn w:val="a0"/>
    <w:next w:val="a0"/>
    <w:rsid w:val="00D445B9"/>
    <w:pPr>
      <w:ind w:left="100" w:hangingChars="100" w:hanging="100"/>
    </w:pPr>
    <w:rPr>
      <w:kern w:val="21"/>
    </w:rPr>
  </w:style>
  <w:style w:type="paragraph" w:customStyle="1" w:styleId="a9">
    <w:name w:val="開始３改行２"/>
    <w:basedOn w:val="a0"/>
    <w:next w:val="a0"/>
    <w:rsid w:val="00ED7531"/>
    <w:pPr>
      <w:ind w:leftChars="100" w:left="100" w:firstLineChars="100" w:firstLine="100"/>
    </w:pPr>
  </w:style>
  <w:style w:type="paragraph" w:customStyle="1" w:styleId="aa">
    <w:name w:val="開始２改行３"/>
    <w:basedOn w:val="a0"/>
    <w:next w:val="a0"/>
    <w:rsid w:val="006A3EB9"/>
    <w:pPr>
      <w:ind w:leftChars="100" w:left="200" w:hangingChars="100" w:hanging="100"/>
    </w:pPr>
  </w:style>
  <w:style w:type="paragraph" w:customStyle="1" w:styleId="ab">
    <w:name w:val="開始４改行３"/>
    <w:basedOn w:val="a0"/>
    <w:next w:val="a0"/>
    <w:rsid w:val="00E03F76"/>
    <w:pPr>
      <w:ind w:leftChars="200" w:left="200" w:firstLineChars="100" w:firstLine="100"/>
    </w:pPr>
  </w:style>
  <w:style w:type="paragraph" w:customStyle="1" w:styleId="ac">
    <w:name w:val="開始３改行４"/>
    <w:basedOn w:val="a0"/>
    <w:next w:val="a0"/>
    <w:rsid w:val="00D67340"/>
    <w:pPr>
      <w:ind w:leftChars="200" w:left="300" w:hangingChars="100" w:hanging="100"/>
    </w:pPr>
  </w:style>
  <w:style w:type="paragraph" w:customStyle="1" w:styleId="ad">
    <w:name w:val="開始５改行４"/>
    <w:basedOn w:val="a0"/>
    <w:next w:val="a0"/>
    <w:rsid w:val="00E03F76"/>
    <w:pPr>
      <w:ind w:leftChars="300" w:left="300" w:firstLineChars="100" w:firstLine="100"/>
    </w:pPr>
  </w:style>
  <w:style w:type="paragraph" w:customStyle="1" w:styleId="ae">
    <w:name w:val="開始４改行５"/>
    <w:basedOn w:val="a0"/>
    <w:next w:val="a0"/>
    <w:rsid w:val="00D67340"/>
    <w:pPr>
      <w:ind w:leftChars="300" w:left="400" w:hangingChars="100" w:hanging="100"/>
    </w:pPr>
  </w:style>
  <w:style w:type="paragraph" w:customStyle="1" w:styleId="af">
    <w:name w:val="開始６改行５"/>
    <w:basedOn w:val="a0"/>
    <w:next w:val="a0"/>
    <w:rsid w:val="00E03F76"/>
    <w:pPr>
      <w:ind w:leftChars="400" w:left="400" w:firstLineChars="100" w:firstLine="100"/>
    </w:pPr>
  </w:style>
  <w:style w:type="paragraph" w:customStyle="1" w:styleId="af0">
    <w:name w:val="年月日"/>
    <w:basedOn w:val="a0"/>
    <w:next w:val="a0"/>
    <w:rsid w:val="00A91411"/>
    <w:pPr>
      <w:ind w:leftChars="200" w:left="200"/>
    </w:pPr>
    <w:rPr>
      <w:sz w:val="24"/>
      <w:szCs w:val="24"/>
    </w:rPr>
  </w:style>
  <w:style w:type="character" w:customStyle="1" w:styleId="af1">
    <w:name w:val="著者名"/>
    <w:rPr>
      <w:rFonts w:cs="Times New Roman"/>
    </w:rPr>
  </w:style>
  <w:style w:type="paragraph" w:customStyle="1" w:styleId="af2">
    <w:name w:val="公布文本文"/>
    <w:basedOn w:val="a0"/>
    <w:next w:val="a0"/>
    <w:rsid w:val="009B209D"/>
    <w:pPr>
      <w:ind w:firstLineChars="100" w:firstLine="100"/>
    </w:pPr>
  </w:style>
  <w:style w:type="table" w:customStyle="1" w:styleId="af3">
    <w:name w:val="表組２枠７－１８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4">
    <w:name w:val="表組２枠９－１６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5">
    <w:name w:val="表組２枠１１－１４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6">
    <w:name w:val="表組２枠１８－７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7">
    <w:name w:val="表組３枠６－１０－８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8">
    <w:name w:val="表組３枠８－９－７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9">
    <w:name w:val="表組３枠１１－６－７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a">
    <w:name w:val="表組４枠５－６－６－６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character" w:customStyle="1" w:styleId="afb">
    <w:name w:val="横書き"/>
    <w:rsid w:val="003F2323"/>
    <w:rPr>
      <w:color w:val="FF0000"/>
    </w:rPr>
  </w:style>
  <w:style w:type="character" w:customStyle="1" w:styleId="afc">
    <w:name w:val="半角アラビヤ数字"/>
    <w:rsid w:val="003F2323"/>
    <w:rPr>
      <w:color w:val="0000FF"/>
    </w:rPr>
  </w:style>
  <w:style w:type="paragraph" w:customStyle="1" w:styleId="afd">
    <w:name w:val="開始２改行１"/>
    <w:basedOn w:val="a0"/>
    <w:next w:val="a0"/>
    <w:rsid w:val="00AE6E08"/>
    <w:pPr>
      <w:ind w:firstLineChars="100" w:firstLine="100"/>
    </w:pPr>
    <w:rPr>
      <w:rFonts w:hAnsi="A-OTF リュウミン Pro L-KL"/>
    </w:rPr>
  </w:style>
  <w:style w:type="paragraph" w:customStyle="1" w:styleId="afe">
    <w:name w:val="開始５改行６"/>
    <w:basedOn w:val="a0"/>
    <w:next w:val="a0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">
    <w:name w:val="開始６改行７"/>
    <w:basedOn w:val="a0"/>
    <w:next w:val="a0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0">
    <w:name w:val="別添原稿"/>
    <w:basedOn w:val="afd"/>
    <w:next w:val="a0"/>
    <w:rsid w:val="00575BD7"/>
    <w:rPr>
      <w:rFonts w:ascii="A-OTF ゴシックMB101 PUA R" w:eastAsia="A-OTF ゴシックMB101 PUA R"/>
      <w:b/>
    </w:rPr>
  </w:style>
  <w:style w:type="paragraph" w:customStyle="1" w:styleId="aff1">
    <w:name w:val="表組内行間ツメ"/>
    <w:basedOn w:val="a0"/>
    <w:rsid w:val="00B430BF"/>
    <w:pPr>
      <w:spacing w:line="360" w:lineRule="exact"/>
    </w:pPr>
  </w:style>
  <w:style w:type="paragraph" w:customStyle="1" w:styleId="aff2">
    <w:name w:val="開始７改行６"/>
    <w:basedOn w:val="a0"/>
    <w:next w:val="a0"/>
    <w:rsid w:val="00B42B5C"/>
    <w:pPr>
      <w:ind w:leftChars="500" w:left="500" w:firstLineChars="100" w:firstLine="100"/>
    </w:pPr>
  </w:style>
  <w:style w:type="paragraph" w:customStyle="1" w:styleId="aff3">
    <w:name w:val="開始８改行７"/>
    <w:basedOn w:val="a0"/>
    <w:next w:val="a0"/>
    <w:rsid w:val="00505BC1"/>
    <w:pPr>
      <w:ind w:leftChars="600" w:left="600" w:firstLineChars="100" w:firstLine="100"/>
    </w:pPr>
  </w:style>
  <w:style w:type="paragraph" w:customStyle="1" w:styleId="aff4">
    <w:name w:val="開始７改行８"/>
    <w:basedOn w:val="a0"/>
    <w:next w:val="a0"/>
    <w:rsid w:val="00542A99"/>
    <w:pPr>
      <w:ind w:leftChars="600" w:left="700" w:hangingChars="100" w:hanging="100"/>
    </w:pPr>
  </w:style>
  <w:style w:type="paragraph" w:customStyle="1" w:styleId="aff5">
    <w:name w:val="開始９改行８"/>
    <w:basedOn w:val="a0"/>
    <w:next w:val="a0"/>
    <w:rsid w:val="00E7323A"/>
    <w:pPr>
      <w:ind w:leftChars="700" w:left="700" w:firstLineChars="100" w:firstLine="100"/>
    </w:pPr>
  </w:style>
  <w:style w:type="paragraph" w:customStyle="1" w:styleId="aff6">
    <w:name w:val="開始８改行９"/>
    <w:basedOn w:val="a0"/>
    <w:next w:val="a0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0"/>
    <w:next w:val="a0"/>
    <w:rsid w:val="00E7323A"/>
    <w:pPr>
      <w:ind w:leftChars="800" w:left="800" w:firstLineChars="100" w:firstLine="100"/>
    </w:pPr>
  </w:style>
  <w:style w:type="paragraph" w:styleId="HTML">
    <w:name w:val="HTML Address"/>
    <w:basedOn w:val="a0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link w:val="HTML"/>
    <w:uiPriority w:val="99"/>
    <w:semiHidden/>
    <w:locked/>
    <w:rPr>
      <w:rFonts w:cs="Times New Roman"/>
      <w:i/>
      <w:iCs/>
    </w:rPr>
  </w:style>
  <w:style w:type="character" w:styleId="HTML1">
    <w:name w:val="HTML Keyboard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uiPriority w:val="99"/>
    <w:rsid w:val="009B6630"/>
    <w:rPr>
      <w:rFonts w:cs="Times New Roman"/>
      <w:i/>
    </w:rPr>
  </w:style>
  <w:style w:type="paragraph" w:styleId="HTML6">
    <w:name w:val="HTML Preformatted"/>
    <w:basedOn w:val="a0"/>
    <w:link w:val="HTML7"/>
    <w:uiPriority w:val="99"/>
    <w:rsid w:val="009B6630"/>
    <w:rPr>
      <w:rFonts w:ascii="Courier New" w:hAnsi="Courier New" w:cs="Courier New"/>
    </w:rPr>
  </w:style>
  <w:style w:type="character" w:customStyle="1" w:styleId="HTML7">
    <w:name w:val="HTML 書式付き (文字)"/>
    <w:link w:val="HTML6"/>
    <w:uiPriority w:val="99"/>
    <w:semiHidden/>
    <w:locked/>
    <w:rPr>
      <w:rFonts w:ascii="Courier New" w:hAnsi="Courier New" w:cs="Courier New"/>
    </w:rPr>
  </w:style>
  <w:style w:type="character" w:styleId="HTML8">
    <w:name w:val="HTML Definition"/>
    <w:uiPriority w:val="99"/>
    <w:rsid w:val="009B6630"/>
    <w:rPr>
      <w:rFonts w:cs="Times New Roman"/>
      <w:i/>
    </w:rPr>
  </w:style>
  <w:style w:type="character" w:styleId="HTML9">
    <w:name w:val="HTML Variable"/>
    <w:uiPriority w:val="99"/>
    <w:rsid w:val="009B6630"/>
    <w:rPr>
      <w:rFonts w:cs="Times New Roman"/>
      <w:i/>
    </w:rPr>
  </w:style>
  <w:style w:type="character" w:styleId="HTMLa">
    <w:name w:val="HTML Acronym"/>
    <w:uiPriority w:val="99"/>
    <w:rsid w:val="009B6630"/>
    <w:rPr>
      <w:rFonts w:cs="Times New Roman"/>
    </w:rPr>
  </w:style>
  <w:style w:type="character" w:styleId="aff7">
    <w:name w:val="annotation reference"/>
    <w:uiPriority w:val="99"/>
    <w:semiHidden/>
    <w:rsid w:val="009B6630"/>
    <w:rPr>
      <w:rFonts w:cs="Times New Roman"/>
      <w:sz w:val="18"/>
    </w:rPr>
  </w:style>
  <w:style w:type="paragraph" w:styleId="aff8">
    <w:name w:val="annotation text"/>
    <w:basedOn w:val="a0"/>
    <w:link w:val="aff9"/>
    <w:uiPriority w:val="99"/>
    <w:semiHidden/>
    <w:rsid w:val="009B6630"/>
    <w:pPr>
      <w:jc w:val="left"/>
    </w:pPr>
  </w:style>
  <w:style w:type="character" w:customStyle="1" w:styleId="aff9">
    <w:name w:val="コメント文字列 (文字)"/>
    <w:link w:val="aff8"/>
    <w:uiPriority w:val="99"/>
    <w:semiHidden/>
    <w:locked/>
    <w:rPr>
      <w:rFonts w:cs="Times New Roman"/>
    </w:rPr>
  </w:style>
  <w:style w:type="paragraph" w:styleId="affa">
    <w:name w:val="annotation subject"/>
    <w:basedOn w:val="aff8"/>
    <w:next w:val="aff8"/>
    <w:link w:val="affb"/>
    <w:uiPriority w:val="99"/>
    <w:semiHidden/>
    <w:rsid w:val="009B6630"/>
    <w:rPr>
      <w:b/>
      <w:bCs/>
    </w:rPr>
  </w:style>
  <w:style w:type="character" w:customStyle="1" w:styleId="affb">
    <w:name w:val="コメント内容 (文字)"/>
    <w:link w:val="affa"/>
    <w:uiPriority w:val="99"/>
    <w:semiHidden/>
    <w:locked/>
    <w:rPr>
      <w:rFonts w:cs="Times New Roman"/>
      <w:b/>
      <w:bCs/>
    </w:rPr>
  </w:style>
  <w:style w:type="character" w:styleId="affc">
    <w:name w:val="Hyperlink"/>
    <w:uiPriority w:val="99"/>
    <w:rsid w:val="009B6630"/>
    <w:rPr>
      <w:rFonts w:cs="Times New Roman"/>
      <w:color w:val="0000FF"/>
      <w:u w:val="single"/>
    </w:rPr>
  </w:style>
  <w:style w:type="paragraph" w:styleId="affd">
    <w:name w:val="footer"/>
    <w:basedOn w:val="a0"/>
    <w:link w:val="affe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e">
    <w:name w:val="フッター (文字)"/>
    <w:link w:val="affd"/>
    <w:uiPriority w:val="99"/>
    <w:semiHidden/>
    <w:locked/>
    <w:rPr>
      <w:rFonts w:cs="Times New Roman"/>
    </w:rPr>
  </w:style>
  <w:style w:type="paragraph" w:styleId="afff">
    <w:name w:val="Block Text"/>
    <w:basedOn w:val="a0"/>
    <w:uiPriority w:val="99"/>
    <w:rsid w:val="009B6630"/>
    <w:pPr>
      <w:ind w:leftChars="700" w:left="1440" w:rightChars="700" w:right="1440"/>
    </w:pPr>
  </w:style>
  <w:style w:type="character" w:styleId="afff0">
    <w:name w:val="page number"/>
    <w:uiPriority w:val="99"/>
    <w:rsid w:val="009B6630"/>
    <w:rPr>
      <w:rFonts w:cs="Times New Roman"/>
    </w:rPr>
  </w:style>
  <w:style w:type="paragraph" w:styleId="afff1">
    <w:name w:val="header"/>
    <w:basedOn w:val="a0"/>
    <w:link w:val="afff2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2">
    <w:name w:val="ヘッダー (文字)"/>
    <w:link w:val="afff1"/>
    <w:uiPriority w:val="99"/>
    <w:semiHidden/>
    <w:locked/>
    <w:rPr>
      <w:rFonts w:cs="Times New Roman"/>
    </w:rPr>
  </w:style>
  <w:style w:type="paragraph" w:styleId="afff3">
    <w:name w:val="macro"/>
    <w:link w:val="afff4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4">
    <w:name w:val="マクロ文字列 (文字)"/>
    <w:link w:val="afff3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5">
    <w:name w:val="Message Header"/>
    <w:basedOn w:val="a0"/>
    <w:link w:val="afff6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6">
    <w:name w:val="メッセージ見出し (文字)"/>
    <w:link w:val="afff5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ff7">
    <w:name w:val="Salutation"/>
    <w:basedOn w:val="a0"/>
    <w:next w:val="a0"/>
    <w:link w:val="afff8"/>
    <w:uiPriority w:val="99"/>
    <w:rsid w:val="009B6630"/>
  </w:style>
  <w:style w:type="character" w:customStyle="1" w:styleId="afff8">
    <w:name w:val="挨拶文 (文字)"/>
    <w:link w:val="afff7"/>
    <w:uiPriority w:val="99"/>
    <w:semiHidden/>
    <w:locked/>
    <w:rPr>
      <w:rFonts w:cs="Times New Roman"/>
    </w:rPr>
  </w:style>
  <w:style w:type="paragraph" w:styleId="afff9">
    <w:name w:val="envelope address"/>
    <w:basedOn w:val="a0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a">
    <w:name w:val="List"/>
    <w:basedOn w:val="a0"/>
    <w:uiPriority w:val="99"/>
    <w:rsid w:val="009B6630"/>
    <w:pPr>
      <w:ind w:left="200" w:hangingChars="200" w:hanging="200"/>
    </w:pPr>
  </w:style>
  <w:style w:type="paragraph" w:styleId="21">
    <w:name w:val="List 2"/>
    <w:basedOn w:val="a0"/>
    <w:uiPriority w:val="99"/>
    <w:rsid w:val="009B6630"/>
    <w:pPr>
      <w:ind w:leftChars="200" w:left="100" w:hangingChars="200" w:hanging="200"/>
    </w:pPr>
  </w:style>
  <w:style w:type="paragraph" w:styleId="31">
    <w:name w:val="List 3"/>
    <w:basedOn w:val="a0"/>
    <w:uiPriority w:val="99"/>
    <w:rsid w:val="009B6630"/>
    <w:pPr>
      <w:ind w:leftChars="400" w:left="100" w:hangingChars="200" w:hanging="200"/>
    </w:pPr>
  </w:style>
  <w:style w:type="paragraph" w:styleId="41">
    <w:name w:val="List 4"/>
    <w:basedOn w:val="a0"/>
    <w:uiPriority w:val="99"/>
    <w:rsid w:val="009B6630"/>
    <w:pPr>
      <w:ind w:leftChars="600" w:left="100" w:hangingChars="200" w:hanging="200"/>
    </w:pPr>
  </w:style>
  <w:style w:type="paragraph" w:styleId="51">
    <w:name w:val="List 5"/>
    <w:basedOn w:val="a0"/>
    <w:uiPriority w:val="99"/>
    <w:rsid w:val="009B6630"/>
    <w:pPr>
      <w:ind w:leftChars="800" w:left="100" w:hangingChars="200" w:hanging="200"/>
    </w:pPr>
  </w:style>
  <w:style w:type="paragraph" w:styleId="afffb">
    <w:name w:val="table of authorities"/>
    <w:basedOn w:val="a0"/>
    <w:next w:val="a0"/>
    <w:uiPriority w:val="99"/>
    <w:semiHidden/>
    <w:rsid w:val="009B6630"/>
    <w:pPr>
      <w:ind w:left="240" w:hangingChars="100" w:hanging="240"/>
    </w:pPr>
  </w:style>
  <w:style w:type="paragraph" w:styleId="afffc">
    <w:name w:val="toa heading"/>
    <w:basedOn w:val="a0"/>
    <w:next w:val="a0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fffd">
    <w:name w:val="List Bullet"/>
    <w:basedOn w:val="a0"/>
    <w:uiPriority w:val="99"/>
    <w:rsid w:val="009B6630"/>
    <w:pPr>
      <w:numPr>
        <w:numId w:val="1"/>
      </w:numPr>
      <w:tabs>
        <w:tab w:val="left" w:pos="360"/>
        <w:tab w:val="left" w:pos="1211"/>
      </w:tabs>
    </w:pPr>
  </w:style>
  <w:style w:type="paragraph" w:styleId="22">
    <w:name w:val="List Bullet 2"/>
    <w:basedOn w:val="a0"/>
    <w:uiPriority w:val="99"/>
    <w:rsid w:val="009B6630"/>
    <w:pPr>
      <w:numPr>
        <w:numId w:val="2"/>
      </w:numPr>
      <w:tabs>
        <w:tab w:val="left" w:pos="785"/>
        <w:tab w:val="left" w:pos="1636"/>
      </w:tabs>
    </w:pPr>
  </w:style>
  <w:style w:type="paragraph" w:styleId="32">
    <w:name w:val="List Bullet 3"/>
    <w:basedOn w:val="a0"/>
    <w:uiPriority w:val="99"/>
    <w:rsid w:val="009B6630"/>
    <w:pPr>
      <w:numPr>
        <w:numId w:val="3"/>
      </w:numPr>
      <w:tabs>
        <w:tab w:val="left" w:pos="1211"/>
        <w:tab w:val="left" w:pos="2061"/>
      </w:tabs>
    </w:pPr>
  </w:style>
  <w:style w:type="paragraph" w:styleId="42">
    <w:name w:val="List Bullet 4"/>
    <w:basedOn w:val="a0"/>
    <w:uiPriority w:val="99"/>
    <w:rsid w:val="009B6630"/>
    <w:pPr>
      <w:numPr>
        <w:numId w:val="4"/>
      </w:numPr>
      <w:tabs>
        <w:tab w:val="left" w:pos="1636"/>
      </w:tabs>
    </w:pPr>
  </w:style>
  <w:style w:type="paragraph" w:styleId="52">
    <w:name w:val="List Bullet 5"/>
    <w:basedOn w:val="a0"/>
    <w:uiPriority w:val="99"/>
    <w:rsid w:val="009B6630"/>
    <w:pPr>
      <w:numPr>
        <w:numId w:val="5"/>
      </w:numPr>
      <w:tabs>
        <w:tab w:val="left" w:pos="785"/>
        <w:tab w:val="left" w:pos="2061"/>
      </w:tabs>
    </w:pPr>
  </w:style>
  <w:style w:type="paragraph" w:styleId="afffe">
    <w:name w:val="List Continue"/>
    <w:basedOn w:val="a0"/>
    <w:uiPriority w:val="99"/>
    <w:rsid w:val="009B6630"/>
    <w:pPr>
      <w:spacing w:after="180"/>
      <w:ind w:leftChars="200" w:left="425"/>
    </w:pPr>
  </w:style>
  <w:style w:type="paragraph" w:styleId="23">
    <w:name w:val="List Continue 2"/>
    <w:basedOn w:val="a0"/>
    <w:uiPriority w:val="99"/>
    <w:rsid w:val="009B6630"/>
    <w:pPr>
      <w:spacing w:after="180"/>
      <w:ind w:leftChars="400" w:left="850"/>
    </w:pPr>
  </w:style>
  <w:style w:type="paragraph" w:styleId="33">
    <w:name w:val="List Continue 3"/>
    <w:basedOn w:val="a0"/>
    <w:uiPriority w:val="99"/>
    <w:rsid w:val="009B6630"/>
    <w:pPr>
      <w:spacing w:after="180"/>
      <w:ind w:leftChars="600" w:left="1275"/>
    </w:pPr>
  </w:style>
  <w:style w:type="paragraph" w:styleId="43">
    <w:name w:val="List Continue 4"/>
    <w:basedOn w:val="a0"/>
    <w:uiPriority w:val="99"/>
    <w:rsid w:val="009B6630"/>
    <w:pPr>
      <w:spacing w:after="180"/>
      <w:ind w:leftChars="800" w:left="1700"/>
    </w:pPr>
  </w:style>
  <w:style w:type="paragraph" w:styleId="53">
    <w:name w:val="List Continue 5"/>
    <w:basedOn w:val="a0"/>
    <w:uiPriority w:val="99"/>
    <w:rsid w:val="009B6630"/>
    <w:pPr>
      <w:spacing w:after="180"/>
      <w:ind w:leftChars="1000" w:left="2125"/>
    </w:pPr>
  </w:style>
  <w:style w:type="paragraph" w:styleId="affff">
    <w:name w:val="Note Heading"/>
    <w:basedOn w:val="a0"/>
    <w:next w:val="a0"/>
    <w:link w:val="affff0"/>
    <w:uiPriority w:val="99"/>
    <w:rsid w:val="009B6630"/>
    <w:pPr>
      <w:jc w:val="center"/>
    </w:pPr>
  </w:style>
  <w:style w:type="character" w:customStyle="1" w:styleId="affff0">
    <w:name w:val="記 (文字)"/>
    <w:link w:val="affff"/>
    <w:uiPriority w:val="99"/>
    <w:semiHidden/>
    <w:locked/>
    <w:rPr>
      <w:rFonts w:cs="Times New Roman"/>
    </w:rPr>
  </w:style>
  <w:style w:type="character" w:styleId="affff1">
    <w:name w:val="footnote reference"/>
    <w:uiPriority w:val="99"/>
    <w:semiHidden/>
    <w:rsid w:val="009B6630"/>
    <w:rPr>
      <w:rFonts w:cs="Times New Roman"/>
      <w:vertAlign w:val="superscript"/>
    </w:rPr>
  </w:style>
  <w:style w:type="paragraph" w:styleId="affff2">
    <w:name w:val="footnote text"/>
    <w:basedOn w:val="a0"/>
    <w:link w:val="affff3"/>
    <w:uiPriority w:val="99"/>
    <w:semiHidden/>
    <w:rsid w:val="009B6630"/>
    <w:pPr>
      <w:jc w:val="left"/>
    </w:pPr>
  </w:style>
  <w:style w:type="character" w:customStyle="1" w:styleId="affff3">
    <w:name w:val="脚注文字列 (文字)"/>
    <w:link w:val="affff2"/>
    <w:uiPriority w:val="99"/>
    <w:semiHidden/>
    <w:locked/>
    <w:rPr>
      <w:rFonts w:cs="Times New Roman"/>
    </w:rPr>
  </w:style>
  <w:style w:type="character" w:styleId="affff4">
    <w:name w:val="Emphasis"/>
    <w:uiPriority w:val="20"/>
    <w:qFormat/>
    <w:rsid w:val="009B6630"/>
    <w:rPr>
      <w:rFonts w:cs="Times New Roman"/>
      <w:i/>
    </w:rPr>
  </w:style>
  <w:style w:type="character" w:styleId="affff5">
    <w:name w:val="Strong"/>
    <w:uiPriority w:val="22"/>
    <w:qFormat/>
    <w:rsid w:val="009B6630"/>
    <w:rPr>
      <w:rFonts w:cs="Times New Roman"/>
      <w:b/>
    </w:rPr>
  </w:style>
  <w:style w:type="paragraph" w:styleId="affff6">
    <w:name w:val="Closing"/>
    <w:basedOn w:val="a0"/>
    <w:link w:val="affff7"/>
    <w:uiPriority w:val="99"/>
    <w:rsid w:val="009B6630"/>
    <w:pPr>
      <w:jc w:val="right"/>
    </w:pPr>
  </w:style>
  <w:style w:type="character" w:customStyle="1" w:styleId="affff7">
    <w:name w:val="結語 (文字)"/>
    <w:link w:val="affff6"/>
    <w:uiPriority w:val="99"/>
    <w:semiHidden/>
    <w:locked/>
    <w:rPr>
      <w:rFonts w:cs="Times New Roman"/>
    </w:rPr>
  </w:style>
  <w:style w:type="paragraph" w:styleId="affff8">
    <w:name w:val="Document Map"/>
    <w:basedOn w:val="a0"/>
    <w:link w:val="affff9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9">
    <w:name w:val="見出しマップ (文字)"/>
    <w:link w:val="affff8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a">
    <w:name w:val="line number"/>
    <w:uiPriority w:val="99"/>
    <w:rsid w:val="009B6630"/>
    <w:rPr>
      <w:rFonts w:cs="Times New Roman"/>
    </w:rPr>
  </w:style>
  <w:style w:type="paragraph" w:styleId="affffb">
    <w:name w:val="envelope return"/>
    <w:basedOn w:val="a0"/>
    <w:uiPriority w:val="99"/>
    <w:rsid w:val="009B6630"/>
    <w:rPr>
      <w:rFonts w:ascii="Arial" w:hAnsi="Arial" w:cs="Arial"/>
    </w:rPr>
  </w:style>
  <w:style w:type="paragraph" w:styleId="11">
    <w:name w:val="index 1"/>
    <w:basedOn w:val="a0"/>
    <w:next w:val="a0"/>
    <w:autoRedefine/>
    <w:uiPriority w:val="99"/>
    <w:semiHidden/>
    <w:rsid w:val="009B6630"/>
    <w:pPr>
      <w:ind w:left="240" w:hangingChars="100" w:hanging="240"/>
    </w:pPr>
  </w:style>
  <w:style w:type="paragraph" w:styleId="24">
    <w:name w:val="index 2"/>
    <w:basedOn w:val="a0"/>
    <w:next w:val="a0"/>
    <w:autoRedefine/>
    <w:uiPriority w:val="99"/>
    <w:semiHidden/>
    <w:rsid w:val="009B6630"/>
    <w:pPr>
      <w:ind w:leftChars="100" w:left="100" w:hangingChars="100" w:hanging="240"/>
    </w:pPr>
  </w:style>
  <w:style w:type="paragraph" w:styleId="34">
    <w:name w:val="index 3"/>
    <w:basedOn w:val="a0"/>
    <w:next w:val="a0"/>
    <w:autoRedefine/>
    <w:uiPriority w:val="99"/>
    <w:semiHidden/>
    <w:rsid w:val="009B6630"/>
    <w:pPr>
      <w:ind w:leftChars="200" w:left="200" w:hangingChars="100" w:hanging="240"/>
    </w:pPr>
  </w:style>
  <w:style w:type="paragraph" w:styleId="44">
    <w:name w:val="index 4"/>
    <w:basedOn w:val="a0"/>
    <w:next w:val="a0"/>
    <w:autoRedefine/>
    <w:uiPriority w:val="99"/>
    <w:semiHidden/>
    <w:rsid w:val="009B6630"/>
    <w:pPr>
      <w:ind w:leftChars="300" w:left="300" w:hangingChars="100" w:hanging="240"/>
    </w:pPr>
  </w:style>
  <w:style w:type="paragraph" w:styleId="54">
    <w:name w:val="index 5"/>
    <w:basedOn w:val="a0"/>
    <w:next w:val="a0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uiPriority w:val="99"/>
    <w:semiHidden/>
    <w:rsid w:val="009B6630"/>
    <w:pPr>
      <w:ind w:leftChars="800" w:left="800" w:hangingChars="100" w:hanging="240"/>
    </w:pPr>
  </w:style>
  <w:style w:type="paragraph" w:styleId="affffc">
    <w:name w:val="index heading"/>
    <w:basedOn w:val="a0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d">
    <w:name w:val="Signature"/>
    <w:basedOn w:val="a0"/>
    <w:link w:val="affffe"/>
    <w:uiPriority w:val="99"/>
    <w:rsid w:val="009B6630"/>
    <w:pPr>
      <w:jc w:val="right"/>
    </w:pPr>
  </w:style>
  <w:style w:type="character" w:customStyle="1" w:styleId="affffe">
    <w:name w:val="署名 (文字)"/>
    <w:link w:val="affffd"/>
    <w:uiPriority w:val="99"/>
    <w:semiHidden/>
    <w:locked/>
    <w:rPr>
      <w:rFonts w:cs="Times New Roman"/>
    </w:rPr>
  </w:style>
  <w:style w:type="paragraph" w:styleId="afffff">
    <w:name w:val="Plain Text"/>
    <w:basedOn w:val="a0"/>
    <w:link w:val="afffff0"/>
    <w:uiPriority w:val="99"/>
    <w:rsid w:val="009B6630"/>
    <w:rPr>
      <w:rFonts w:ascii="ＭＳ 明朝" w:hAnsi="Courier New" w:cs="Courier New"/>
      <w:sz w:val="21"/>
      <w:szCs w:val="21"/>
    </w:rPr>
  </w:style>
  <w:style w:type="character" w:customStyle="1" w:styleId="afffff0">
    <w:name w:val="書式なし (文字)"/>
    <w:link w:val="affff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1">
    <w:name w:val="caption"/>
    <w:basedOn w:val="a0"/>
    <w:next w:val="a0"/>
    <w:uiPriority w:val="35"/>
    <w:qFormat/>
    <w:rsid w:val="009B6630"/>
    <w:rPr>
      <w:b/>
      <w:bCs/>
      <w:sz w:val="21"/>
      <w:szCs w:val="21"/>
    </w:rPr>
  </w:style>
  <w:style w:type="paragraph" w:styleId="afffff2">
    <w:name w:val="table of figures"/>
    <w:basedOn w:val="a0"/>
    <w:next w:val="a0"/>
    <w:uiPriority w:val="99"/>
    <w:semiHidden/>
    <w:rsid w:val="009B6630"/>
    <w:pPr>
      <w:ind w:leftChars="200" w:hangingChars="200" w:hanging="200"/>
    </w:pPr>
  </w:style>
  <w:style w:type="paragraph" w:styleId="afffff3">
    <w:name w:val="Balloon Text"/>
    <w:basedOn w:val="a0"/>
    <w:link w:val="afffff4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4">
    <w:name w:val="吹き出し (文字)"/>
    <w:link w:val="afffff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ffff5">
    <w:name w:val="List Number"/>
    <w:basedOn w:val="a0"/>
    <w:uiPriority w:val="99"/>
    <w:rsid w:val="009B6630"/>
    <w:pPr>
      <w:numPr>
        <w:numId w:val="6"/>
      </w:numPr>
      <w:tabs>
        <w:tab w:val="left" w:pos="360"/>
        <w:tab w:val="left" w:pos="1636"/>
      </w:tabs>
    </w:pPr>
  </w:style>
  <w:style w:type="paragraph" w:styleId="25">
    <w:name w:val="List Number 2"/>
    <w:basedOn w:val="a0"/>
    <w:uiPriority w:val="99"/>
    <w:rsid w:val="009B6630"/>
    <w:pPr>
      <w:numPr>
        <w:numId w:val="7"/>
      </w:numPr>
      <w:tabs>
        <w:tab w:val="left" w:pos="785"/>
        <w:tab w:val="left" w:pos="2061"/>
      </w:tabs>
    </w:pPr>
  </w:style>
  <w:style w:type="paragraph" w:styleId="35">
    <w:name w:val="List Number 3"/>
    <w:basedOn w:val="a0"/>
    <w:uiPriority w:val="99"/>
    <w:rsid w:val="009B6630"/>
    <w:pPr>
      <w:numPr>
        <w:numId w:val="10"/>
      </w:numPr>
      <w:tabs>
        <w:tab w:val="left" w:pos="425"/>
        <w:tab w:val="left" w:pos="1211"/>
        <w:tab w:val="left" w:pos="2061"/>
      </w:tabs>
      <w:ind w:leftChars="400" w:left="1211"/>
    </w:pPr>
  </w:style>
  <w:style w:type="paragraph" w:styleId="45">
    <w:name w:val="List Number 4"/>
    <w:basedOn w:val="a0"/>
    <w:uiPriority w:val="99"/>
    <w:rsid w:val="009B6630"/>
    <w:pPr>
      <w:numPr>
        <w:numId w:val="8"/>
      </w:numPr>
      <w:tabs>
        <w:tab w:val="left" w:pos="425"/>
        <w:tab w:val="left" w:pos="785"/>
        <w:tab w:val="left" w:pos="1211"/>
        <w:tab w:val="left" w:pos="1636"/>
      </w:tabs>
      <w:ind w:left="1636"/>
    </w:pPr>
  </w:style>
  <w:style w:type="paragraph" w:styleId="55">
    <w:name w:val="List Number 5"/>
    <w:basedOn w:val="a0"/>
    <w:uiPriority w:val="99"/>
    <w:rsid w:val="009B6630"/>
    <w:pPr>
      <w:numPr>
        <w:numId w:val="9"/>
      </w:numPr>
      <w:tabs>
        <w:tab w:val="left" w:pos="1211"/>
        <w:tab w:val="left" w:pos="1636"/>
        <w:tab w:val="left" w:pos="2061"/>
      </w:tabs>
      <w:ind w:left="2061"/>
    </w:pPr>
  </w:style>
  <w:style w:type="paragraph" w:styleId="afffff6">
    <w:name w:val="E-mail Signature"/>
    <w:basedOn w:val="a0"/>
    <w:link w:val="afffff7"/>
    <w:uiPriority w:val="99"/>
    <w:rsid w:val="009B6630"/>
  </w:style>
  <w:style w:type="character" w:customStyle="1" w:styleId="afffff7">
    <w:name w:val="電子メール署名 (文字)"/>
    <w:link w:val="afffff6"/>
    <w:uiPriority w:val="99"/>
    <w:semiHidden/>
    <w:locked/>
    <w:rPr>
      <w:rFonts w:cs="Times New Roman"/>
    </w:rPr>
  </w:style>
  <w:style w:type="paragraph" w:styleId="afffff8">
    <w:name w:val="Date"/>
    <w:basedOn w:val="a0"/>
    <w:next w:val="a0"/>
    <w:link w:val="afffff9"/>
    <w:uiPriority w:val="99"/>
    <w:rsid w:val="009B6630"/>
  </w:style>
  <w:style w:type="character" w:customStyle="1" w:styleId="afffff9">
    <w:name w:val="日付 (文字)"/>
    <w:link w:val="afffff8"/>
    <w:uiPriority w:val="99"/>
    <w:semiHidden/>
    <w:locked/>
    <w:rPr>
      <w:rFonts w:cs="Times New Roman"/>
    </w:rPr>
  </w:style>
  <w:style w:type="paragraph" w:styleId="Web">
    <w:name w:val="Normal (Web)"/>
    <w:basedOn w:val="a0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0"/>
    <w:uiPriority w:val="99"/>
    <w:rsid w:val="009B6630"/>
    <w:pPr>
      <w:ind w:leftChars="400" w:left="840"/>
    </w:pPr>
  </w:style>
  <w:style w:type="table" w:styleId="3-D1">
    <w:name w:val="Table 3D effect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se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3-D2">
    <w:name w:val="Table 3D effect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-D3">
    <w:name w:val="Table 3D effect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Web1">
    <w:name w:val="Table Web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Web2">
    <w:name w:val="Table Web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Web3">
    <w:name w:val="Table Web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12">
    <w:name w:val="Table Subt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12" w:space="0" w:color="00000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12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6">
    <w:name w:val="Table Subt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afffffb">
    <w:name w:val="Table Elegant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aps/>
        <w:color w:val="auto"/>
      </w:rPr>
    </w:tblStylePr>
  </w:style>
  <w:style w:type="table" w:styleId="13">
    <w:name w:val="Table Colorful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  <w:sz w:val="24"/>
      <w:szCs w:val="24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shd w:val="solid" w:color="0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shd w:val="solid" w:color="00008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00000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</w:style>
  <w:style w:type="table" w:styleId="27">
    <w:name w:val="Table Colorful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C0C0C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</w:style>
  <w:style w:type="table" w:styleId="36">
    <w:name w:val="Table Colorful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styleId="14">
    <w:name w:val="Table Classic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8">
    <w:name w:val="Table Classic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shd w:val="solid" w:color="C0C0C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80008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37">
    <w:name w:val="Table Classic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000000"/>
      </w:rPr>
    </w:tblStylePr>
  </w:style>
  <w:style w:type="table" w:styleId="46">
    <w:name w:val="Table Classic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afffffc">
    <w:name w:val="Table Contemporary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15">
    <w:name w:val="Table Simp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8000"/>
        </w:tcBorders>
      </w:tcPr>
    </w:tblStylePr>
  </w:style>
  <w:style w:type="table" w:styleId="29">
    <w:name w:val="Table Simp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8">
    <w:name w:val="Table Simple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styleId="afffffd">
    <w:name w:val="Table Professional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shd w:val="solid" w:color="000000" w:fill="FFFFFF"/>
      </w:tcPr>
    </w:tblStylePr>
  </w:style>
  <w:style w:type="table" w:styleId="16">
    <w:name w:val="Table List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a">
    <w:name w:val="Table List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FF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9">
    <w:name w:val="Table List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i/>
        <w:iCs/>
        <w:color w:val="000080"/>
      </w:rPr>
    </w:tblStylePr>
  </w:style>
  <w:style w:type="table" w:styleId="47">
    <w:name w:val="Table List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56">
    <w:name w:val="Table List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62">
    <w:name w:val="Table List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25" w:color="00000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72">
    <w:name w:val="Table List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00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25" w:color="FFFF00" w:fill="FFFFFF"/>
      </w:tcPr>
    </w:tblStylePr>
  </w:style>
  <w:style w:type="table" w:styleId="82">
    <w:name w:val="Table List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FFFF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50" w:color="FF000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auto"/>
        </w:tcBorders>
      </w:tcPr>
    </w:tblStylePr>
  </w:style>
  <w:style w:type="table" w:styleId="afffffe">
    <w:name w:val="Table Grid"/>
    <w:basedOn w:val="a2"/>
    <w:uiPriority w:val="5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i/>
        <w:i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2b">
    <w:name w:val="Table Grid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a">
    <w:name w:val="Table Grid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48">
    <w:name w:val="Table Grid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</w:style>
  <w:style w:type="table" w:styleId="57">
    <w:name w:val="Table Grid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63">
    <w:name w:val="Table Grid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73">
    <w:name w:val="Table Grid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83">
    <w:name w:val="Table Grid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</w:style>
  <w:style w:type="table" w:styleId="18">
    <w:name w:val="Table Column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c">
    <w:name w:val="Table Column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  <w:color w:val="00000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b">
    <w:name w:val="Table Column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49">
    <w:name w:val="Table Columns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affffff">
    <w:name w:val="Table Theme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0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link w:val="affffff1"/>
    <w:uiPriority w:val="10"/>
    <w:locked/>
    <w:rPr>
      <w:rFonts w:ascii="Arial" w:eastAsia="ＭＳ ゴシック" w:hAnsi="Arial" w:cs="Times New Roman"/>
      <w:sz w:val="32"/>
      <w:szCs w:val="32"/>
    </w:rPr>
  </w:style>
  <w:style w:type="paragraph" w:styleId="affffff3">
    <w:name w:val="Subtitle"/>
    <w:basedOn w:val="a0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link w:val="affffff3"/>
    <w:uiPriority w:val="11"/>
    <w:locked/>
    <w:rPr>
      <w:rFonts w:ascii="Arial" w:eastAsia="ＭＳ ゴシック" w:hAnsi="Arial" w:cs="Times New Roman"/>
      <w:sz w:val="24"/>
      <w:szCs w:val="24"/>
    </w:rPr>
  </w:style>
  <w:style w:type="character" w:styleId="affffff5">
    <w:name w:val="endnote reference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0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link w:val="affffff6"/>
    <w:uiPriority w:val="99"/>
    <w:semiHidden/>
    <w:locked/>
    <w:rPr>
      <w:rFonts w:cs="Times New Roman"/>
    </w:rPr>
  </w:style>
  <w:style w:type="paragraph" w:styleId="affffff8">
    <w:name w:val="Body Text"/>
    <w:basedOn w:val="a0"/>
    <w:link w:val="affffff9"/>
    <w:uiPriority w:val="99"/>
    <w:rsid w:val="009B6630"/>
  </w:style>
  <w:style w:type="character" w:customStyle="1" w:styleId="affffff9">
    <w:name w:val="本文 (文字)"/>
    <w:link w:val="affffff8"/>
    <w:uiPriority w:val="99"/>
    <w:semiHidden/>
    <w:locked/>
    <w:rPr>
      <w:rFonts w:cs="Times New Roman"/>
    </w:rPr>
  </w:style>
  <w:style w:type="paragraph" w:styleId="2d">
    <w:name w:val="Body Text 2"/>
    <w:basedOn w:val="a0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link w:val="2d"/>
    <w:uiPriority w:val="99"/>
    <w:semiHidden/>
    <w:locked/>
    <w:rPr>
      <w:rFonts w:cs="Times New Roman"/>
    </w:rPr>
  </w:style>
  <w:style w:type="paragraph" w:styleId="3c">
    <w:name w:val="Body Text 3"/>
    <w:basedOn w:val="a0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link w:val="3c"/>
    <w:uiPriority w:val="99"/>
    <w:semiHidden/>
    <w:locked/>
    <w:rPr>
      <w:rFonts w:cs="Times New Roman"/>
      <w:sz w:val="16"/>
      <w:szCs w:val="16"/>
    </w:rPr>
  </w:style>
  <w:style w:type="paragraph" w:styleId="affffffa">
    <w:name w:val="Body Text Indent"/>
    <w:basedOn w:val="a0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link w:val="affffffa"/>
    <w:uiPriority w:val="99"/>
    <w:semiHidden/>
    <w:locked/>
    <w:rPr>
      <w:rFonts w:cs="Times New Roman"/>
    </w:rPr>
  </w:style>
  <w:style w:type="paragraph" w:styleId="2f">
    <w:name w:val="Body Text Indent 2"/>
    <w:basedOn w:val="a0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link w:val="2f"/>
    <w:uiPriority w:val="99"/>
    <w:semiHidden/>
    <w:locked/>
    <w:rPr>
      <w:rFonts w:cs="Times New Roman"/>
    </w:rPr>
  </w:style>
  <w:style w:type="paragraph" w:styleId="3e">
    <w:name w:val="Body Text Indent 3"/>
    <w:basedOn w:val="a0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link w:val="3e"/>
    <w:uiPriority w:val="99"/>
    <w:semiHidden/>
    <w:locked/>
    <w:rPr>
      <w:rFonts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link w:val="affffffc"/>
    <w:uiPriority w:val="99"/>
    <w:semiHidden/>
    <w:locked/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link w:val="2f1"/>
    <w:uiPriority w:val="99"/>
    <w:semiHidden/>
    <w:locked/>
  </w:style>
  <w:style w:type="paragraph" w:styleId="19">
    <w:name w:val="toc 1"/>
    <w:basedOn w:val="a0"/>
    <w:next w:val="a0"/>
    <w:autoRedefine/>
    <w:uiPriority w:val="39"/>
    <w:semiHidden/>
    <w:rsid w:val="009B6630"/>
  </w:style>
  <w:style w:type="paragraph" w:styleId="2f3">
    <w:name w:val="toc 2"/>
    <w:basedOn w:val="a0"/>
    <w:next w:val="a0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0"/>
    <w:next w:val="a0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0"/>
    <w:next w:val="a0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0"/>
    <w:next w:val="a0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0"/>
    <w:next w:val="a0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0"/>
    <w:next w:val="a0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0"/>
    <w:next w:val="a0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0"/>
    <w:next w:val="a0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0"/>
    <w:rsid w:val="003901F0"/>
    <w:pPr>
      <w:spacing w:line="560" w:lineRule="exact"/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4A23-34A6-44B6-8E2D-D1374054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2016-08-09T07:01:00Z</cp:lastPrinted>
  <dcterms:created xsi:type="dcterms:W3CDTF">2021-04-20T00:49:00Z</dcterms:created>
  <dcterms:modified xsi:type="dcterms:W3CDTF">2021-04-20T00:49:00Z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2006-01-18T15:00:00Z</vt:filetime>
  </property>
</Properties>
</file>